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2895B" w14:textId="77777777" w:rsidR="00A30BCA" w:rsidRDefault="00F920F0" w:rsidP="00F920F0">
      <w:pPr>
        <w:jc w:val="center"/>
        <w:rPr>
          <w:rFonts w:asciiTheme="majorHAnsi" w:hAnsiTheme="majorHAnsi" w:cs="Times New Roman"/>
          <w:b/>
          <w:sz w:val="28"/>
        </w:rPr>
      </w:pPr>
      <w:r w:rsidRPr="00E73035">
        <w:rPr>
          <w:rFonts w:asciiTheme="majorHAnsi" w:hAnsiTheme="majorHAnsi" w:cs="Times New Roman"/>
          <w:b/>
          <w:sz w:val="28"/>
        </w:rPr>
        <w:t>APPLICATION FORM</w:t>
      </w:r>
    </w:p>
    <w:p w14:paraId="59FC36CF" w14:textId="77777777" w:rsidR="00FF5B39" w:rsidRDefault="00FF5B39" w:rsidP="00FF5B39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9923"/>
        <w:gridCol w:w="425"/>
      </w:tblGrid>
      <w:tr w:rsidR="00F920F0" w:rsidRPr="00BC43F7" w14:paraId="216FE0A5" w14:textId="77777777" w:rsidTr="009D5336">
        <w:trPr>
          <w:trHeight w:val="392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14:paraId="3BCF795E" w14:textId="77777777" w:rsidR="00F920F0" w:rsidRPr="00BC43F7" w:rsidRDefault="00F920F0" w:rsidP="00BC43F7">
            <w:pPr>
              <w:rPr>
                <w:rFonts w:asciiTheme="majorHAnsi" w:hAnsiTheme="majorHAnsi" w:cs="Times New Roman"/>
                <w:b/>
              </w:rPr>
            </w:pPr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In 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which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 mobility program </w:t>
            </w:r>
            <w:proofErr w:type="spellStart"/>
            <w:r w:rsidR="00BC43F7" w:rsidRPr="00BC43F7">
              <w:rPr>
                <w:rFonts w:asciiTheme="majorHAnsi" w:hAnsiTheme="majorHAnsi" w:cs="Times New Roman"/>
                <w:b/>
                <w:sz w:val="24"/>
              </w:rPr>
              <w:t>are</w:t>
            </w:r>
            <w:proofErr w:type="spellEnd"/>
            <w:r w:rsidR="00BC43F7" w:rsidRPr="00BC43F7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proofErr w:type="spellStart"/>
            <w:r w:rsidR="00BC43F7" w:rsidRPr="00BC43F7">
              <w:rPr>
                <w:rFonts w:asciiTheme="majorHAnsi" w:hAnsiTheme="majorHAnsi" w:cs="Times New Roman"/>
                <w:b/>
                <w:sz w:val="24"/>
              </w:rPr>
              <w:t>you</w:t>
            </w:r>
            <w:proofErr w:type="spellEnd"/>
            <w:r w:rsidR="00BC43F7" w:rsidRPr="00BC43F7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proofErr w:type="spellStart"/>
            <w:r w:rsidR="00BC43F7" w:rsidRPr="00BC43F7">
              <w:rPr>
                <w:rFonts w:asciiTheme="majorHAnsi" w:hAnsiTheme="majorHAnsi" w:cs="Times New Roman"/>
                <w:b/>
                <w:sz w:val="24"/>
              </w:rPr>
              <w:t>planning</w:t>
            </w:r>
            <w:proofErr w:type="spellEnd"/>
            <w:r w:rsidR="00BC43F7" w:rsidRPr="00BC43F7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proofErr w:type="spellStart"/>
            <w:r w:rsidR="00BC43F7" w:rsidRPr="00BC43F7">
              <w:rPr>
                <w:rFonts w:asciiTheme="majorHAnsi" w:hAnsiTheme="majorHAnsi" w:cs="Times New Roman"/>
                <w:b/>
                <w:sz w:val="24"/>
              </w:rPr>
              <w:t>to</w:t>
            </w:r>
            <w:proofErr w:type="spellEnd"/>
            <w:r w:rsidR="00BC43F7" w:rsidRPr="00BC43F7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proofErr w:type="spellStart"/>
            <w:r w:rsidR="00BC43F7" w:rsidRPr="00BC43F7">
              <w:rPr>
                <w:rFonts w:asciiTheme="majorHAnsi" w:hAnsiTheme="majorHAnsi" w:cs="Times New Roman"/>
                <w:b/>
                <w:sz w:val="24"/>
              </w:rPr>
              <w:t>attend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? 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Please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9B5AB9">
              <w:rPr>
                <w:rFonts w:asciiTheme="majorHAnsi" w:hAnsiTheme="majorHAnsi" w:cs="Times New Roman"/>
                <w:b/>
                <w:sz w:val="24"/>
              </w:rPr>
              <w:t xml:space="preserve">mark </w:t>
            </w:r>
            <w:proofErr w:type="spellStart"/>
            <w:r w:rsidR="009B5AB9">
              <w:rPr>
                <w:rFonts w:asciiTheme="majorHAnsi" w:hAnsiTheme="majorHAnsi" w:cs="Times New Roman"/>
                <w:b/>
                <w:sz w:val="24"/>
              </w:rPr>
              <w:t>t</w:t>
            </w:r>
            <w:r w:rsidRPr="00BC43F7">
              <w:rPr>
                <w:rFonts w:asciiTheme="majorHAnsi" w:hAnsiTheme="majorHAnsi" w:cs="Times New Roman"/>
                <w:b/>
                <w:sz w:val="24"/>
              </w:rPr>
              <w:t>he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right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one</w:t>
            </w:r>
            <w:proofErr w:type="spellEnd"/>
            <w:r w:rsidR="009B5AB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proofErr w:type="spellStart"/>
            <w:r w:rsidR="009B5AB9">
              <w:rPr>
                <w:rFonts w:asciiTheme="majorHAnsi" w:hAnsiTheme="majorHAnsi" w:cs="Times New Roman"/>
                <w:b/>
                <w:sz w:val="24"/>
              </w:rPr>
              <w:t>with</w:t>
            </w:r>
            <w:proofErr w:type="spellEnd"/>
            <w:r w:rsidR="009B5AB9">
              <w:rPr>
                <w:rFonts w:asciiTheme="majorHAnsi" w:hAnsiTheme="majorHAnsi" w:cs="Times New Roman"/>
                <w:b/>
                <w:sz w:val="24"/>
              </w:rPr>
              <w:t xml:space="preserve"> an ’X’.</w:t>
            </w:r>
          </w:p>
        </w:tc>
      </w:tr>
      <w:tr w:rsidR="00F920F0" w:rsidRPr="00BC43F7" w14:paraId="417F30C8" w14:textId="77777777" w:rsidTr="00F61BD5">
        <w:tc>
          <w:tcPr>
            <w:tcW w:w="9923" w:type="dxa"/>
          </w:tcPr>
          <w:p w14:paraId="5C09D715" w14:textId="77777777" w:rsidR="00F920F0" w:rsidRPr="00BC43F7" w:rsidRDefault="00F920F0" w:rsidP="00F920F0">
            <w:pPr>
              <w:rPr>
                <w:rFonts w:asciiTheme="majorHAnsi" w:hAnsiTheme="majorHAnsi" w:cs="Times New Roman"/>
                <w:sz w:val="24"/>
              </w:rPr>
            </w:pPr>
            <w:r w:rsidRPr="00BC43F7">
              <w:rPr>
                <w:rFonts w:asciiTheme="majorHAnsi" w:hAnsiTheme="majorHAnsi" w:cs="Times New Roman"/>
                <w:sz w:val="24"/>
              </w:rPr>
              <w:t>Erasmus+</w:t>
            </w:r>
          </w:p>
        </w:tc>
        <w:tc>
          <w:tcPr>
            <w:tcW w:w="425" w:type="dxa"/>
          </w:tcPr>
          <w:p w14:paraId="008D22DD" w14:textId="77777777" w:rsidR="00F920F0" w:rsidRPr="00BC43F7" w:rsidRDefault="00F920F0" w:rsidP="00F920F0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F920F0" w:rsidRPr="00BC43F7" w14:paraId="0C433836" w14:textId="77777777" w:rsidTr="00F61BD5">
        <w:tc>
          <w:tcPr>
            <w:tcW w:w="9923" w:type="dxa"/>
          </w:tcPr>
          <w:p w14:paraId="477F40D9" w14:textId="77777777" w:rsidR="00F920F0" w:rsidRPr="00BC43F7" w:rsidRDefault="00F920F0" w:rsidP="00F920F0">
            <w:pPr>
              <w:rPr>
                <w:rFonts w:asciiTheme="majorHAnsi" w:hAnsiTheme="majorHAnsi" w:cs="Times New Roman"/>
                <w:sz w:val="24"/>
              </w:rPr>
            </w:pPr>
            <w:r w:rsidRPr="00BC43F7">
              <w:rPr>
                <w:rFonts w:asciiTheme="majorHAnsi" w:hAnsiTheme="majorHAnsi" w:cs="Times New Roman"/>
                <w:sz w:val="24"/>
              </w:rPr>
              <w:t>Erasmus+ International Credit Mobility</w:t>
            </w:r>
          </w:p>
        </w:tc>
        <w:tc>
          <w:tcPr>
            <w:tcW w:w="425" w:type="dxa"/>
          </w:tcPr>
          <w:p w14:paraId="77E7A21D" w14:textId="77777777" w:rsidR="00F920F0" w:rsidRPr="00BC43F7" w:rsidRDefault="00F920F0" w:rsidP="00F920F0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F920F0" w:rsidRPr="00BC43F7" w14:paraId="31AAC018" w14:textId="77777777" w:rsidTr="00F61BD5">
        <w:tc>
          <w:tcPr>
            <w:tcW w:w="9923" w:type="dxa"/>
          </w:tcPr>
          <w:p w14:paraId="09D024E5" w14:textId="77777777" w:rsidR="00F920F0" w:rsidRPr="00BC43F7" w:rsidRDefault="00F920F0" w:rsidP="00F920F0">
            <w:pPr>
              <w:rPr>
                <w:rFonts w:asciiTheme="majorHAnsi" w:hAnsiTheme="majorHAnsi" w:cs="Times New Roman"/>
                <w:sz w:val="24"/>
              </w:rPr>
            </w:pPr>
            <w:r w:rsidRPr="00BC43F7">
              <w:rPr>
                <w:rFonts w:asciiTheme="majorHAnsi" w:hAnsiTheme="majorHAnsi" w:cs="Times New Roman"/>
                <w:sz w:val="24"/>
              </w:rPr>
              <w:t>CEEPUS</w:t>
            </w:r>
          </w:p>
        </w:tc>
        <w:tc>
          <w:tcPr>
            <w:tcW w:w="425" w:type="dxa"/>
          </w:tcPr>
          <w:p w14:paraId="11241E4A" w14:textId="77777777" w:rsidR="00F920F0" w:rsidRPr="00BC43F7" w:rsidRDefault="00F920F0" w:rsidP="00F920F0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F920F0" w:rsidRPr="00BC43F7" w14:paraId="08B8580E" w14:textId="77777777" w:rsidTr="00F61BD5">
        <w:tc>
          <w:tcPr>
            <w:tcW w:w="9923" w:type="dxa"/>
          </w:tcPr>
          <w:p w14:paraId="7E982FEF" w14:textId="77777777" w:rsidR="00F920F0" w:rsidRPr="00BC43F7" w:rsidRDefault="00F920F0" w:rsidP="00F920F0">
            <w:pPr>
              <w:rPr>
                <w:rFonts w:asciiTheme="majorHAnsi" w:hAnsiTheme="majorHAnsi" w:cs="Times New Roman"/>
                <w:sz w:val="24"/>
              </w:rPr>
            </w:pPr>
            <w:proofErr w:type="spellStart"/>
            <w:r w:rsidRPr="00BC43F7">
              <w:rPr>
                <w:rFonts w:asciiTheme="majorHAnsi" w:hAnsiTheme="majorHAnsi" w:cs="Times New Roman"/>
                <w:sz w:val="24"/>
              </w:rPr>
              <w:t>Makovecz</w:t>
            </w:r>
            <w:proofErr w:type="spellEnd"/>
            <w:r w:rsidRPr="00BC43F7">
              <w:rPr>
                <w:rFonts w:asciiTheme="majorHAnsi" w:hAnsiTheme="majorHAnsi" w:cs="Times New Roman"/>
                <w:sz w:val="24"/>
              </w:rPr>
              <w:t xml:space="preserve"> Program</w:t>
            </w:r>
          </w:p>
        </w:tc>
        <w:tc>
          <w:tcPr>
            <w:tcW w:w="425" w:type="dxa"/>
          </w:tcPr>
          <w:p w14:paraId="2F73CE26" w14:textId="77777777" w:rsidR="00F920F0" w:rsidRPr="00BC43F7" w:rsidRDefault="00F920F0" w:rsidP="00F920F0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5C2B0E" w:rsidRPr="00BC43F7" w14:paraId="38FFA00D" w14:textId="77777777" w:rsidTr="005C2B0E">
        <w:trPr>
          <w:trHeight w:val="81"/>
        </w:trPr>
        <w:tc>
          <w:tcPr>
            <w:tcW w:w="9923" w:type="dxa"/>
          </w:tcPr>
          <w:p w14:paraId="1CFE5A1F" w14:textId="35253921" w:rsidR="005C2B0E" w:rsidRPr="00BC43F7" w:rsidRDefault="005C2B0E" w:rsidP="00F920F0">
            <w:pPr>
              <w:rPr>
                <w:rFonts w:asciiTheme="majorHAnsi" w:hAnsiTheme="majorHAnsi" w:cs="Times New Roman"/>
                <w:sz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</w:rPr>
              <w:t>Institutional</w:t>
            </w:r>
            <w:proofErr w:type="spellEnd"/>
            <w:r>
              <w:rPr>
                <w:rFonts w:asciiTheme="majorHAnsi" w:hAnsiTheme="majorHAnsi" w:cs="Times New Roman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</w:rPr>
              <w:t>Bilateral</w:t>
            </w:r>
            <w:proofErr w:type="spellEnd"/>
            <w:r>
              <w:rPr>
                <w:rFonts w:asciiTheme="majorHAnsi" w:hAnsiTheme="majorHAnsi" w:cs="Times New Roman"/>
                <w:sz w:val="24"/>
              </w:rPr>
              <w:t xml:space="preserve"> Mobility </w:t>
            </w:r>
          </w:p>
        </w:tc>
        <w:tc>
          <w:tcPr>
            <w:tcW w:w="425" w:type="dxa"/>
          </w:tcPr>
          <w:p w14:paraId="64D420EA" w14:textId="77777777" w:rsidR="005C2B0E" w:rsidRPr="00BC43F7" w:rsidRDefault="005C2B0E" w:rsidP="00F920F0">
            <w:pPr>
              <w:rPr>
                <w:rFonts w:asciiTheme="majorHAnsi" w:hAnsiTheme="majorHAnsi" w:cs="Times New Roman"/>
                <w:sz w:val="24"/>
              </w:rPr>
            </w:pPr>
          </w:p>
        </w:tc>
      </w:tr>
    </w:tbl>
    <w:p w14:paraId="2316D92B" w14:textId="77777777" w:rsidR="00F920F0" w:rsidRDefault="00F920F0" w:rsidP="00F920F0">
      <w:pPr>
        <w:rPr>
          <w:rFonts w:asciiTheme="majorHAnsi" w:hAnsiTheme="majorHAnsi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6237"/>
        <w:gridCol w:w="4111"/>
      </w:tblGrid>
      <w:tr w:rsidR="00A43FDE" w14:paraId="1CD9BA2D" w14:textId="77777777" w:rsidTr="00F61BD5">
        <w:trPr>
          <w:trHeight w:val="332"/>
        </w:trPr>
        <w:tc>
          <w:tcPr>
            <w:tcW w:w="6237" w:type="dxa"/>
            <w:shd w:val="clear" w:color="auto" w:fill="BFBFBF" w:themeFill="background1" w:themeFillShade="BF"/>
          </w:tcPr>
          <w:p w14:paraId="3E96166C" w14:textId="77777777" w:rsidR="00A43FDE" w:rsidRPr="005B4353" w:rsidRDefault="00A43FDE" w:rsidP="00485DDC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Planned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Academic</w:t>
            </w:r>
            <w:proofErr w:type="spellEnd"/>
            <w:r>
              <w:rPr>
                <w:rFonts w:asciiTheme="majorHAnsi" w:hAnsiTheme="majorHAnsi"/>
                <w:b/>
              </w:rPr>
              <w:t xml:space="preserve"> Year</w:t>
            </w:r>
          </w:p>
        </w:tc>
        <w:tc>
          <w:tcPr>
            <w:tcW w:w="4111" w:type="dxa"/>
          </w:tcPr>
          <w:p w14:paraId="1EE6F1DF" w14:textId="77777777" w:rsidR="00A43FDE" w:rsidRDefault="00A43FDE" w:rsidP="00485DDC">
            <w:pPr>
              <w:rPr>
                <w:rFonts w:asciiTheme="majorHAnsi" w:hAnsiTheme="majorHAnsi"/>
              </w:rPr>
            </w:pPr>
          </w:p>
        </w:tc>
      </w:tr>
      <w:tr w:rsidR="00A43FDE" w14:paraId="2EDBA4C9" w14:textId="77777777" w:rsidTr="00F61BD5">
        <w:trPr>
          <w:trHeight w:val="409"/>
        </w:trPr>
        <w:tc>
          <w:tcPr>
            <w:tcW w:w="6237" w:type="dxa"/>
            <w:shd w:val="clear" w:color="auto" w:fill="BFBFBF" w:themeFill="background1" w:themeFillShade="BF"/>
          </w:tcPr>
          <w:p w14:paraId="67C812BB" w14:textId="77777777" w:rsidR="00A43FDE" w:rsidRPr="005B4353" w:rsidRDefault="00A43FDE" w:rsidP="00485DDC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Planned</w:t>
            </w:r>
            <w:proofErr w:type="spellEnd"/>
            <w:r>
              <w:rPr>
                <w:rFonts w:asciiTheme="majorHAnsi" w:hAnsiTheme="majorHAnsi"/>
                <w:b/>
              </w:rPr>
              <w:t xml:space="preserve"> Duration of </w:t>
            </w:r>
            <w:proofErr w:type="spellStart"/>
            <w:r>
              <w:rPr>
                <w:rFonts w:asciiTheme="majorHAnsi" w:hAnsiTheme="majorHAnsi"/>
                <w:b/>
              </w:rPr>
              <w:t>S</w:t>
            </w:r>
            <w:r w:rsidRPr="005B4353">
              <w:rPr>
                <w:rFonts w:asciiTheme="majorHAnsi" w:hAnsiTheme="majorHAnsi"/>
                <w:b/>
              </w:rPr>
              <w:t>tudies</w:t>
            </w:r>
            <w:proofErr w:type="spellEnd"/>
            <w:r>
              <w:rPr>
                <w:rFonts w:asciiTheme="majorHAnsi" w:hAnsiTheme="majorHAnsi"/>
                <w:b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</w:rPr>
              <w:t>month</w:t>
            </w:r>
            <w:proofErr w:type="spellEnd"/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4111" w:type="dxa"/>
          </w:tcPr>
          <w:p w14:paraId="01838D98" w14:textId="77777777" w:rsidR="00A43FDE" w:rsidRDefault="00A43FDE" w:rsidP="00485DDC">
            <w:pPr>
              <w:rPr>
                <w:rFonts w:asciiTheme="majorHAnsi" w:hAnsiTheme="majorHAnsi"/>
              </w:rPr>
            </w:pPr>
          </w:p>
        </w:tc>
      </w:tr>
    </w:tbl>
    <w:p w14:paraId="3B4D7F13" w14:textId="77777777" w:rsidR="00A43FDE" w:rsidRPr="00BC43F7" w:rsidRDefault="00A43FDE" w:rsidP="00F920F0">
      <w:pPr>
        <w:rPr>
          <w:rFonts w:asciiTheme="majorHAnsi" w:hAnsiTheme="majorHAnsi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4248"/>
        <w:gridCol w:w="425"/>
        <w:gridCol w:w="5250"/>
        <w:gridCol w:w="425"/>
      </w:tblGrid>
      <w:tr w:rsidR="00BC43F7" w:rsidRPr="00BC43F7" w14:paraId="49F7B1D6" w14:textId="77777777" w:rsidTr="009D5336">
        <w:tc>
          <w:tcPr>
            <w:tcW w:w="10348" w:type="dxa"/>
            <w:gridSpan w:val="4"/>
            <w:shd w:val="clear" w:color="auto" w:fill="BFBFBF" w:themeFill="background1" w:themeFillShade="BF"/>
          </w:tcPr>
          <w:p w14:paraId="2710C8E5" w14:textId="77777777" w:rsidR="00BC43F7" w:rsidRPr="00BC43F7" w:rsidRDefault="00BC43F7" w:rsidP="00485DDC">
            <w:pPr>
              <w:rPr>
                <w:rFonts w:asciiTheme="majorHAnsi" w:hAnsiTheme="majorHAnsi" w:cs="Arial"/>
                <w:b/>
                <w:szCs w:val="36"/>
                <w:lang w:val="en-GB"/>
              </w:rPr>
            </w:pPr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In 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which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semester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would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you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 like 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to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attend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 in 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the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above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mentioned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 program (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please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9B5AB9">
              <w:rPr>
                <w:rFonts w:asciiTheme="majorHAnsi" w:hAnsiTheme="majorHAnsi" w:cs="Times New Roman"/>
                <w:b/>
                <w:sz w:val="24"/>
              </w:rPr>
              <w:t xml:space="preserve">mark 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one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, 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or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two</w:t>
            </w:r>
            <w:proofErr w:type="spellEnd"/>
            <w:r w:rsidRPr="00BC43F7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proofErr w:type="spellStart"/>
            <w:r w:rsidRPr="00BC43F7">
              <w:rPr>
                <w:rFonts w:asciiTheme="majorHAnsi" w:hAnsiTheme="majorHAnsi" w:cs="Times New Roman"/>
                <w:b/>
                <w:sz w:val="24"/>
              </w:rPr>
              <w:t>options</w:t>
            </w:r>
            <w:proofErr w:type="spellEnd"/>
            <w:r w:rsidR="009B5AB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proofErr w:type="spellStart"/>
            <w:r w:rsidR="009B5AB9">
              <w:rPr>
                <w:rFonts w:asciiTheme="majorHAnsi" w:hAnsiTheme="majorHAnsi" w:cs="Times New Roman"/>
                <w:b/>
                <w:sz w:val="24"/>
              </w:rPr>
              <w:t>with</w:t>
            </w:r>
            <w:proofErr w:type="spellEnd"/>
            <w:r w:rsidR="009B5AB9">
              <w:rPr>
                <w:rFonts w:asciiTheme="majorHAnsi" w:hAnsiTheme="majorHAnsi" w:cs="Times New Roman"/>
                <w:b/>
                <w:sz w:val="24"/>
              </w:rPr>
              <w:t xml:space="preserve"> an ’X’</w:t>
            </w:r>
            <w:r w:rsidRPr="00BC43F7">
              <w:rPr>
                <w:rFonts w:asciiTheme="majorHAnsi" w:hAnsiTheme="majorHAnsi"/>
              </w:rPr>
              <w:t>)</w:t>
            </w:r>
          </w:p>
        </w:tc>
      </w:tr>
      <w:tr w:rsidR="009D5336" w:rsidRPr="00BC43F7" w14:paraId="053E6BDD" w14:textId="77777777" w:rsidTr="00F61BD5">
        <w:trPr>
          <w:trHeight w:val="426"/>
        </w:trPr>
        <w:tc>
          <w:tcPr>
            <w:tcW w:w="4248" w:type="dxa"/>
            <w:shd w:val="clear" w:color="auto" w:fill="BFBFBF" w:themeFill="background1" w:themeFillShade="BF"/>
          </w:tcPr>
          <w:p w14:paraId="3E6E44DF" w14:textId="77777777" w:rsidR="00BC43F7" w:rsidRPr="00BC43F7" w:rsidRDefault="00BC43F7" w:rsidP="00485DDC">
            <w:pPr>
              <w:rPr>
                <w:rFonts w:asciiTheme="majorHAnsi" w:hAnsiTheme="majorHAnsi" w:cs="Arial"/>
                <w:b/>
                <w:szCs w:val="36"/>
                <w:lang w:val="en-GB"/>
              </w:rPr>
            </w:pPr>
            <w:r w:rsidRPr="00BC43F7">
              <w:rPr>
                <w:rFonts w:asciiTheme="majorHAnsi" w:hAnsiTheme="majorHAnsi" w:cs="Arial"/>
                <w:b/>
                <w:szCs w:val="36"/>
                <w:lang w:val="en-GB"/>
              </w:rPr>
              <w:t>Semester 1 (Autumn)</w:t>
            </w:r>
          </w:p>
        </w:tc>
        <w:tc>
          <w:tcPr>
            <w:tcW w:w="425" w:type="dxa"/>
          </w:tcPr>
          <w:p w14:paraId="2754E898" w14:textId="77777777" w:rsidR="00BC43F7" w:rsidRPr="00BC43F7" w:rsidRDefault="00BC43F7" w:rsidP="00485DDC">
            <w:pPr>
              <w:rPr>
                <w:rFonts w:asciiTheme="majorHAnsi" w:hAnsiTheme="majorHAnsi" w:cs="Arial"/>
                <w:b/>
                <w:szCs w:val="36"/>
                <w:lang w:val="en-GB"/>
              </w:rPr>
            </w:pPr>
          </w:p>
        </w:tc>
        <w:tc>
          <w:tcPr>
            <w:tcW w:w="5250" w:type="dxa"/>
            <w:shd w:val="clear" w:color="auto" w:fill="BFBFBF" w:themeFill="background1" w:themeFillShade="BF"/>
          </w:tcPr>
          <w:p w14:paraId="7F6BD0ED" w14:textId="77777777" w:rsidR="00BC43F7" w:rsidRPr="00BC43F7" w:rsidRDefault="00BC43F7" w:rsidP="00485DDC">
            <w:pPr>
              <w:rPr>
                <w:rFonts w:asciiTheme="majorHAnsi" w:hAnsiTheme="majorHAnsi" w:cs="Arial"/>
                <w:b/>
                <w:szCs w:val="36"/>
                <w:lang w:val="en-GB"/>
              </w:rPr>
            </w:pPr>
            <w:r w:rsidRPr="00BC43F7">
              <w:rPr>
                <w:rFonts w:asciiTheme="majorHAnsi" w:hAnsiTheme="majorHAnsi" w:cs="Arial"/>
                <w:b/>
                <w:szCs w:val="36"/>
                <w:lang w:val="en-GB"/>
              </w:rPr>
              <w:t>Semester 2 (Spring)</w:t>
            </w:r>
          </w:p>
        </w:tc>
        <w:tc>
          <w:tcPr>
            <w:tcW w:w="425" w:type="dxa"/>
          </w:tcPr>
          <w:p w14:paraId="663B1FC3" w14:textId="77777777" w:rsidR="00BC43F7" w:rsidRPr="00BC43F7" w:rsidRDefault="00BC43F7" w:rsidP="00485DDC">
            <w:pPr>
              <w:rPr>
                <w:rFonts w:asciiTheme="majorHAnsi" w:hAnsiTheme="majorHAnsi" w:cs="Arial"/>
                <w:b/>
                <w:szCs w:val="36"/>
                <w:lang w:val="en-GB"/>
              </w:rPr>
            </w:pPr>
          </w:p>
        </w:tc>
      </w:tr>
    </w:tbl>
    <w:p w14:paraId="46BC9F9A" w14:textId="77777777" w:rsidR="00BC43F7" w:rsidRDefault="00BC43F7" w:rsidP="00F920F0">
      <w:pPr>
        <w:rPr>
          <w:rFonts w:asciiTheme="majorHAnsi" w:hAnsiTheme="majorHAnsi"/>
        </w:rPr>
      </w:pPr>
    </w:p>
    <w:p w14:paraId="4D43B820" w14:textId="77777777" w:rsidR="005B4353" w:rsidRPr="00BC43F7" w:rsidRDefault="005B4353" w:rsidP="00F920F0">
      <w:pPr>
        <w:rPr>
          <w:rFonts w:asciiTheme="majorHAnsi" w:hAnsiTheme="majorHAnsi"/>
        </w:rPr>
      </w:pPr>
    </w:p>
    <w:p w14:paraId="39FB9405" w14:textId="77777777" w:rsidR="00BC43F7" w:rsidRPr="00BC43F7" w:rsidRDefault="00BC43F7" w:rsidP="00A4034E">
      <w:pPr>
        <w:jc w:val="center"/>
        <w:rPr>
          <w:rFonts w:asciiTheme="majorHAnsi" w:hAnsiTheme="majorHAnsi" w:cs="Times New Roman"/>
          <w:b/>
          <w:sz w:val="24"/>
        </w:rPr>
      </w:pPr>
      <w:r w:rsidRPr="00BC43F7">
        <w:rPr>
          <w:rFonts w:asciiTheme="majorHAnsi" w:hAnsiTheme="majorHAnsi" w:cs="Times New Roman"/>
          <w:b/>
          <w:sz w:val="24"/>
        </w:rPr>
        <w:t>PERSONAL INFORMATION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980"/>
        <w:gridCol w:w="3088"/>
        <w:gridCol w:w="2252"/>
        <w:gridCol w:w="3028"/>
      </w:tblGrid>
      <w:tr w:rsidR="00F920F0" w:rsidRPr="00BC43F7" w14:paraId="59712B03" w14:textId="77777777" w:rsidTr="00F61BD5">
        <w:trPr>
          <w:trHeight w:val="642"/>
        </w:trPr>
        <w:tc>
          <w:tcPr>
            <w:tcW w:w="1980" w:type="dxa"/>
            <w:shd w:val="clear" w:color="auto" w:fill="BFBFBF" w:themeFill="background1" w:themeFillShade="BF"/>
          </w:tcPr>
          <w:p w14:paraId="036A48FB" w14:textId="77777777" w:rsidR="00F920F0" w:rsidRPr="00BC43F7" w:rsidRDefault="00BC43F7" w:rsidP="00485DDC">
            <w:pPr>
              <w:pStyle w:val="Nincstrkz"/>
              <w:rPr>
                <w:rFonts w:asciiTheme="majorHAnsi" w:hAnsiTheme="majorHAnsi"/>
                <w:lang w:val="en-GB"/>
              </w:rPr>
            </w:pPr>
            <w:r w:rsidRPr="00BC43F7">
              <w:rPr>
                <w:rFonts w:asciiTheme="majorHAnsi" w:hAnsiTheme="majorHAnsi"/>
                <w:lang w:val="en-GB"/>
              </w:rPr>
              <w:t>Family Name</w:t>
            </w:r>
            <w:r w:rsidR="00F61BD5"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3088" w:type="dxa"/>
          </w:tcPr>
          <w:p w14:paraId="1F7E6B66" w14:textId="77777777" w:rsidR="00F920F0" w:rsidRPr="00BC43F7" w:rsidRDefault="00F920F0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2252" w:type="dxa"/>
            <w:shd w:val="clear" w:color="auto" w:fill="BFBFBF" w:themeFill="background1" w:themeFillShade="BF"/>
          </w:tcPr>
          <w:p w14:paraId="4FEAF3F5" w14:textId="77777777" w:rsidR="00F920F0" w:rsidRPr="00BC43F7" w:rsidRDefault="00F920F0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BC43F7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First Name(s):</w:t>
            </w:r>
          </w:p>
        </w:tc>
        <w:tc>
          <w:tcPr>
            <w:tcW w:w="3028" w:type="dxa"/>
          </w:tcPr>
          <w:p w14:paraId="039DD7EC" w14:textId="77777777" w:rsidR="00F920F0" w:rsidRPr="00BC43F7" w:rsidRDefault="00F920F0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</w:p>
        </w:tc>
      </w:tr>
      <w:tr w:rsidR="00F920F0" w:rsidRPr="00BC43F7" w14:paraId="03E95C7F" w14:textId="77777777" w:rsidTr="009D5336">
        <w:tc>
          <w:tcPr>
            <w:tcW w:w="1980" w:type="dxa"/>
            <w:shd w:val="clear" w:color="auto" w:fill="BFBFBF" w:themeFill="background1" w:themeFillShade="BF"/>
          </w:tcPr>
          <w:p w14:paraId="658BE75B" w14:textId="25FD7A06" w:rsidR="00F920F0" w:rsidRPr="00BC43F7" w:rsidRDefault="00BC43F7" w:rsidP="0049365B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BC43F7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Place of Birth</w:t>
            </w:r>
            <w:r w:rsidR="00F61BD5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(city</w:t>
            </w:r>
            <w:r w:rsidR="0049365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&amp;</w:t>
            </w:r>
            <w:r w:rsidR="00F61BD5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country):</w:t>
            </w:r>
          </w:p>
        </w:tc>
        <w:tc>
          <w:tcPr>
            <w:tcW w:w="3088" w:type="dxa"/>
          </w:tcPr>
          <w:p w14:paraId="43378306" w14:textId="77777777" w:rsidR="00F920F0" w:rsidRPr="00BC43F7" w:rsidRDefault="00F920F0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2252" w:type="dxa"/>
            <w:shd w:val="clear" w:color="auto" w:fill="BFBFBF" w:themeFill="background1" w:themeFillShade="BF"/>
          </w:tcPr>
          <w:p w14:paraId="43AA4569" w14:textId="77777777" w:rsidR="00F920F0" w:rsidRPr="00BC43F7" w:rsidRDefault="00F920F0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BC43F7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Date of Birth</w:t>
            </w:r>
            <w:r w:rsidR="00A43FDE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(DD/MM/YYYY)</w:t>
            </w:r>
            <w:r w:rsidRPr="00BC43F7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028" w:type="dxa"/>
          </w:tcPr>
          <w:p w14:paraId="7635AAE0" w14:textId="77777777" w:rsidR="00F920F0" w:rsidRPr="00BC43F7" w:rsidRDefault="00F920F0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BC43F7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_  _  /  _  _  / _  _  _  _</w:t>
            </w:r>
          </w:p>
        </w:tc>
      </w:tr>
      <w:tr w:rsidR="00F61BD5" w:rsidRPr="00BC43F7" w14:paraId="6B099966" w14:textId="77777777" w:rsidTr="00485DDC">
        <w:tc>
          <w:tcPr>
            <w:tcW w:w="1980" w:type="dxa"/>
            <w:shd w:val="clear" w:color="auto" w:fill="BFBFBF" w:themeFill="background1" w:themeFillShade="BF"/>
          </w:tcPr>
          <w:p w14:paraId="2A8E3733" w14:textId="7F5DF865" w:rsidR="00F61BD5" w:rsidRPr="00BC43F7" w:rsidRDefault="00F61BD5" w:rsidP="0049365B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Mother’s </w:t>
            </w:r>
            <w:r w:rsidR="0049365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maiden </w:t>
            </w: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name</w:t>
            </w:r>
            <w:r w:rsidR="00B234D4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(last </w:t>
            </w:r>
            <w:r w:rsidR="00E05A41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&amp; first name)</w:t>
            </w: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8368" w:type="dxa"/>
            <w:gridSpan w:val="3"/>
          </w:tcPr>
          <w:p w14:paraId="2CE868CF" w14:textId="77777777" w:rsidR="00F61BD5" w:rsidRPr="00BC43F7" w:rsidRDefault="00F61BD5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</w:p>
        </w:tc>
      </w:tr>
      <w:tr w:rsidR="00F920F0" w:rsidRPr="00BC43F7" w14:paraId="26152009" w14:textId="77777777" w:rsidTr="009D5336">
        <w:tc>
          <w:tcPr>
            <w:tcW w:w="1980" w:type="dxa"/>
            <w:shd w:val="clear" w:color="auto" w:fill="BFBFBF" w:themeFill="background1" w:themeFillShade="BF"/>
          </w:tcPr>
          <w:p w14:paraId="6A4ED3D7" w14:textId="77777777" w:rsidR="00F920F0" w:rsidRPr="00BC43F7" w:rsidRDefault="00BC43F7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BC43F7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3088" w:type="dxa"/>
          </w:tcPr>
          <w:p w14:paraId="6D21CD9F" w14:textId="77777777" w:rsidR="00F920F0" w:rsidRPr="00BC43F7" w:rsidRDefault="00F920F0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2252" w:type="dxa"/>
            <w:shd w:val="clear" w:color="auto" w:fill="BFBFBF" w:themeFill="background1" w:themeFillShade="BF"/>
          </w:tcPr>
          <w:p w14:paraId="44DA49E4" w14:textId="77777777" w:rsidR="00F920F0" w:rsidRPr="00BC43F7" w:rsidRDefault="00F920F0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BC43F7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3028" w:type="dxa"/>
          </w:tcPr>
          <w:p w14:paraId="055196DC" w14:textId="77777777" w:rsidR="00F920F0" w:rsidRPr="00BC43F7" w:rsidRDefault="00F920F0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BC43F7">
              <w:rPr>
                <w:rFonts w:asciiTheme="majorHAnsi" w:hAnsiTheme="majorHAnsi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9340B" wp14:editId="448E33BB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17780</wp:posOffset>
                      </wp:positionV>
                      <wp:extent cx="1714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EC32BB9" id="Rectangle 16" o:spid="_x0000_s1026" style="position:absolute;margin-left:30.4pt;margin-top:1.4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Pr="00BC43F7">
              <w:rPr>
                <w:rFonts w:asciiTheme="majorHAnsi" w:hAnsiTheme="majorHAnsi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36D72" wp14:editId="676A7718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20955</wp:posOffset>
                      </wp:positionV>
                      <wp:extent cx="171450" cy="180975"/>
                      <wp:effectExtent l="0" t="0" r="19050" b="28575"/>
                      <wp:wrapNone/>
                      <wp:docPr id="19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6BE4DEF" id="Rectangle 17" o:spid="_x0000_s1026" style="position:absolute;margin-left:104.65pt;margin-top:1.6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BC43F7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Male          Female </w:t>
            </w:r>
          </w:p>
        </w:tc>
      </w:tr>
      <w:tr w:rsidR="00E73035" w:rsidRPr="00BC43F7" w14:paraId="58BF8521" w14:textId="77777777" w:rsidTr="00E73035">
        <w:trPr>
          <w:trHeight w:val="495"/>
        </w:trPr>
        <w:tc>
          <w:tcPr>
            <w:tcW w:w="1980" w:type="dxa"/>
            <w:shd w:val="clear" w:color="auto" w:fill="BFBFBF" w:themeFill="background1" w:themeFillShade="BF"/>
          </w:tcPr>
          <w:p w14:paraId="137AAFE5" w14:textId="77777777" w:rsidR="00E73035" w:rsidRPr="00BC43F7" w:rsidRDefault="00F61BD5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Citizenship</w:t>
            </w:r>
          </w:p>
        </w:tc>
        <w:tc>
          <w:tcPr>
            <w:tcW w:w="3088" w:type="dxa"/>
            <w:shd w:val="clear" w:color="auto" w:fill="FFFFFF" w:themeFill="background1"/>
          </w:tcPr>
          <w:p w14:paraId="64BAA7A0" w14:textId="77777777" w:rsidR="00E73035" w:rsidRPr="00BC43F7" w:rsidRDefault="00E73035" w:rsidP="00485DDC">
            <w:pPr>
              <w:spacing w:after="160" w:line="259" w:lineRule="auto"/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2252" w:type="dxa"/>
            <w:shd w:val="clear" w:color="auto" w:fill="BFBFBF" w:themeFill="background1" w:themeFillShade="BF"/>
          </w:tcPr>
          <w:p w14:paraId="67BD913F" w14:textId="77777777" w:rsidR="00E73035" w:rsidRPr="00BC43F7" w:rsidRDefault="00E73035" w:rsidP="00485DDC">
            <w:pPr>
              <w:spacing w:after="160" w:line="259" w:lineRule="auto"/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  <w:t>Native language</w:t>
            </w:r>
            <w:r w:rsidR="00F61BD5"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3028" w:type="dxa"/>
            <w:shd w:val="clear" w:color="auto" w:fill="FFFFFF" w:themeFill="background1"/>
          </w:tcPr>
          <w:p w14:paraId="6E79FBD8" w14:textId="77777777" w:rsidR="00E73035" w:rsidRPr="00BC43F7" w:rsidRDefault="00E73035" w:rsidP="00485DDC">
            <w:pPr>
              <w:spacing w:after="160" w:line="259" w:lineRule="auto"/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</w:pPr>
          </w:p>
        </w:tc>
      </w:tr>
      <w:tr w:rsidR="009B5AB9" w:rsidRPr="00BC43F7" w14:paraId="63CE7D41" w14:textId="77777777" w:rsidTr="0030696C">
        <w:trPr>
          <w:trHeight w:val="495"/>
        </w:trPr>
        <w:tc>
          <w:tcPr>
            <w:tcW w:w="10348" w:type="dxa"/>
            <w:gridSpan w:val="4"/>
            <w:shd w:val="clear" w:color="auto" w:fill="F2DBDB" w:themeFill="accent2" w:themeFillTint="33"/>
          </w:tcPr>
          <w:p w14:paraId="48048B1F" w14:textId="77777777" w:rsidR="0030696C" w:rsidRDefault="009B5AB9" w:rsidP="00485DDC">
            <w:pPr>
              <w:spacing w:after="160" w:line="259" w:lineRule="auto"/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  <w:t>Type of identification document to be used in Hungary</w:t>
            </w:r>
            <w:r w:rsidR="0092222C"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  <w:t xml:space="preserve"> </w:t>
            </w:r>
          </w:p>
          <w:p w14:paraId="46631FF9" w14:textId="4020DE7F" w:rsidR="009B5AB9" w:rsidRPr="00BC43F7" w:rsidRDefault="0092222C" w:rsidP="00485DDC">
            <w:pPr>
              <w:spacing w:after="160" w:line="259" w:lineRule="auto"/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</w:pPr>
            <w:r w:rsidRPr="0049365B">
              <w:rPr>
                <w:rFonts w:asciiTheme="majorHAnsi" w:hAnsiTheme="majorHAnsi" w:cs="Times New Roman"/>
                <w:noProof/>
                <w:color w:val="FF0000"/>
                <w:sz w:val="24"/>
                <w:szCs w:val="24"/>
                <w:lang w:val="en-GB" w:eastAsia="en-GB"/>
              </w:rPr>
              <w:t>(please choose only one and give its expiry date)</w:t>
            </w:r>
            <w:r w:rsidR="009B5AB9" w:rsidRPr="0049365B">
              <w:rPr>
                <w:rFonts w:asciiTheme="majorHAnsi" w:hAnsiTheme="majorHAnsi" w:cs="Times New Roman"/>
                <w:noProof/>
                <w:color w:val="FF0000"/>
                <w:sz w:val="24"/>
                <w:szCs w:val="24"/>
                <w:lang w:val="en-GB" w:eastAsia="en-GB"/>
              </w:rPr>
              <w:t>:</w:t>
            </w:r>
          </w:p>
        </w:tc>
      </w:tr>
      <w:tr w:rsidR="005B4353" w:rsidRPr="00BC43F7" w14:paraId="2E789F70" w14:textId="77777777" w:rsidTr="00F91085">
        <w:trPr>
          <w:trHeight w:val="728"/>
        </w:trPr>
        <w:tc>
          <w:tcPr>
            <w:tcW w:w="1980" w:type="dxa"/>
            <w:shd w:val="clear" w:color="auto" w:fill="BFBFBF" w:themeFill="background1" w:themeFillShade="BF"/>
          </w:tcPr>
          <w:p w14:paraId="03A812BD" w14:textId="124B6535" w:rsidR="005B4353" w:rsidRDefault="00B234D4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ID card</w:t>
            </w:r>
            <w:r w:rsidR="009B5AB9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3088" w:type="dxa"/>
          </w:tcPr>
          <w:p w14:paraId="61E39441" w14:textId="77777777" w:rsidR="005B4353" w:rsidRPr="00BC43F7" w:rsidRDefault="005B4353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2252" w:type="dxa"/>
            <w:vMerge w:val="restart"/>
            <w:shd w:val="clear" w:color="auto" w:fill="BFBFBF" w:themeFill="background1" w:themeFillShade="BF"/>
          </w:tcPr>
          <w:p w14:paraId="72BB7945" w14:textId="77777777" w:rsidR="005B4353" w:rsidRDefault="005B4353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Expiry date of </w:t>
            </w:r>
            <w:r w:rsidR="009B5AB9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document</w:t>
            </w:r>
            <w:r w:rsidR="009B5AB9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(DD/MM/YYYY)</w:t>
            </w:r>
          </w:p>
        </w:tc>
        <w:tc>
          <w:tcPr>
            <w:tcW w:w="3028" w:type="dxa"/>
          </w:tcPr>
          <w:p w14:paraId="1D284F58" w14:textId="77777777" w:rsidR="005B4353" w:rsidRPr="00BC43F7" w:rsidRDefault="005B4353" w:rsidP="00485DDC">
            <w:pPr>
              <w:spacing w:after="160" w:line="259" w:lineRule="auto"/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</w:pPr>
          </w:p>
        </w:tc>
      </w:tr>
      <w:tr w:rsidR="005B4353" w:rsidRPr="00BC43F7" w14:paraId="14E65152" w14:textId="77777777" w:rsidTr="005B4353">
        <w:trPr>
          <w:trHeight w:val="247"/>
        </w:trPr>
        <w:tc>
          <w:tcPr>
            <w:tcW w:w="1980" w:type="dxa"/>
            <w:shd w:val="clear" w:color="auto" w:fill="BFBFBF" w:themeFill="background1" w:themeFillShade="BF"/>
          </w:tcPr>
          <w:p w14:paraId="64895591" w14:textId="77777777" w:rsidR="005B4353" w:rsidRDefault="005B4353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Passport</w:t>
            </w:r>
            <w:r w:rsidR="009B5AB9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3088" w:type="dxa"/>
          </w:tcPr>
          <w:p w14:paraId="03A47944" w14:textId="77777777" w:rsidR="005B4353" w:rsidRPr="00BC43F7" w:rsidRDefault="005B4353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2252" w:type="dxa"/>
            <w:vMerge/>
            <w:shd w:val="clear" w:color="auto" w:fill="BFBFBF" w:themeFill="background1" w:themeFillShade="BF"/>
          </w:tcPr>
          <w:p w14:paraId="57CCD428" w14:textId="77777777" w:rsidR="005B4353" w:rsidRDefault="005B4353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3028" w:type="dxa"/>
          </w:tcPr>
          <w:p w14:paraId="67F3F40C" w14:textId="77777777" w:rsidR="005B4353" w:rsidRPr="00BC43F7" w:rsidRDefault="005B4353" w:rsidP="00485DDC">
            <w:pPr>
              <w:spacing w:after="160" w:line="259" w:lineRule="auto"/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</w:pPr>
            <w:bookmarkStart w:id="0" w:name="_GoBack"/>
            <w:bookmarkEnd w:id="0"/>
          </w:p>
        </w:tc>
      </w:tr>
    </w:tbl>
    <w:p w14:paraId="62CA6BE9" w14:textId="77777777" w:rsidR="009B5AB9" w:rsidRDefault="009B5AB9" w:rsidP="009B5AB9">
      <w:pPr>
        <w:tabs>
          <w:tab w:val="left" w:pos="2805"/>
        </w:tabs>
        <w:jc w:val="center"/>
        <w:rPr>
          <w:rFonts w:asciiTheme="majorHAnsi" w:hAnsiTheme="majorHAnsi"/>
        </w:rPr>
      </w:pPr>
    </w:p>
    <w:p w14:paraId="0A9AC189" w14:textId="77777777" w:rsidR="009B5AB9" w:rsidRPr="009B5AB9" w:rsidRDefault="009B5AB9" w:rsidP="009B5AB9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br w:type="page"/>
      </w:r>
      <w:r w:rsidRPr="009B5AB9">
        <w:rPr>
          <w:rFonts w:asciiTheme="majorHAnsi" w:hAnsiTheme="majorHAnsi"/>
          <w:b/>
          <w:bCs/>
        </w:rPr>
        <w:lastRenderedPageBreak/>
        <w:t>CONTACT INFORMATION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980"/>
        <w:gridCol w:w="3088"/>
        <w:gridCol w:w="2252"/>
        <w:gridCol w:w="3028"/>
      </w:tblGrid>
      <w:tr w:rsidR="009B5AB9" w:rsidRPr="00BC43F7" w14:paraId="1D9ADFF0" w14:textId="77777777" w:rsidTr="00485DDC">
        <w:tc>
          <w:tcPr>
            <w:tcW w:w="1980" w:type="dxa"/>
            <w:shd w:val="clear" w:color="auto" w:fill="BFBFBF" w:themeFill="background1" w:themeFillShade="BF"/>
          </w:tcPr>
          <w:p w14:paraId="6DFF49DB" w14:textId="77777777" w:rsidR="009B5AB9" w:rsidRPr="00BC43F7" w:rsidRDefault="009B5AB9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BC43F7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Email Address:</w:t>
            </w:r>
          </w:p>
        </w:tc>
        <w:tc>
          <w:tcPr>
            <w:tcW w:w="3088" w:type="dxa"/>
          </w:tcPr>
          <w:p w14:paraId="75C15363" w14:textId="77777777" w:rsidR="009B5AB9" w:rsidRPr="00BC43F7" w:rsidRDefault="009B5AB9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2252" w:type="dxa"/>
            <w:shd w:val="clear" w:color="auto" w:fill="BFBFBF" w:themeFill="background1" w:themeFillShade="BF"/>
          </w:tcPr>
          <w:p w14:paraId="14A8EE7C" w14:textId="77777777" w:rsidR="009B5AB9" w:rsidRPr="00BC43F7" w:rsidRDefault="00F61BD5" w:rsidP="009D795A">
            <w:pPr>
              <w:spacing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Mobile Phone</w:t>
            </w:r>
            <w:r w:rsidR="009B5AB9" w:rsidRPr="00BC43F7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Number:</w:t>
            </w:r>
          </w:p>
        </w:tc>
        <w:tc>
          <w:tcPr>
            <w:tcW w:w="3028" w:type="dxa"/>
          </w:tcPr>
          <w:p w14:paraId="2FD1C5B8" w14:textId="77777777" w:rsidR="009B5AB9" w:rsidRPr="00BC43F7" w:rsidRDefault="009B5AB9" w:rsidP="00485DDC">
            <w:pPr>
              <w:spacing w:after="160" w:line="259" w:lineRule="auto"/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</w:pPr>
          </w:p>
        </w:tc>
      </w:tr>
      <w:tr w:rsidR="009B5AB9" w:rsidRPr="00BC43F7" w14:paraId="2E498785" w14:textId="77777777" w:rsidTr="009D795A">
        <w:trPr>
          <w:trHeight w:val="654"/>
        </w:trPr>
        <w:tc>
          <w:tcPr>
            <w:tcW w:w="1980" w:type="dxa"/>
            <w:shd w:val="clear" w:color="auto" w:fill="BFBFBF" w:themeFill="background1" w:themeFillShade="BF"/>
          </w:tcPr>
          <w:p w14:paraId="598DC796" w14:textId="77777777" w:rsidR="009B5AB9" w:rsidRPr="00BC43F7" w:rsidRDefault="009B5AB9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Permanent Address</w:t>
            </w:r>
          </w:p>
        </w:tc>
        <w:tc>
          <w:tcPr>
            <w:tcW w:w="8368" w:type="dxa"/>
            <w:gridSpan w:val="3"/>
          </w:tcPr>
          <w:p w14:paraId="2F2EB7AF" w14:textId="77777777" w:rsidR="009B5AB9" w:rsidRPr="00BC43F7" w:rsidRDefault="009B5AB9" w:rsidP="00485DDC">
            <w:pPr>
              <w:spacing w:after="160" w:line="259" w:lineRule="auto"/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</w:pPr>
          </w:p>
        </w:tc>
      </w:tr>
      <w:tr w:rsidR="009B5AB9" w:rsidRPr="00BC43F7" w14:paraId="5ED10104" w14:textId="77777777" w:rsidTr="00F61BD5">
        <w:trPr>
          <w:trHeight w:val="626"/>
        </w:trPr>
        <w:tc>
          <w:tcPr>
            <w:tcW w:w="1980" w:type="dxa"/>
            <w:shd w:val="clear" w:color="auto" w:fill="BFBFBF" w:themeFill="background1" w:themeFillShade="BF"/>
          </w:tcPr>
          <w:p w14:paraId="55E0D614" w14:textId="77777777" w:rsidR="009B5AB9" w:rsidRDefault="009B5AB9" w:rsidP="00485DDC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Mailing Address</w:t>
            </w:r>
          </w:p>
        </w:tc>
        <w:tc>
          <w:tcPr>
            <w:tcW w:w="8368" w:type="dxa"/>
            <w:gridSpan w:val="3"/>
          </w:tcPr>
          <w:p w14:paraId="2D819229" w14:textId="77777777" w:rsidR="009B5AB9" w:rsidRPr="00BC43F7" w:rsidRDefault="009B5AB9" w:rsidP="00485DDC">
            <w:pPr>
              <w:spacing w:after="160" w:line="259" w:lineRule="auto"/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</w:pPr>
          </w:p>
        </w:tc>
      </w:tr>
      <w:tr w:rsidR="009B5AB9" w:rsidRPr="00BC43F7" w14:paraId="6D5699BE" w14:textId="77777777" w:rsidTr="0030696C">
        <w:tc>
          <w:tcPr>
            <w:tcW w:w="10348" w:type="dxa"/>
            <w:gridSpan w:val="4"/>
            <w:shd w:val="clear" w:color="auto" w:fill="F2DBDB" w:themeFill="accent2" w:themeFillTint="33"/>
          </w:tcPr>
          <w:p w14:paraId="1320D34B" w14:textId="77777777" w:rsidR="009B5AB9" w:rsidRPr="0030696C" w:rsidRDefault="009B5AB9" w:rsidP="009D795A">
            <w:pPr>
              <w:spacing w:line="259" w:lineRule="auto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lang w:val="en-GB" w:eastAsia="en-GB"/>
              </w:rPr>
            </w:pPr>
            <w:r w:rsidRPr="0030696C"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lang w:val="en-GB" w:eastAsia="en-GB"/>
              </w:rPr>
              <w:t>Person to be notified in case of emergency:</w:t>
            </w:r>
          </w:p>
        </w:tc>
      </w:tr>
      <w:tr w:rsidR="009B5AB9" w:rsidRPr="00BC43F7" w14:paraId="31F10F8F" w14:textId="77777777" w:rsidTr="00485DDC">
        <w:tc>
          <w:tcPr>
            <w:tcW w:w="1980" w:type="dxa"/>
            <w:shd w:val="clear" w:color="auto" w:fill="BFBFBF" w:themeFill="background1" w:themeFillShade="BF"/>
          </w:tcPr>
          <w:p w14:paraId="2E550263" w14:textId="77777777" w:rsidR="009B5AB9" w:rsidRDefault="009B5AB9" w:rsidP="009B5AB9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8368" w:type="dxa"/>
            <w:gridSpan w:val="3"/>
          </w:tcPr>
          <w:p w14:paraId="0E496D41" w14:textId="77777777" w:rsidR="009B5AB9" w:rsidRPr="00BC43F7" w:rsidRDefault="009B5AB9" w:rsidP="00485DDC">
            <w:pPr>
              <w:spacing w:after="160" w:line="259" w:lineRule="auto"/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</w:pPr>
          </w:p>
        </w:tc>
      </w:tr>
      <w:tr w:rsidR="009B5AB9" w:rsidRPr="00BC43F7" w14:paraId="757C44D9" w14:textId="77777777" w:rsidTr="00485DDC">
        <w:tc>
          <w:tcPr>
            <w:tcW w:w="1980" w:type="dxa"/>
            <w:shd w:val="clear" w:color="auto" w:fill="BFBFBF" w:themeFill="background1" w:themeFillShade="BF"/>
          </w:tcPr>
          <w:p w14:paraId="07EEBC97" w14:textId="77777777" w:rsidR="009B5AB9" w:rsidRDefault="009B5AB9" w:rsidP="009B5AB9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8368" w:type="dxa"/>
            <w:gridSpan w:val="3"/>
          </w:tcPr>
          <w:p w14:paraId="6CC5A5F3" w14:textId="77777777" w:rsidR="009B5AB9" w:rsidRPr="00BC43F7" w:rsidRDefault="009B5AB9" w:rsidP="00485DDC">
            <w:pPr>
              <w:spacing w:after="160" w:line="259" w:lineRule="auto"/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</w:pPr>
          </w:p>
        </w:tc>
      </w:tr>
      <w:tr w:rsidR="009B5AB9" w:rsidRPr="00BC43F7" w14:paraId="7DB6C986" w14:textId="77777777" w:rsidTr="00485DDC">
        <w:tc>
          <w:tcPr>
            <w:tcW w:w="1980" w:type="dxa"/>
            <w:shd w:val="clear" w:color="auto" w:fill="BFBFBF" w:themeFill="background1" w:themeFillShade="BF"/>
          </w:tcPr>
          <w:p w14:paraId="3B6A367D" w14:textId="77777777" w:rsidR="009B5AB9" w:rsidRDefault="009B5AB9" w:rsidP="009B5AB9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8368" w:type="dxa"/>
            <w:gridSpan w:val="3"/>
          </w:tcPr>
          <w:p w14:paraId="74B92469" w14:textId="77777777" w:rsidR="009B5AB9" w:rsidRPr="00BC43F7" w:rsidRDefault="009B5AB9" w:rsidP="00485DDC">
            <w:pPr>
              <w:spacing w:after="160" w:line="259" w:lineRule="auto"/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</w:pPr>
          </w:p>
        </w:tc>
      </w:tr>
      <w:tr w:rsidR="009B5AB9" w:rsidRPr="00BC43F7" w14:paraId="56C232C2" w14:textId="77777777" w:rsidTr="00485DDC">
        <w:tc>
          <w:tcPr>
            <w:tcW w:w="1980" w:type="dxa"/>
            <w:shd w:val="clear" w:color="auto" w:fill="BFBFBF" w:themeFill="background1" w:themeFillShade="BF"/>
          </w:tcPr>
          <w:p w14:paraId="685E23C5" w14:textId="77777777" w:rsidR="009B5AB9" w:rsidRDefault="009B5AB9" w:rsidP="009B5AB9">
            <w:pPr>
              <w:spacing w:after="160" w:line="259" w:lineRule="auto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8368" w:type="dxa"/>
            <w:gridSpan w:val="3"/>
          </w:tcPr>
          <w:p w14:paraId="7E8F33C6" w14:textId="77777777" w:rsidR="009B5AB9" w:rsidRPr="00BC43F7" w:rsidRDefault="009B5AB9" w:rsidP="00485DDC">
            <w:pPr>
              <w:spacing w:after="160" w:line="259" w:lineRule="auto"/>
              <w:rPr>
                <w:rFonts w:asciiTheme="majorHAnsi" w:hAnsiTheme="majorHAnsi" w:cs="Times New Roman"/>
                <w:noProof/>
                <w:sz w:val="24"/>
                <w:szCs w:val="24"/>
                <w:lang w:val="en-GB" w:eastAsia="en-GB"/>
              </w:rPr>
            </w:pPr>
          </w:p>
        </w:tc>
      </w:tr>
    </w:tbl>
    <w:p w14:paraId="732211D1" w14:textId="77777777" w:rsidR="009B5AB9" w:rsidRDefault="009B5AB9" w:rsidP="009B5AB9">
      <w:pPr>
        <w:tabs>
          <w:tab w:val="left" w:pos="2805"/>
        </w:tabs>
        <w:jc w:val="center"/>
        <w:rPr>
          <w:rFonts w:asciiTheme="majorHAnsi" w:hAnsiTheme="majorHAnsi"/>
        </w:rPr>
      </w:pPr>
    </w:p>
    <w:p w14:paraId="7D127ADB" w14:textId="77777777" w:rsidR="00BC43F7" w:rsidRPr="00BC43F7" w:rsidRDefault="00BC43F7" w:rsidP="00E73035">
      <w:pPr>
        <w:jc w:val="center"/>
        <w:rPr>
          <w:rFonts w:asciiTheme="majorHAnsi" w:hAnsiTheme="majorHAnsi" w:cs="Arial"/>
          <w:b/>
          <w:szCs w:val="36"/>
          <w:lang w:val="en-GB"/>
        </w:rPr>
      </w:pPr>
      <w:r w:rsidRPr="00BC43F7">
        <w:rPr>
          <w:rFonts w:asciiTheme="majorHAnsi" w:hAnsiTheme="majorHAnsi" w:cs="Arial"/>
          <w:b/>
          <w:szCs w:val="36"/>
          <w:lang w:val="en-GB"/>
        </w:rPr>
        <w:t>HOME INSTITUTION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2972"/>
        <w:gridCol w:w="3686"/>
        <w:gridCol w:w="1843"/>
        <w:gridCol w:w="1847"/>
      </w:tblGrid>
      <w:tr w:rsidR="00BC43F7" w:rsidRPr="00BC43F7" w14:paraId="780EFBD3" w14:textId="77777777" w:rsidTr="009D5336">
        <w:trPr>
          <w:trHeight w:val="537"/>
        </w:trPr>
        <w:tc>
          <w:tcPr>
            <w:tcW w:w="2972" w:type="dxa"/>
            <w:shd w:val="clear" w:color="auto" w:fill="BFBFBF" w:themeFill="background1" w:themeFillShade="BF"/>
          </w:tcPr>
          <w:p w14:paraId="49000E2E" w14:textId="77777777" w:rsidR="00BC43F7" w:rsidRPr="00BC43F7" w:rsidRDefault="00BC43F7" w:rsidP="009D5336">
            <w:pPr>
              <w:spacing w:after="160" w:line="259" w:lineRule="auto"/>
              <w:ind w:left="-829" w:firstLine="829"/>
              <w:rPr>
                <w:rFonts w:asciiTheme="majorHAnsi" w:hAnsiTheme="majorHAnsi" w:cs="Arial"/>
                <w:szCs w:val="36"/>
                <w:lang w:val="en-GB"/>
              </w:rPr>
            </w:pPr>
            <w:r w:rsidRPr="00BC43F7">
              <w:rPr>
                <w:rFonts w:asciiTheme="majorHAnsi" w:hAnsiTheme="majorHAnsi" w:cs="Arial"/>
                <w:szCs w:val="36"/>
                <w:lang w:val="en-GB"/>
              </w:rPr>
              <w:t>Home University:</w:t>
            </w:r>
          </w:p>
        </w:tc>
        <w:tc>
          <w:tcPr>
            <w:tcW w:w="3686" w:type="dxa"/>
          </w:tcPr>
          <w:p w14:paraId="222CE6D6" w14:textId="77777777" w:rsidR="00BC43F7" w:rsidRPr="00BC43F7" w:rsidRDefault="00BC43F7" w:rsidP="00485DDC">
            <w:pPr>
              <w:spacing w:after="160" w:line="259" w:lineRule="auto"/>
              <w:rPr>
                <w:rFonts w:asciiTheme="majorHAnsi" w:hAnsiTheme="majorHAnsi" w:cs="Arial"/>
                <w:szCs w:val="36"/>
                <w:lang w:val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FA05757" w14:textId="77777777" w:rsidR="00BC43F7" w:rsidRPr="00BC43F7" w:rsidRDefault="00BC43F7" w:rsidP="00485DDC">
            <w:pPr>
              <w:tabs>
                <w:tab w:val="right" w:pos="2052"/>
              </w:tabs>
              <w:spacing w:after="160" w:line="259" w:lineRule="auto"/>
              <w:rPr>
                <w:rFonts w:asciiTheme="majorHAnsi" w:hAnsiTheme="majorHAnsi" w:cs="Arial"/>
                <w:szCs w:val="36"/>
                <w:lang w:val="en-GB"/>
              </w:rPr>
            </w:pPr>
            <w:r w:rsidRPr="00BC43F7">
              <w:rPr>
                <w:rFonts w:asciiTheme="majorHAnsi" w:hAnsiTheme="majorHAnsi" w:cs="Arial"/>
                <w:szCs w:val="36"/>
                <w:lang w:val="en-GB"/>
              </w:rPr>
              <w:t>Year of Study:</w:t>
            </w:r>
          </w:p>
        </w:tc>
        <w:tc>
          <w:tcPr>
            <w:tcW w:w="1847" w:type="dxa"/>
          </w:tcPr>
          <w:p w14:paraId="354375E7" w14:textId="77777777" w:rsidR="00BC43F7" w:rsidRPr="00BC43F7" w:rsidRDefault="00BC43F7" w:rsidP="00485DDC">
            <w:pPr>
              <w:spacing w:after="160" w:line="259" w:lineRule="auto"/>
              <w:rPr>
                <w:rFonts w:asciiTheme="majorHAnsi" w:hAnsiTheme="majorHAnsi" w:cs="Arial"/>
                <w:szCs w:val="36"/>
                <w:lang w:val="en-GB"/>
              </w:rPr>
            </w:pPr>
          </w:p>
        </w:tc>
      </w:tr>
      <w:tr w:rsidR="00BC43F7" w:rsidRPr="00BC43F7" w14:paraId="07F15FA7" w14:textId="77777777" w:rsidTr="009D5336">
        <w:trPr>
          <w:trHeight w:val="537"/>
        </w:trPr>
        <w:tc>
          <w:tcPr>
            <w:tcW w:w="2972" w:type="dxa"/>
            <w:shd w:val="clear" w:color="auto" w:fill="BFBFBF" w:themeFill="background1" w:themeFillShade="BF"/>
          </w:tcPr>
          <w:p w14:paraId="71DFD6D8" w14:textId="7041A7BF" w:rsidR="00BC43F7" w:rsidRPr="00BC43F7" w:rsidRDefault="00BC43F7" w:rsidP="00485DDC">
            <w:pPr>
              <w:spacing w:after="160" w:line="259" w:lineRule="auto"/>
              <w:rPr>
                <w:rFonts w:asciiTheme="majorHAnsi" w:hAnsiTheme="majorHAnsi" w:cs="Arial"/>
                <w:szCs w:val="36"/>
                <w:lang w:val="en-GB"/>
              </w:rPr>
            </w:pPr>
            <w:r w:rsidRPr="00BC43F7">
              <w:rPr>
                <w:rFonts w:asciiTheme="majorHAnsi" w:hAnsiTheme="majorHAnsi" w:cs="Arial"/>
                <w:szCs w:val="36"/>
                <w:lang w:val="en-GB"/>
              </w:rPr>
              <w:t>Coordinator</w:t>
            </w:r>
            <w:r w:rsidR="0030696C">
              <w:rPr>
                <w:rFonts w:asciiTheme="majorHAnsi" w:hAnsiTheme="majorHAnsi" w:cs="Arial"/>
                <w:szCs w:val="36"/>
                <w:lang w:val="en-GB"/>
              </w:rPr>
              <w:t>’s</w:t>
            </w:r>
            <w:r w:rsidRPr="00BC43F7">
              <w:rPr>
                <w:rFonts w:asciiTheme="majorHAnsi" w:hAnsiTheme="majorHAnsi" w:cs="Arial"/>
                <w:szCs w:val="36"/>
                <w:lang w:val="en-GB"/>
              </w:rPr>
              <w:t xml:space="preserve"> Name:</w:t>
            </w:r>
          </w:p>
        </w:tc>
        <w:tc>
          <w:tcPr>
            <w:tcW w:w="7376" w:type="dxa"/>
            <w:gridSpan w:val="3"/>
          </w:tcPr>
          <w:p w14:paraId="33420CCA" w14:textId="77777777" w:rsidR="00BC43F7" w:rsidRPr="00BC43F7" w:rsidRDefault="00BC43F7" w:rsidP="00485DDC">
            <w:pPr>
              <w:spacing w:after="160" w:line="259" w:lineRule="auto"/>
              <w:rPr>
                <w:rFonts w:asciiTheme="majorHAnsi" w:hAnsiTheme="majorHAnsi" w:cs="Arial"/>
                <w:szCs w:val="36"/>
                <w:lang w:val="en-GB"/>
              </w:rPr>
            </w:pPr>
          </w:p>
        </w:tc>
      </w:tr>
      <w:tr w:rsidR="00BC43F7" w:rsidRPr="00BC43F7" w14:paraId="2470E119" w14:textId="77777777" w:rsidTr="009D5336">
        <w:trPr>
          <w:trHeight w:val="537"/>
        </w:trPr>
        <w:tc>
          <w:tcPr>
            <w:tcW w:w="2972" w:type="dxa"/>
            <w:shd w:val="clear" w:color="auto" w:fill="BFBFBF" w:themeFill="background1" w:themeFillShade="BF"/>
          </w:tcPr>
          <w:p w14:paraId="51EF3AF8" w14:textId="05F00D8A" w:rsidR="00BC43F7" w:rsidRPr="00BC43F7" w:rsidRDefault="00BC43F7" w:rsidP="00485DDC">
            <w:pPr>
              <w:spacing w:after="160" w:line="259" w:lineRule="auto"/>
              <w:rPr>
                <w:rFonts w:asciiTheme="majorHAnsi" w:hAnsiTheme="majorHAnsi" w:cs="Arial"/>
                <w:szCs w:val="36"/>
                <w:lang w:val="en-GB"/>
              </w:rPr>
            </w:pPr>
            <w:r w:rsidRPr="00BC43F7">
              <w:rPr>
                <w:rFonts w:asciiTheme="majorHAnsi" w:hAnsiTheme="majorHAnsi" w:cs="Arial"/>
                <w:szCs w:val="36"/>
                <w:lang w:val="en-GB"/>
              </w:rPr>
              <w:t>Coordinator</w:t>
            </w:r>
            <w:r w:rsidR="0030696C">
              <w:rPr>
                <w:rFonts w:asciiTheme="majorHAnsi" w:hAnsiTheme="majorHAnsi" w:cs="Arial"/>
                <w:szCs w:val="36"/>
                <w:lang w:val="en-GB"/>
              </w:rPr>
              <w:t>’s</w:t>
            </w:r>
            <w:r w:rsidRPr="00BC43F7">
              <w:rPr>
                <w:rFonts w:asciiTheme="majorHAnsi" w:hAnsiTheme="majorHAnsi" w:cs="Arial"/>
                <w:szCs w:val="36"/>
                <w:lang w:val="en-GB"/>
              </w:rPr>
              <w:t xml:space="preserve"> Telephone Number:</w:t>
            </w:r>
          </w:p>
        </w:tc>
        <w:tc>
          <w:tcPr>
            <w:tcW w:w="7376" w:type="dxa"/>
            <w:gridSpan w:val="3"/>
          </w:tcPr>
          <w:p w14:paraId="61B629DD" w14:textId="77777777" w:rsidR="00BC43F7" w:rsidRPr="00BC43F7" w:rsidRDefault="00BC43F7" w:rsidP="00485DDC">
            <w:pPr>
              <w:spacing w:after="160" w:line="259" w:lineRule="auto"/>
              <w:rPr>
                <w:rFonts w:asciiTheme="majorHAnsi" w:hAnsiTheme="majorHAnsi" w:cs="Arial"/>
                <w:szCs w:val="36"/>
                <w:lang w:val="en-GB"/>
              </w:rPr>
            </w:pPr>
          </w:p>
        </w:tc>
      </w:tr>
      <w:tr w:rsidR="00BC43F7" w:rsidRPr="00BC43F7" w14:paraId="294F27F9" w14:textId="77777777" w:rsidTr="009D5336">
        <w:trPr>
          <w:trHeight w:val="537"/>
        </w:trPr>
        <w:tc>
          <w:tcPr>
            <w:tcW w:w="2972" w:type="dxa"/>
            <w:shd w:val="clear" w:color="auto" w:fill="BFBFBF" w:themeFill="background1" w:themeFillShade="BF"/>
          </w:tcPr>
          <w:p w14:paraId="19783F72" w14:textId="123BB4F3" w:rsidR="00BC43F7" w:rsidRPr="00BC43F7" w:rsidRDefault="00BC43F7" w:rsidP="00485DDC">
            <w:pPr>
              <w:spacing w:after="160" w:line="259" w:lineRule="auto"/>
              <w:rPr>
                <w:rFonts w:asciiTheme="majorHAnsi" w:hAnsiTheme="majorHAnsi" w:cs="Arial"/>
                <w:szCs w:val="36"/>
                <w:lang w:val="en-GB"/>
              </w:rPr>
            </w:pPr>
            <w:r w:rsidRPr="00BC43F7">
              <w:rPr>
                <w:rFonts w:asciiTheme="majorHAnsi" w:hAnsiTheme="majorHAnsi" w:cs="Arial"/>
                <w:szCs w:val="36"/>
                <w:lang w:val="en-GB"/>
              </w:rPr>
              <w:t>Coordinator</w:t>
            </w:r>
            <w:r w:rsidR="0030696C">
              <w:rPr>
                <w:rFonts w:asciiTheme="majorHAnsi" w:hAnsiTheme="majorHAnsi" w:cs="Arial"/>
                <w:szCs w:val="36"/>
                <w:lang w:val="en-GB"/>
              </w:rPr>
              <w:t>’s</w:t>
            </w:r>
            <w:r w:rsidRPr="00BC43F7">
              <w:rPr>
                <w:rFonts w:asciiTheme="majorHAnsi" w:hAnsiTheme="majorHAnsi" w:cs="Arial"/>
                <w:szCs w:val="36"/>
                <w:lang w:val="en-GB"/>
              </w:rPr>
              <w:t xml:space="preserve"> Email Address:</w:t>
            </w:r>
          </w:p>
        </w:tc>
        <w:tc>
          <w:tcPr>
            <w:tcW w:w="7376" w:type="dxa"/>
            <w:gridSpan w:val="3"/>
          </w:tcPr>
          <w:p w14:paraId="3526B734" w14:textId="77777777" w:rsidR="00BC43F7" w:rsidRPr="00BC43F7" w:rsidRDefault="00BC43F7" w:rsidP="00485DDC">
            <w:pPr>
              <w:spacing w:after="160" w:line="259" w:lineRule="auto"/>
              <w:rPr>
                <w:rFonts w:asciiTheme="majorHAnsi" w:hAnsiTheme="majorHAnsi" w:cs="Arial"/>
                <w:szCs w:val="36"/>
                <w:lang w:val="en-GB"/>
              </w:rPr>
            </w:pPr>
          </w:p>
        </w:tc>
      </w:tr>
      <w:tr w:rsidR="00BC43F7" w:rsidRPr="00BC43F7" w14:paraId="4B6E688E" w14:textId="77777777" w:rsidTr="009D5336">
        <w:trPr>
          <w:trHeight w:val="537"/>
        </w:trPr>
        <w:tc>
          <w:tcPr>
            <w:tcW w:w="2972" w:type="dxa"/>
            <w:shd w:val="clear" w:color="auto" w:fill="BFBFBF" w:themeFill="background1" w:themeFillShade="BF"/>
          </w:tcPr>
          <w:p w14:paraId="5CBD4C61" w14:textId="77777777" w:rsidR="00BC43F7" w:rsidRPr="00BC43F7" w:rsidRDefault="00BC43F7" w:rsidP="00485DDC">
            <w:pPr>
              <w:spacing w:after="160" w:line="259" w:lineRule="auto"/>
              <w:rPr>
                <w:rFonts w:asciiTheme="majorHAnsi" w:hAnsiTheme="majorHAnsi" w:cs="Arial"/>
                <w:szCs w:val="36"/>
                <w:lang w:val="en-GB"/>
              </w:rPr>
            </w:pPr>
            <w:r w:rsidRPr="00BC43F7">
              <w:rPr>
                <w:rFonts w:asciiTheme="majorHAnsi" w:hAnsiTheme="majorHAnsi" w:cs="Arial"/>
                <w:szCs w:val="36"/>
                <w:lang w:val="en-GB"/>
              </w:rPr>
              <w:t>Field of Study (</w:t>
            </w:r>
            <w:proofErr w:type="spellStart"/>
            <w:r w:rsidRPr="00BC43F7">
              <w:rPr>
                <w:rFonts w:asciiTheme="majorHAnsi" w:hAnsiTheme="majorHAnsi" w:cs="Arial"/>
                <w:szCs w:val="36"/>
                <w:lang w:val="en-GB"/>
              </w:rPr>
              <w:t>i.e</w:t>
            </w:r>
            <w:proofErr w:type="spellEnd"/>
            <w:r w:rsidRPr="00BC43F7">
              <w:rPr>
                <w:rFonts w:asciiTheme="majorHAnsi" w:hAnsiTheme="majorHAnsi" w:cs="Arial"/>
                <w:szCs w:val="36"/>
                <w:lang w:val="en-GB"/>
              </w:rPr>
              <w:t xml:space="preserve"> primary / pre-school education)</w:t>
            </w:r>
          </w:p>
        </w:tc>
        <w:tc>
          <w:tcPr>
            <w:tcW w:w="7376" w:type="dxa"/>
            <w:gridSpan w:val="3"/>
          </w:tcPr>
          <w:p w14:paraId="652805AB" w14:textId="77777777" w:rsidR="00BC43F7" w:rsidRPr="00BC43F7" w:rsidRDefault="00BC43F7" w:rsidP="00485DDC">
            <w:pPr>
              <w:spacing w:after="160" w:line="259" w:lineRule="auto"/>
              <w:rPr>
                <w:rFonts w:asciiTheme="majorHAnsi" w:hAnsiTheme="majorHAnsi" w:cs="Arial"/>
                <w:szCs w:val="36"/>
                <w:lang w:val="en-GB"/>
              </w:rPr>
            </w:pPr>
          </w:p>
        </w:tc>
      </w:tr>
      <w:tr w:rsidR="00BC43F7" w:rsidRPr="00BC43F7" w14:paraId="6166A27F" w14:textId="77777777" w:rsidTr="009D5336">
        <w:trPr>
          <w:trHeight w:val="537"/>
        </w:trPr>
        <w:tc>
          <w:tcPr>
            <w:tcW w:w="2972" w:type="dxa"/>
            <w:shd w:val="clear" w:color="auto" w:fill="BFBFBF" w:themeFill="background1" w:themeFillShade="BF"/>
          </w:tcPr>
          <w:p w14:paraId="65ADFDF4" w14:textId="77777777" w:rsidR="00BC43F7" w:rsidRPr="00BC43F7" w:rsidRDefault="00BC43F7" w:rsidP="00485DDC">
            <w:pPr>
              <w:spacing w:after="160" w:line="259" w:lineRule="auto"/>
              <w:rPr>
                <w:rFonts w:asciiTheme="majorHAnsi" w:hAnsiTheme="majorHAnsi" w:cs="Arial"/>
                <w:szCs w:val="36"/>
                <w:lang w:val="en-GB"/>
              </w:rPr>
            </w:pPr>
            <w:r w:rsidRPr="00BC43F7">
              <w:rPr>
                <w:rFonts w:asciiTheme="majorHAnsi" w:hAnsiTheme="majorHAnsi" w:cs="Arial"/>
                <w:szCs w:val="36"/>
                <w:lang w:val="en-GB"/>
              </w:rPr>
              <w:t>Study level (</w:t>
            </w:r>
            <w:proofErr w:type="spellStart"/>
            <w:r w:rsidRPr="00BC43F7">
              <w:rPr>
                <w:rFonts w:asciiTheme="majorHAnsi" w:hAnsiTheme="majorHAnsi" w:cs="Arial"/>
                <w:szCs w:val="36"/>
                <w:lang w:val="en-GB"/>
              </w:rPr>
              <w:t>i.e</w:t>
            </w:r>
            <w:proofErr w:type="spellEnd"/>
            <w:r w:rsidRPr="00BC43F7">
              <w:rPr>
                <w:rFonts w:asciiTheme="majorHAnsi" w:hAnsiTheme="majorHAnsi" w:cs="Arial"/>
                <w:szCs w:val="36"/>
                <w:lang w:val="en-GB"/>
              </w:rPr>
              <w:t xml:space="preserve"> bachelor, master, PhD)</w:t>
            </w:r>
          </w:p>
        </w:tc>
        <w:tc>
          <w:tcPr>
            <w:tcW w:w="7376" w:type="dxa"/>
            <w:gridSpan w:val="3"/>
          </w:tcPr>
          <w:p w14:paraId="5EF468D5" w14:textId="77777777" w:rsidR="00BC43F7" w:rsidRPr="00BC43F7" w:rsidRDefault="00BC43F7" w:rsidP="00485DDC">
            <w:pPr>
              <w:spacing w:after="160" w:line="259" w:lineRule="auto"/>
              <w:rPr>
                <w:rFonts w:asciiTheme="majorHAnsi" w:hAnsiTheme="majorHAnsi" w:cs="Arial"/>
                <w:szCs w:val="36"/>
                <w:lang w:val="en-GB"/>
              </w:rPr>
            </w:pPr>
          </w:p>
        </w:tc>
      </w:tr>
    </w:tbl>
    <w:p w14:paraId="3974CA4A" w14:textId="77777777" w:rsidR="009D5336" w:rsidRDefault="009D5336" w:rsidP="001852A3"/>
    <w:p w14:paraId="50813ECA" w14:textId="77777777" w:rsidR="00BC43F7" w:rsidRPr="009D5336" w:rsidRDefault="00A4034E" w:rsidP="009D5336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LANGUAGE COMPETENCE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9923"/>
        <w:gridCol w:w="425"/>
      </w:tblGrid>
      <w:tr w:rsidR="00BC43F7" w:rsidRPr="00BA7ADA" w14:paraId="454E0E36" w14:textId="77777777" w:rsidTr="00F61BD5">
        <w:trPr>
          <w:trHeight w:val="297"/>
        </w:trPr>
        <w:tc>
          <w:tcPr>
            <w:tcW w:w="10348" w:type="dxa"/>
            <w:gridSpan w:val="2"/>
            <w:shd w:val="clear" w:color="auto" w:fill="BFBFBF" w:themeFill="background1" w:themeFillShade="BF"/>
          </w:tcPr>
          <w:p w14:paraId="0952B749" w14:textId="77777777" w:rsidR="00BC43F7" w:rsidRPr="009D5336" w:rsidRDefault="00BC43F7" w:rsidP="00BC43F7">
            <w:pPr>
              <w:rPr>
                <w:rFonts w:asciiTheme="majorHAnsi" w:hAnsiTheme="majorHAnsi" w:cs="Arial"/>
                <w:szCs w:val="36"/>
                <w:lang w:val="en-GB"/>
              </w:rPr>
            </w:pPr>
            <w:r w:rsidRPr="0030696C">
              <w:rPr>
                <w:rFonts w:asciiTheme="majorHAnsi" w:hAnsiTheme="majorHAnsi" w:cs="Arial"/>
                <w:b/>
                <w:sz w:val="24"/>
                <w:szCs w:val="40"/>
                <w:lang w:val="en-GB"/>
              </w:rPr>
              <w:t>ENGLISH</w:t>
            </w:r>
            <w:r w:rsidRPr="0030696C">
              <w:rPr>
                <w:rFonts w:asciiTheme="majorHAnsi" w:hAnsiTheme="majorHAnsi" w:cs="Arial"/>
                <w:sz w:val="24"/>
                <w:szCs w:val="40"/>
                <w:lang w:val="en-GB"/>
              </w:rPr>
              <w:t xml:space="preserve"> </w:t>
            </w:r>
          </w:p>
        </w:tc>
      </w:tr>
      <w:tr w:rsidR="009D5336" w:rsidRPr="00BA7ADA" w14:paraId="5651E129" w14:textId="77777777" w:rsidTr="00FF5B39">
        <w:trPr>
          <w:trHeight w:val="226"/>
        </w:trPr>
        <w:tc>
          <w:tcPr>
            <w:tcW w:w="9923" w:type="dxa"/>
          </w:tcPr>
          <w:p w14:paraId="5E840B47" w14:textId="77777777" w:rsidR="009D5336" w:rsidRPr="00E73035" w:rsidRDefault="009D5336" w:rsidP="009D5336">
            <w:pPr>
              <w:rPr>
                <w:rFonts w:asciiTheme="majorHAnsi" w:hAnsiTheme="majorHAnsi" w:cs="Arial"/>
                <w:szCs w:val="36"/>
                <w:lang w:val="en-GB"/>
              </w:rPr>
            </w:pPr>
            <w:r w:rsidRPr="00E73035">
              <w:rPr>
                <w:rFonts w:asciiTheme="majorHAnsi" w:hAnsiTheme="majorHAnsi" w:cs="Arial"/>
                <w:szCs w:val="36"/>
                <w:lang w:val="en-GB"/>
              </w:rPr>
              <w:t>B1</w:t>
            </w:r>
          </w:p>
        </w:tc>
        <w:tc>
          <w:tcPr>
            <w:tcW w:w="425" w:type="dxa"/>
          </w:tcPr>
          <w:p w14:paraId="0AB17E95" w14:textId="77777777" w:rsidR="009D5336" w:rsidRPr="00BA7ADA" w:rsidRDefault="009D5336" w:rsidP="009D5336">
            <w:pPr>
              <w:rPr>
                <w:rFonts w:cs="Arial"/>
                <w:b/>
                <w:szCs w:val="36"/>
                <w:lang w:val="en-GB"/>
              </w:rPr>
            </w:pPr>
          </w:p>
        </w:tc>
      </w:tr>
      <w:tr w:rsidR="009D5336" w:rsidRPr="00BA7ADA" w14:paraId="05F61C8E" w14:textId="77777777" w:rsidTr="00FF5B39">
        <w:trPr>
          <w:trHeight w:val="260"/>
        </w:trPr>
        <w:tc>
          <w:tcPr>
            <w:tcW w:w="9923" w:type="dxa"/>
          </w:tcPr>
          <w:p w14:paraId="1E37C33B" w14:textId="77777777" w:rsidR="009D5336" w:rsidRPr="00E73035" w:rsidRDefault="009D5336" w:rsidP="009D5336">
            <w:pPr>
              <w:rPr>
                <w:rFonts w:asciiTheme="majorHAnsi" w:hAnsiTheme="majorHAnsi" w:cs="Arial"/>
                <w:szCs w:val="36"/>
                <w:lang w:val="en-GB"/>
              </w:rPr>
            </w:pPr>
            <w:r w:rsidRPr="00E73035">
              <w:rPr>
                <w:rFonts w:asciiTheme="majorHAnsi" w:hAnsiTheme="majorHAnsi" w:cs="Arial"/>
                <w:szCs w:val="36"/>
                <w:lang w:val="en-GB"/>
              </w:rPr>
              <w:t>B2</w:t>
            </w:r>
          </w:p>
        </w:tc>
        <w:tc>
          <w:tcPr>
            <w:tcW w:w="425" w:type="dxa"/>
          </w:tcPr>
          <w:p w14:paraId="5C496009" w14:textId="77777777" w:rsidR="009D5336" w:rsidRPr="00BA7ADA" w:rsidRDefault="009D5336" w:rsidP="009D5336">
            <w:pPr>
              <w:rPr>
                <w:rFonts w:cs="Arial"/>
                <w:b/>
                <w:szCs w:val="36"/>
                <w:lang w:val="en-GB"/>
              </w:rPr>
            </w:pPr>
          </w:p>
        </w:tc>
      </w:tr>
      <w:tr w:rsidR="009D5336" w:rsidRPr="00BA7ADA" w14:paraId="628CF4B2" w14:textId="77777777" w:rsidTr="00FF5B39">
        <w:trPr>
          <w:trHeight w:val="280"/>
        </w:trPr>
        <w:tc>
          <w:tcPr>
            <w:tcW w:w="9923" w:type="dxa"/>
          </w:tcPr>
          <w:p w14:paraId="4DB21A8C" w14:textId="77777777" w:rsidR="009D5336" w:rsidRPr="00E73035" w:rsidRDefault="009D5336" w:rsidP="009D5336">
            <w:pPr>
              <w:rPr>
                <w:rFonts w:asciiTheme="majorHAnsi" w:hAnsiTheme="majorHAnsi" w:cs="Arial"/>
                <w:szCs w:val="36"/>
                <w:lang w:val="en-GB"/>
              </w:rPr>
            </w:pPr>
            <w:r w:rsidRPr="00E73035">
              <w:rPr>
                <w:rFonts w:asciiTheme="majorHAnsi" w:hAnsiTheme="majorHAnsi" w:cs="Arial"/>
                <w:szCs w:val="36"/>
                <w:lang w:val="en-GB"/>
              </w:rPr>
              <w:t>C1</w:t>
            </w:r>
          </w:p>
        </w:tc>
        <w:tc>
          <w:tcPr>
            <w:tcW w:w="425" w:type="dxa"/>
          </w:tcPr>
          <w:p w14:paraId="44B15815" w14:textId="77777777" w:rsidR="009D5336" w:rsidRPr="00BA7ADA" w:rsidRDefault="009D5336" w:rsidP="009D5336">
            <w:pPr>
              <w:rPr>
                <w:rFonts w:cs="Arial"/>
                <w:b/>
                <w:szCs w:val="36"/>
                <w:lang w:val="en-GB"/>
              </w:rPr>
            </w:pPr>
          </w:p>
        </w:tc>
      </w:tr>
      <w:tr w:rsidR="009D795A" w:rsidRPr="00BA7ADA" w14:paraId="4A7FF491" w14:textId="77777777" w:rsidTr="00FF5B39">
        <w:trPr>
          <w:trHeight w:val="280"/>
        </w:trPr>
        <w:tc>
          <w:tcPr>
            <w:tcW w:w="9923" w:type="dxa"/>
          </w:tcPr>
          <w:p w14:paraId="23BF929D" w14:textId="0A6E14E5" w:rsidR="009D795A" w:rsidRPr="00E73035" w:rsidRDefault="009D795A" w:rsidP="009D5336">
            <w:pPr>
              <w:rPr>
                <w:rFonts w:asciiTheme="majorHAnsi" w:hAnsiTheme="majorHAnsi" w:cs="Arial"/>
                <w:szCs w:val="36"/>
                <w:lang w:val="en-GB"/>
              </w:rPr>
            </w:pPr>
            <w:r>
              <w:rPr>
                <w:rFonts w:asciiTheme="majorHAnsi" w:hAnsiTheme="majorHAnsi" w:cs="Arial"/>
                <w:szCs w:val="36"/>
                <w:lang w:val="en-GB"/>
              </w:rPr>
              <w:t>Native</w:t>
            </w:r>
          </w:p>
        </w:tc>
        <w:tc>
          <w:tcPr>
            <w:tcW w:w="425" w:type="dxa"/>
          </w:tcPr>
          <w:p w14:paraId="076861E3" w14:textId="77777777" w:rsidR="009D795A" w:rsidRPr="00BA7ADA" w:rsidRDefault="009D795A" w:rsidP="009D5336">
            <w:pPr>
              <w:rPr>
                <w:rFonts w:cs="Arial"/>
                <w:b/>
                <w:szCs w:val="36"/>
                <w:lang w:val="en-GB"/>
              </w:rPr>
            </w:pPr>
          </w:p>
        </w:tc>
      </w:tr>
      <w:tr w:rsidR="00BC43F7" w:rsidRPr="00BA7ADA" w14:paraId="53912423" w14:textId="77777777" w:rsidTr="00F61BD5">
        <w:tc>
          <w:tcPr>
            <w:tcW w:w="10348" w:type="dxa"/>
            <w:gridSpan w:val="2"/>
            <w:shd w:val="clear" w:color="auto" w:fill="BFBFBF" w:themeFill="background1" w:themeFillShade="BF"/>
          </w:tcPr>
          <w:p w14:paraId="54942D0D" w14:textId="77777777" w:rsidR="00BC43F7" w:rsidRPr="009D5336" w:rsidRDefault="009D5336" w:rsidP="00485DDC">
            <w:pPr>
              <w:rPr>
                <w:rFonts w:asciiTheme="majorHAnsi" w:hAnsiTheme="majorHAnsi" w:cs="Arial"/>
                <w:noProof/>
                <w:szCs w:val="36"/>
                <w:lang w:eastAsia="hu-HU"/>
              </w:rPr>
            </w:pPr>
            <w:r w:rsidRPr="0030696C">
              <w:rPr>
                <w:rFonts w:asciiTheme="majorHAnsi" w:hAnsiTheme="majorHAnsi" w:cs="Arial"/>
                <w:b/>
                <w:sz w:val="24"/>
                <w:szCs w:val="40"/>
                <w:lang w:val="en-GB"/>
              </w:rPr>
              <w:t>GERMAN</w:t>
            </w:r>
          </w:p>
        </w:tc>
      </w:tr>
      <w:tr w:rsidR="009D5336" w:rsidRPr="00BA7ADA" w14:paraId="54618390" w14:textId="77777777" w:rsidTr="00FF5B39">
        <w:trPr>
          <w:trHeight w:val="228"/>
        </w:trPr>
        <w:tc>
          <w:tcPr>
            <w:tcW w:w="9923" w:type="dxa"/>
            <w:shd w:val="clear" w:color="auto" w:fill="FFFFFF" w:themeFill="background1"/>
          </w:tcPr>
          <w:p w14:paraId="02243972" w14:textId="77777777" w:rsidR="009D5336" w:rsidRPr="00E73035" w:rsidRDefault="009D5336" w:rsidP="009D5336">
            <w:pPr>
              <w:rPr>
                <w:rFonts w:asciiTheme="majorHAnsi" w:hAnsiTheme="majorHAnsi" w:cs="Arial"/>
                <w:szCs w:val="36"/>
                <w:lang w:val="en-GB"/>
              </w:rPr>
            </w:pPr>
            <w:r w:rsidRPr="00E73035">
              <w:rPr>
                <w:rFonts w:asciiTheme="majorHAnsi" w:hAnsiTheme="majorHAnsi" w:cs="Arial"/>
                <w:szCs w:val="36"/>
                <w:lang w:val="en-GB"/>
              </w:rPr>
              <w:t>B1</w:t>
            </w:r>
          </w:p>
        </w:tc>
        <w:tc>
          <w:tcPr>
            <w:tcW w:w="425" w:type="dxa"/>
            <w:shd w:val="clear" w:color="auto" w:fill="FFFFFF" w:themeFill="background1"/>
          </w:tcPr>
          <w:p w14:paraId="42BC7F04" w14:textId="77777777" w:rsidR="009D5336" w:rsidRDefault="009D5336" w:rsidP="009D5336">
            <w:pPr>
              <w:rPr>
                <w:rFonts w:cs="Arial"/>
                <w:b/>
                <w:szCs w:val="36"/>
                <w:lang w:val="en-GB"/>
              </w:rPr>
            </w:pPr>
          </w:p>
        </w:tc>
      </w:tr>
      <w:tr w:rsidR="009D5336" w:rsidRPr="00BA7ADA" w14:paraId="233B6CCF" w14:textId="77777777" w:rsidTr="00FF5B39">
        <w:trPr>
          <w:trHeight w:val="246"/>
        </w:trPr>
        <w:tc>
          <w:tcPr>
            <w:tcW w:w="9923" w:type="dxa"/>
            <w:shd w:val="clear" w:color="auto" w:fill="FFFFFF" w:themeFill="background1"/>
          </w:tcPr>
          <w:p w14:paraId="3C010441" w14:textId="77777777" w:rsidR="009D5336" w:rsidRPr="00E73035" w:rsidRDefault="009D5336" w:rsidP="009D5336">
            <w:pPr>
              <w:rPr>
                <w:rFonts w:asciiTheme="majorHAnsi" w:hAnsiTheme="majorHAnsi" w:cs="Arial"/>
                <w:szCs w:val="36"/>
                <w:lang w:val="en-GB"/>
              </w:rPr>
            </w:pPr>
            <w:r w:rsidRPr="00E73035">
              <w:rPr>
                <w:rFonts w:asciiTheme="majorHAnsi" w:hAnsiTheme="majorHAnsi" w:cs="Arial"/>
                <w:szCs w:val="36"/>
                <w:lang w:val="en-GB"/>
              </w:rPr>
              <w:t>B2</w:t>
            </w:r>
          </w:p>
        </w:tc>
        <w:tc>
          <w:tcPr>
            <w:tcW w:w="425" w:type="dxa"/>
            <w:shd w:val="clear" w:color="auto" w:fill="FFFFFF" w:themeFill="background1"/>
          </w:tcPr>
          <w:p w14:paraId="0E0CFC65" w14:textId="77777777" w:rsidR="009D5336" w:rsidRDefault="009D5336" w:rsidP="009D5336">
            <w:pPr>
              <w:rPr>
                <w:rFonts w:cs="Arial"/>
                <w:b/>
                <w:szCs w:val="36"/>
                <w:lang w:val="en-GB"/>
              </w:rPr>
            </w:pPr>
          </w:p>
        </w:tc>
      </w:tr>
      <w:tr w:rsidR="009D5336" w:rsidRPr="00BA7ADA" w14:paraId="2CCD3B3C" w14:textId="77777777" w:rsidTr="00FF5B39">
        <w:trPr>
          <w:trHeight w:val="236"/>
        </w:trPr>
        <w:tc>
          <w:tcPr>
            <w:tcW w:w="9923" w:type="dxa"/>
            <w:shd w:val="clear" w:color="auto" w:fill="FFFFFF" w:themeFill="background1"/>
          </w:tcPr>
          <w:p w14:paraId="39CA0AEE" w14:textId="77777777" w:rsidR="009D5336" w:rsidRPr="00E73035" w:rsidRDefault="009D5336" w:rsidP="009D5336">
            <w:pPr>
              <w:rPr>
                <w:rFonts w:asciiTheme="majorHAnsi" w:hAnsiTheme="majorHAnsi" w:cs="Arial"/>
                <w:szCs w:val="36"/>
                <w:lang w:val="en-GB"/>
              </w:rPr>
            </w:pPr>
            <w:r w:rsidRPr="00E73035">
              <w:rPr>
                <w:rFonts w:asciiTheme="majorHAnsi" w:hAnsiTheme="majorHAnsi" w:cs="Arial"/>
                <w:szCs w:val="36"/>
                <w:lang w:val="en-GB"/>
              </w:rPr>
              <w:t>C1</w:t>
            </w:r>
          </w:p>
        </w:tc>
        <w:tc>
          <w:tcPr>
            <w:tcW w:w="425" w:type="dxa"/>
            <w:shd w:val="clear" w:color="auto" w:fill="FFFFFF" w:themeFill="background1"/>
          </w:tcPr>
          <w:p w14:paraId="17121C1D" w14:textId="77777777" w:rsidR="009D5336" w:rsidRDefault="009D5336" w:rsidP="009D5336">
            <w:pPr>
              <w:rPr>
                <w:rFonts w:cs="Arial"/>
                <w:b/>
                <w:szCs w:val="36"/>
                <w:lang w:val="en-GB"/>
              </w:rPr>
            </w:pPr>
          </w:p>
        </w:tc>
      </w:tr>
      <w:tr w:rsidR="009D795A" w:rsidRPr="00BA7ADA" w14:paraId="221E94B0" w14:textId="77777777" w:rsidTr="00FF5B39">
        <w:trPr>
          <w:trHeight w:val="236"/>
        </w:trPr>
        <w:tc>
          <w:tcPr>
            <w:tcW w:w="9923" w:type="dxa"/>
            <w:shd w:val="clear" w:color="auto" w:fill="FFFFFF" w:themeFill="background1"/>
          </w:tcPr>
          <w:p w14:paraId="117C7982" w14:textId="58466CD5" w:rsidR="009D795A" w:rsidRPr="00E73035" w:rsidRDefault="009D795A" w:rsidP="009D5336">
            <w:pPr>
              <w:rPr>
                <w:rFonts w:asciiTheme="majorHAnsi" w:hAnsiTheme="majorHAnsi" w:cs="Arial"/>
                <w:szCs w:val="36"/>
                <w:lang w:val="en-GB"/>
              </w:rPr>
            </w:pPr>
            <w:r>
              <w:rPr>
                <w:rFonts w:asciiTheme="majorHAnsi" w:hAnsiTheme="majorHAnsi" w:cs="Arial"/>
                <w:szCs w:val="36"/>
                <w:lang w:val="en-GB"/>
              </w:rPr>
              <w:t>Native</w:t>
            </w:r>
          </w:p>
        </w:tc>
        <w:tc>
          <w:tcPr>
            <w:tcW w:w="425" w:type="dxa"/>
            <w:shd w:val="clear" w:color="auto" w:fill="FFFFFF" w:themeFill="background1"/>
          </w:tcPr>
          <w:p w14:paraId="6F4E18E9" w14:textId="77777777" w:rsidR="009D795A" w:rsidRDefault="009D795A" w:rsidP="009D5336">
            <w:pPr>
              <w:rPr>
                <w:rFonts w:cs="Arial"/>
                <w:b/>
                <w:szCs w:val="36"/>
                <w:lang w:val="en-GB"/>
              </w:rPr>
            </w:pPr>
          </w:p>
        </w:tc>
      </w:tr>
    </w:tbl>
    <w:p w14:paraId="58663733" w14:textId="77777777" w:rsidR="00E73035" w:rsidRDefault="00E73035" w:rsidP="00A4034E">
      <w:pPr>
        <w:jc w:val="center"/>
        <w:rPr>
          <w:rFonts w:asciiTheme="majorHAnsi" w:hAnsiTheme="majorHAnsi"/>
          <w:b/>
          <w:sz w:val="24"/>
        </w:rPr>
      </w:pPr>
    </w:p>
    <w:p w14:paraId="64608787" w14:textId="77777777" w:rsidR="009D5336" w:rsidRPr="00A4034E" w:rsidRDefault="00A4034E" w:rsidP="00A4034E">
      <w:pPr>
        <w:jc w:val="center"/>
        <w:rPr>
          <w:rFonts w:asciiTheme="majorHAnsi" w:hAnsiTheme="majorHAnsi"/>
          <w:b/>
          <w:sz w:val="24"/>
        </w:rPr>
      </w:pPr>
      <w:r w:rsidRPr="00A4034E">
        <w:rPr>
          <w:rFonts w:asciiTheme="majorHAnsi" w:hAnsiTheme="majorHAnsi"/>
          <w:b/>
          <w:sz w:val="24"/>
        </w:rPr>
        <w:lastRenderedPageBreak/>
        <w:t>ADDITIONAL INFORMATION</w:t>
      </w:r>
    </w:p>
    <w:tbl>
      <w:tblPr>
        <w:tblStyle w:val="Rcsostblzat"/>
        <w:tblW w:w="10773" w:type="dxa"/>
        <w:tblInd w:w="-572" w:type="dxa"/>
        <w:tblLook w:val="04A0" w:firstRow="1" w:lastRow="0" w:firstColumn="1" w:lastColumn="0" w:noHBand="0" w:noVBand="1"/>
      </w:tblPr>
      <w:tblGrid>
        <w:gridCol w:w="9356"/>
        <w:gridCol w:w="709"/>
        <w:gridCol w:w="708"/>
      </w:tblGrid>
      <w:tr w:rsidR="00F61BD5" w:rsidRPr="00A4034E" w14:paraId="736B372D" w14:textId="77777777" w:rsidTr="00F61BD5">
        <w:trPr>
          <w:trHeight w:val="448"/>
        </w:trPr>
        <w:tc>
          <w:tcPr>
            <w:tcW w:w="9356" w:type="dxa"/>
            <w:shd w:val="clear" w:color="auto" w:fill="BFBFBF" w:themeFill="background1" w:themeFillShade="BF"/>
          </w:tcPr>
          <w:p w14:paraId="663C2460" w14:textId="77777777" w:rsidR="00F61BD5" w:rsidRPr="0030696C" w:rsidRDefault="00F61BD5" w:rsidP="00A4034E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30696C">
              <w:rPr>
                <w:rFonts w:asciiTheme="majorHAnsi" w:hAnsiTheme="majorHAnsi"/>
                <w:b/>
                <w:bCs/>
                <w:sz w:val="24"/>
                <w:szCs w:val="24"/>
              </w:rPr>
              <w:t>Please</w:t>
            </w:r>
            <w:proofErr w:type="spellEnd"/>
            <w:r w:rsidRPr="0030696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mark </w:t>
            </w:r>
            <w:proofErr w:type="spellStart"/>
            <w:r w:rsidRPr="0030696C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30696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696C">
              <w:rPr>
                <w:rFonts w:asciiTheme="majorHAnsi" w:hAnsiTheme="majorHAnsi"/>
                <w:b/>
                <w:bCs/>
                <w:sz w:val="24"/>
                <w:szCs w:val="24"/>
              </w:rPr>
              <w:t>right</w:t>
            </w:r>
            <w:proofErr w:type="spellEnd"/>
            <w:r w:rsidRPr="0030696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696C">
              <w:rPr>
                <w:rFonts w:asciiTheme="majorHAnsi" w:hAnsiTheme="majorHAnsi"/>
                <w:b/>
                <w:bCs/>
                <w:sz w:val="24"/>
                <w:szCs w:val="24"/>
              </w:rPr>
              <w:t>column</w:t>
            </w:r>
            <w:proofErr w:type="spellEnd"/>
            <w:r w:rsidRPr="0030696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696C">
              <w:rPr>
                <w:rFonts w:asciiTheme="majorHAnsi" w:hAnsiTheme="majorHAnsi"/>
                <w:b/>
                <w:bCs/>
                <w:sz w:val="24"/>
                <w:szCs w:val="24"/>
              </w:rPr>
              <w:t>with</w:t>
            </w:r>
            <w:proofErr w:type="spellEnd"/>
            <w:r w:rsidRPr="0030696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an ’X’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C4C6B04" w14:textId="77777777" w:rsidR="00F61BD5" w:rsidRPr="0030696C" w:rsidRDefault="00F61BD5" w:rsidP="00A4034E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0696C">
              <w:rPr>
                <w:rFonts w:asciiTheme="majorHAnsi" w:hAnsiTheme="majorHAnsi"/>
                <w:b/>
                <w:bCs/>
              </w:rPr>
              <w:t>Yes</w:t>
            </w:r>
            <w:proofErr w:type="spellEnd"/>
          </w:p>
        </w:tc>
        <w:tc>
          <w:tcPr>
            <w:tcW w:w="708" w:type="dxa"/>
            <w:shd w:val="clear" w:color="auto" w:fill="BFBFBF" w:themeFill="background1" w:themeFillShade="BF"/>
          </w:tcPr>
          <w:p w14:paraId="0AB240C3" w14:textId="77777777" w:rsidR="00F61BD5" w:rsidRPr="0030696C" w:rsidRDefault="00F61BD5" w:rsidP="00A403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0696C">
              <w:rPr>
                <w:rFonts w:asciiTheme="majorHAnsi" w:hAnsiTheme="majorHAnsi"/>
                <w:b/>
                <w:bCs/>
              </w:rPr>
              <w:t>No</w:t>
            </w:r>
          </w:p>
        </w:tc>
      </w:tr>
      <w:tr w:rsidR="00F61BD5" w:rsidRPr="00A4034E" w14:paraId="73AB5A17" w14:textId="77777777" w:rsidTr="00F61BD5">
        <w:trPr>
          <w:trHeight w:val="412"/>
        </w:trPr>
        <w:tc>
          <w:tcPr>
            <w:tcW w:w="9356" w:type="dxa"/>
          </w:tcPr>
          <w:p w14:paraId="7330BE58" w14:textId="77777777" w:rsidR="00F61BD5" w:rsidRDefault="00F61BD5" w:rsidP="00A4034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Did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you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attend</w:t>
            </w:r>
            <w:proofErr w:type="spellEnd"/>
            <w:r>
              <w:rPr>
                <w:rFonts w:asciiTheme="majorHAnsi" w:hAnsiTheme="majorHAnsi"/>
              </w:rPr>
              <w:t xml:space="preserve"> a </w:t>
            </w:r>
            <w:proofErr w:type="spellStart"/>
            <w:r>
              <w:rPr>
                <w:rFonts w:asciiTheme="majorHAnsi" w:hAnsiTheme="majorHAnsi"/>
              </w:rPr>
              <w:t>Hungarian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language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preparatory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course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your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home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university</w:t>
            </w:r>
            <w:proofErr w:type="spellEnd"/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709" w:type="dxa"/>
          </w:tcPr>
          <w:p w14:paraId="30031FB2" w14:textId="77777777" w:rsidR="00F61BD5" w:rsidRDefault="00F61BD5" w:rsidP="00A403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02E3AE88" w14:textId="77777777" w:rsidR="00F61BD5" w:rsidRPr="00A4034E" w:rsidRDefault="00F61BD5" w:rsidP="00A4034E">
            <w:pPr>
              <w:jc w:val="center"/>
              <w:rPr>
                <w:rFonts w:asciiTheme="majorHAnsi" w:hAnsiTheme="majorHAnsi"/>
              </w:rPr>
            </w:pPr>
          </w:p>
        </w:tc>
      </w:tr>
      <w:tr w:rsidR="00F61BD5" w:rsidRPr="00A4034E" w14:paraId="7789238B" w14:textId="77777777" w:rsidTr="00C85387">
        <w:trPr>
          <w:trHeight w:val="560"/>
        </w:trPr>
        <w:tc>
          <w:tcPr>
            <w:tcW w:w="9356" w:type="dxa"/>
          </w:tcPr>
          <w:p w14:paraId="0FAC1787" w14:textId="6A3649E8" w:rsidR="00F61BD5" w:rsidRPr="00A4034E" w:rsidRDefault="00F61BD5" w:rsidP="005B435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Would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you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attend</w:t>
            </w:r>
            <w:proofErr w:type="spellEnd"/>
            <w:r>
              <w:rPr>
                <w:rFonts w:asciiTheme="majorHAnsi" w:hAnsiTheme="majorHAnsi"/>
              </w:rPr>
              <w:t xml:space="preserve"> a </w:t>
            </w:r>
            <w:proofErr w:type="spellStart"/>
            <w:r>
              <w:rPr>
                <w:rFonts w:asciiTheme="majorHAnsi" w:hAnsiTheme="majorHAnsi"/>
              </w:rPr>
              <w:t>Hungarian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language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preparatory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course</w:t>
            </w:r>
            <w:proofErr w:type="spellEnd"/>
            <w:r>
              <w:rPr>
                <w:rFonts w:asciiTheme="majorHAnsi" w:hAnsiTheme="majorHAnsi"/>
              </w:rPr>
              <w:t xml:space="preserve"> in Hungary </w:t>
            </w:r>
            <w:proofErr w:type="spellStart"/>
            <w:r>
              <w:rPr>
                <w:rFonts w:asciiTheme="majorHAnsi" w:hAnsiTheme="majorHAnsi"/>
              </w:rPr>
              <w:t>before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semester</w:t>
            </w:r>
            <w:proofErr w:type="spellEnd"/>
            <w:r>
              <w:rPr>
                <w:rFonts w:asciiTheme="majorHAnsi" w:hAnsiTheme="majorHAnsi"/>
              </w:rPr>
              <w:t>?</w:t>
            </w:r>
            <w:r w:rsidR="00C85387">
              <w:rPr>
                <w:rFonts w:asciiTheme="majorHAnsi" w:hAnsiTheme="majorHAnsi"/>
              </w:rPr>
              <w:t xml:space="preserve"> </w:t>
            </w:r>
            <w:r w:rsidR="00C85387" w:rsidRPr="00C85387">
              <w:rPr>
                <w:rFonts w:asciiTheme="majorHAnsi" w:hAnsiTheme="majorHAnsi"/>
                <w:color w:val="FF0000"/>
              </w:rPr>
              <w:t xml:space="preserve">(not </w:t>
            </w:r>
            <w:proofErr w:type="spellStart"/>
            <w:r w:rsidR="00C85387" w:rsidRPr="00C85387">
              <w:rPr>
                <w:rFonts w:asciiTheme="majorHAnsi" w:hAnsiTheme="majorHAnsi"/>
                <w:color w:val="FF0000"/>
              </w:rPr>
              <w:t>available</w:t>
            </w:r>
            <w:proofErr w:type="spellEnd"/>
            <w:r w:rsidR="00C85387" w:rsidRPr="00C85387">
              <w:rPr>
                <w:rFonts w:asciiTheme="majorHAnsi" w:hAnsiTheme="majorHAnsi"/>
                <w:color w:val="FF0000"/>
              </w:rPr>
              <w:t xml:space="preserve"> </w:t>
            </w:r>
            <w:proofErr w:type="spellStart"/>
            <w:r w:rsidR="00C85387" w:rsidRPr="00C85387">
              <w:rPr>
                <w:rFonts w:asciiTheme="majorHAnsi" w:hAnsiTheme="majorHAnsi"/>
                <w:color w:val="FF0000"/>
              </w:rPr>
              <w:t>at</w:t>
            </w:r>
            <w:proofErr w:type="spellEnd"/>
            <w:r w:rsidR="00C85387" w:rsidRPr="00C85387">
              <w:rPr>
                <w:rFonts w:asciiTheme="majorHAnsi" w:hAnsiTheme="majorHAnsi"/>
                <w:color w:val="FF0000"/>
              </w:rPr>
              <w:t xml:space="preserve"> </w:t>
            </w:r>
            <w:proofErr w:type="spellStart"/>
            <w:r w:rsidR="00C85387" w:rsidRPr="00C85387">
              <w:rPr>
                <w:rFonts w:asciiTheme="majorHAnsi" w:hAnsiTheme="majorHAnsi"/>
                <w:color w:val="FF0000"/>
              </w:rPr>
              <w:t>the</w:t>
            </w:r>
            <w:proofErr w:type="spellEnd"/>
            <w:r w:rsidR="00C85387" w:rsidRPr="00C85387">
              <w:rPr>
                <w:rFonts w:asciiTheme="majorHAnsi" w:hAnsiTheme="majorHAnsi"/>
                <w:color w:val="FF0000"/>
              </w:rPr>
              <w:t xml:space="preserve"> </w:t>
            </w:r>
            <w:proofErr w:type="spellStart"/>
            <w:r w:rsidR="00C85387" w:rsidRPr="00C85387">
              <w:rPr>
                <w:rFonts w:asciiTheme="majorHAnsi" w:hAnsiTheme="majorHAnsi"/>
                <w:color w:val="FF0000"/>
              </w:rPr>
              <w:t>moment</w:t>
            </w:r>
            <w:proofErr w:type="spellEnd"/>
            <w:r w:rsidR="00C85387" w:rsidRPr="00C85387">
              <w:rPr>
                <w:rFonts w:asciiTheme="majorHAnsi" w:hAnsiTheme="majorHAnsi"/>
                <w:color w:val="FF0000"/>
              </w:rPr>
              <w:t>)</w:t>
            </w:r>
          </w:p>
        </w:tc>
        <w:tc>
          <w:tcPr>
            <w:tcW w:w="709" w:type="dxa"/>
          </w:tcPr>
          <w:p w14:paraId="580F4120" w14:textId="77777777" w:rsidR="00F61BD5" w:rsidRDefault="00F61BD5" w:rsidP="00A403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5C425379" w14:textId="77777777" w:rsidR="00F61BD5" w:rsidRPr="00A4034E" w:rsidRDefault="00F61BD5" w:rsidP="00A4034E">
            <w:pPr>
              <w:jc w:val="center"/>
              <w:rPr>
                <w:rFonts w:asciiTheme="majorHAnsi" w:hAnsiTheme="majorHAnsi"/>
              </w:rPr>
            </w:pPr>
          </w:p>
        </w:tc>
      </w:tr>
      <w:tr w:rsidR="00F61BD5" w:rsidRPr="00A4034E" w14:paraId="061234F0" w14:textId="77777777" w:rsidTr="00F61BD5">
        <w:trPr>
          <w:trHeight w:val="424"/>
        </w:trPr>
        <w:tc>
          <w:tcPr>
            <w:tcW w:w="9356" w:type="dxa"/>
          </w:tcPr>
          <w:p w14:paraId="63257C7C" w14:textId="77777777" w:rsidR="00F61BD5" w:rsidRPr="00A4034E" w:rsidRDefault="00F61BD5" w:rsidP="00A43FD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Would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you</w:t>
            </w:r>
            <w:proofErr w:type="spellEnd"/>
            <w:r>
              <w:rPr>
                <w:rFonts w:asciiTheme="majorHAnsi" w:hAnsiTheme="majorHAnsi"/>
              </w:rPr>
              <w:t xml:space="preserve"> like </w:t>
            </w:r>
            <w:proofErr w:type="spellStart"/>
            <w:r>
              <w:rPr>
                <w:rFonts w:asciiTheme="majorHAnsi" w:hAnsiTheme="majorHAnsi"/>
              </w:rPr>
              <w:t>to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participate</w:t>
            </w:r>
            <w:proofErr w:type="spellEnd"/>
            <w:r>
              <w:rPr>
                <w:rFonts w:asciiTheme="majorHAnsi" w:hAnsiTheme="majorHAnsi"/>
              </w:rPr>
              <w:t xml:space="preserve"> in a </w:t>
            </w:r>
            <w:proofErr w:type="spellStart"/>
            <w:r>
              <w:rPr>
                <w:rFonts w:asciiTheme="majorHAnsi" w:hAnsiTheme="majorHAnsi"/>
              </w:rPr>
              <w:t>Hungarian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language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course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during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your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stay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at</w:t>
            </w:r>
            <w:proofErr w:type="spellEnd"/>
            <w:r>
              <w:rPr>
                <w:rFonts w:asciiTheme="majorHAnsi" w:hAnsiTheme="majorHAnsi"/>
              </w:rPr>
              <w:t xml:space="preserve"> ELTE?</w:t>
            </w:r>
          </w:p>
        </w:tc>
        <w:tc>
          <w:tcPr>
            <w:tcW w:w="709" w:type="dxa"/>
          </w:tcPr>
          <w:p w14:paraId="30259DF4" w14:textId="77777777" w:rsidR="00F61BD5" w:rsidRDefault="00F61BD5" w:rsidP="00A403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2E296B9D" w14:textId="77777777" w:rsidR="00F61BD5" w:rsidRPr="00A4034E" w:rsidRDefault="00F61BD5" w:rsidP="00A4034E">
            <w:pPr>
              <w:jc w:val="center"/>
              <w:rPr>
                <w:rFonts w:asciiTheme="majorHAnsi" w:hAnsiTheme="majorHAnsi"/>
              </w:rPr>
            </w:pPr>
          </w:p>
        </w:tc>
      </w:tr>
      <w:tr w:rsidR="00F61BD5" w:rsidRPr="00A4034E" w14:paraId="1132C0B4" w14:textId="77777777" w:rsidTr="00F61BD5">
        <w:tc>
          <w:tcPr>
            <w:tcW w:w="9356" w:type="dxa"/>
          </w:tcPr>
          <w:p w14:paraId="038598EF" w14:textId="77777777" w:rsidR="00F61BD5" w:rsidRPr="00A4034E" w:rsidRDefault="00F61BD5" w:rsidP="00A43FD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Level</w:t>
            </w:r>
            <w:proofErr w:type="spellEnd"/>
            <w:r>
              <w:rPr>
                <w:rFonts w:asciiTheme="majorHAnsi" w:hAnsiTheme="majorHAnsi"/>
              </w:rPr>
              <w:t xml:space="preserve"> of </w:t>
            </w:r>
            <w:proofErr w:type="spellStart"/>
            <w:r>
              <w:rPr>
                <w:rFonts w:asciiTheme="majorHAnsi" w:hAnsiTheme="majorHAnsi"/>
              </w:rPr>
              <w:t>your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Hungarian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language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competence</w:t>
            </w:r>
            <w:proofErr w:type="spellEnd"/>
            <w:r>
              <w:rPr>
                <w:rFonts w:asciiTheme="majorHAnsi" w:hAnsiTheme="majorHAnsi"/>
              </w:rPr>
              <w:t>? A1, A2, B1, B2, C1, C2 (</w:t>
            </w:r>
            <w:proofErr w:type="spellStart"/>
            <w:r>
              <w:rPr>
                <w:rFonts w:asciiTheme="majorHAnsi" w:hAnsiTheme="majorHAnsi"/>
              </w:rPr>
              <w:t>please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mark in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next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column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709" w:type="dxa"/>
          </w:tcPr>
          <w:p w14:paraId="3748AFB6" w14:textId="77777777" w:rsidR="00F61BD5" w:rsidRPr="00A4034E" w:rsidRDefault="00F61BD5" w:rsidP="00A403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7A89BD5E" w14:textId="77777777" w:rsidR="00F61BD5" w:rsidRPr="00A4034E" w:rsidRDefault="00F61BD5" w:rsidP="00A4034E">
            <w:pPr>
              <w:jc w:val="center"/>
              <w:rPr>
                <w:rFonts w:asciiTheme="majorHAnsi" w:hAnsiTheme="majorHAnsi"/>
              </w:rPr>
            </w:pPr>
          </w:p>
        </w:tc>
      </w:tr>
      <w:tr w:rsidR="00F61BD5" w:rsidRPr="00A4034E" w14:paraId="189B3206" w14:textId="77777777" w:rsidTr="00F61BD5">
        <w:trPr>
          <w:trHeight w:val="452"/>
        </w:trPr>
        <w:tc>
          <w:tcPr>
            <w:tcW w:w="9356" w:type="dxa"/>
          </w:tcPr>
          <w:p w14:paraId="63176F1D" w14:textId="77777777" w:rsidR="00F61BD5" w:rsidRPr="00A4034E" w:rsidRDefault="00F61BD5" w:rsidP="00A43F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</w:t>
            </w:r>
            <w:proofErr w:type="spellStart"/>
            <w:r>
              <w:rPr>
                <w:rFonts w:asciiTheme="majorHAnsi" w:hAnsiTheme="majorHAnsi"/>
              </w:rPr>
              <w:t>you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speak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Hungarian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well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enough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participate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courses</w:t>
            </w:r>
            <w:proofErr w:type="spellEnd"/>
            <w:r>
              <w:rPr>
                <w:rFonts w:asciiTheme="majorHAnsi" w:hAnsiTheme="majorHAnsi"/>
              </w:rPr>
              <w:t xml:space="preserve"> that </w:t>
            </w:r>
            <w:proofErr w:type="spellStart"/>
            <w:r>
              <w:rPr>
                <w:rFonts w:asciiTheme="majorHAnsi" w:hAnsiTheme="majorHAnsi"/>
              </w:rPr>
              <w:t>are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held</w:t>
            </w:r>
            <w:proofErr w:type="spellEnd"/>
            <w:r>
              <w:rPr>
                <w:rFonts w:asciiTheme="majorHAnsi" w:hAnsiTheme="majorHAnsi"/>
              </w:rPr>
              <w:t xml:space="preserve"> in </w:t>
            </w:r>
            <w:proofErr w:type="spellStart"/>
            <w:r>
              <w:rPr>
                <w:rFonts w:asciiTheme="majorHAnsi" w:hAnsiTheme="majorHAnsi"/>
              </w:rPr>
              <w:t>Hungarian</w:t>
            </w:r>
            <w:proofErr w:type="spellEnd"/>
            <w:r>
              <w:rPr>
                <w:rFonts w:asciiTheme="majorHAnsi" w:hAnsiTheme="majorHAnsi"/>
              </w:rPr>
              <w:t xml:space="preserve">? </w:t>
            </w:r>
          </w:p>
        </w:tc>
        <w:tc>
          <w:tcPr>
            <w:tcW w:w="709" w:type="dxa"/>
          </w:tcPr>
          <w:p w14:paraId="150E8E72" w14:textId="77777777" w:rsidR="00F61BD5" w:rsidRDefault="00F61BD5" w:rsidP="00A403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6A7B55E5" w14:textId="77777777" w:rsidR="00F61BD5" w:rsidRPr="00A4034E" w:rsidRDefault="00F61BD5" w:rsidP="00A4034E">
            <w:pPr>
              <w:jc w:val="center"/>
              <w:rPr>
                <w:rFonts w:asciiTheme="majorHAnsi" w:hAnsiTheme="majorHAnsi"/>
              </w:rPr>
            </w:pPr>
          </w:p>
        </w:tc>
      </w:tr>
      <w:tr w:rsidR="00F61BD5" w:rsidRPr="00A4034E" w14:paraId="7E4AE14E" w14:textId="77777777" w:rsidTr="00F61BD5">
        <w:tc>
          <w:tcPr>
            <w:tcW w:w="9356" w:type="dxa"/>
          </w:tcPr>
          <w:p w14:paraId="14DABF03" w14:textId="77777777" w:rsidR="00F61BD5" w:rsidRPr="00A4034E" w:rsidRDefault="00F61BD5" w:rsidP="00A43F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</w:t>
            </w:r>
            <w:proofErr w:type="spellStart"/>
            <w:r>
              <w:rPr>
                <w:rFonts w:asciiTheme="majorHAnsi" w:hAnsiTheme="majorHAnsi"/>
              </w:rPr>
              <w:t>you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request</w:t>
            </w:r>
            <w:proofErr w:type="spellEnd"/>
            <w:r>
              <w:rPr>
                <w:rFonts w:asciiTheme="majorHAnsi" w:hAnsiTheme="majorHAnsi"/>
              </w:rPr>
              <w:t xml:space="preserve"> a </w:t>
            </w:r>
            <w:proofErr w:type="spellStart"/>
            <w:r>
              <w:rPr>
                <w:rFonts w:asciiTheme="majorHAnsi" w:hAnsiTheme="majorHAnsi"/>
              </w:rPr>
              <w:t>student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mentor in</w:t>
            </w:r>
            <w:proofErr w:type="gramEnd"/>
            <w:r>
              <w:rPr>
                <w:rFonts w:asciiTheme="majorHAnsi" w:hAnsiTheme="majorHAnsi"/>
              </w:rPr>
              <w:t xml:space="preserve"> ELTE? (</w:t>
            </w:r>
            <w:proofErr w:type="spellStart"/>
            <w:r>
              <w:rPr>
                <w:rFonts w:asciiTheme="majorHAnsi" w:hAnsiTheme="majorHAnsi"/>
              </w:rPr>
              <w:t>If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yes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your</w:t>
            </w:r>
            <w:proofErr w:type="spellEnd"/>
            <w:r>
              <w:rPr>
                <w:rFonts w:asciiTheme="majorHAnsi" w:hAnsiTheme="majorHAnsi"/>
              </w:rPr>
              <w:t xml:space="preserve"> email </w:t>
            </w:r>
            <w:proofErr w:type="spellStart"/>
            <w:r>
              <w:rPr>
                <w:rFonts w:asciiTheme="majorHAnsi" w:hAnsiTheme="majorHAnsi"/>
              </w:rPr>
              <w:t>address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will</w:t>
            </w:r>
            <w:proofErr w:type="spellEnd"/>
            <w:r>
              <w:rPr>
                <w:rFonts w:asciiTheme="majorHAnsi" w:hAnsiTheme="majorHAnsi"/>
              </w:rPr>
              <w:t xml:space="preserve"> be </w:t>
            </w:r>
            <w:proofErr w:type="spellStart"/>
            <w:r>
              <w:rPr>
                <w:rFonts w:asciiTheme="majorHAnsi" w:hAnsiTheme="majorHAnsi"/>
              </w:rPr>
              <w:t>given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coordinator</w:t>
            </w:r>
            <w:proofErr w:type="spellEnd"/>
            <w:r>
              <w:rPr>
                <w:rFonts w:asciiTheme="majorHAnsi" w:hAnsiTheme="majorHAnsi"/>
              </w:rPr>
              <w:t xml:space="preserve"> of </w:t>
            </w:r>
            <w:proofErr w:type="spellStart"/>
            <w:r>
              <w:rPr>
                <w:rFonts w:asciiTheme="majorHAnsi" w:hAnsiTheme="majorHAnsi"/>
              </w:rPr>
              <w:t>mentors</w:t>
            </w:r>
            <w:proofErr w:type="spellEnd"/>
            <w:r>
              <w:rPr>
                <w:rFonts w:asciiTheme="majorHAnsi" w:hAnsiTheme="majorHAnsi"/>
              </w:rPr>
              <w:t xml:space="preserve">). </w:t>
            </w:r>
          </w:p>
        </w:tc>
        <w:tc>
          <w:tcPr>
            <w:tcW w:w="709" w:type="dxa"/>
          </w:tcPr>
          <w:p w14:paraId="26DE9DB9" w14:textId="77777777" w:rsidR="00F61BD5" w:rsidRDefault="00F61BD5" w:rsidP="00A403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45558E8F" w14:textId="77777777" w:rsidR="00F61BD5" w:rsidRPr="00A4034E" w:rsidRDefault="00F61BD5" w:rsidP="00A4034E">
            <w:pPr>
              <w:jc w:val="center"/>
              <w:rPr>
                <w:rFonts w:asciiTheme="majorHAnsi" w:hAnsiTheme="majorHAnsi"/>
              </w:rPr>
            </w:pPr>
          </w:p>
        </w:tc>
      </w:tr>
      <w:tr w:rsidR="00F61BD5" w:rsidRPr="00A4034E" w14:paraId="0EBD9AD9" w14:textId="77777777" w:rsidTr="00F61BD5">
        <w:trPr>
          <w:trHeight w:val="466"/>
        </w:trPr>
        <w:tc>
          <w:tcPr>
            <w:tcW w:w="9356" w:type="dxa"/>
          </w:tcPr>
          <w:p w14:paraId="19B279FB" w14:textId="77777777" w:rsidR="00F61BD5" w:rsidRPr="00A4034E" w:rsidRDefault="00F61BD5" w:rsidP="00A43F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</w:t>
            </w:r>
            <w:proofErr w:type="spellStart"/>
            <w:r>
              <w:rPr>
                <w:rFonts w:asciiTheme="majorHAnsi" w:hAnsiTheme="majorHAnsi"/>
              </w:rPr>
              <w:t>you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live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with</w:t>
            </w:r>
            <w:proofErr w:type="spellEnd"/>
            <w:r>
              <w:rPr>
                <w:rFonts w:asciiTheme="majorHAnsi" w:hAnsiTheme="majorHAnsi"/>
              </w:rPr>
              <w:t xml:space="preserve"> any </w:t>
            </w:r>
            <w:proofErr w:type="spellStart"/>
            <w:r>
              <w:rPr>
                <w:rFonts w:asciiTheme="majorHAnsi" w:hAnsiTheme="majorHAnsi"/>
              </w:rPr>
              <w:t>disability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or</w:t>
            </w:r>
            <w:proofErr w:type="spellEnd"/>
            <w:r>
              <w:rPr>
                <w:rFonts w:asciiTheme="majorHAnsi" w:hAnsiTheme="majorHAnsi"/>
              </w:rPr>
              <w:t xml:space="preserve"> do </w:t>
            </w:r>
            <w:proofErr w:type="spellStart"/>
            <w:r>
              <w:rPr>
                <w:rFonts w:asciiTheme="majorHAnsi" w:hAnsiTheme="majorHAnsi"/>
              </w:rPr>
              <w:t>you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have</w:t>
            </w:r>
            <w:proofErr w:type="spellEnd"/>
            <w:r>
              <w:rPr>
                <w:rFonts w:asciiTheme="majorHAnsi" w:hAnsiTheme="majorHAnsi"/>
              </w:rPr>
              <w:t xml:space="preserve"> any </w:t>
            </w:r>
            <w:proofErr w:type="spellStart"/>
            <w:r>
              <w:rPr>
                <w:rFonts w:asciiTheme="majorHAnsi" w:hAnsiTheme="majorHAnsi"/>
              </w:rPr>
              <w:t>special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needs</w:t>
            </w:r>
            <w:proofErr w:type="spellEnd"/>
            <w:r>
              <w:rPr>
                <w:rFonts w:asciiTheme="majorHAnsi" w:hAnsiTheme="majorHAnsi"/>
              </w:rPr>
              <w:t xml:space="preserve">? </w:t>
            </w:r>
            <w:proofErr w:type="spellStart"/>
            <w:r>
              <w:rPr>
                <w:rFonts w:asciiTheme="majorHAnsi" w:hAnsiTheme="majorHAnsi"/>
              </w:rPr>
              <w:t>Please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remark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below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if</w:t>
            </w:r>
            <w:proofErr w:type="spellEnd"/>
            <w:r>
              <w:rPr>
                <w:rFonts w:asciiTheme="majorHAnsi" w:hAnsiTheme="majorHAnsi"/>
              </w:rPr>
              <w:t xml:space="preserve"> any:</w:t>
            </w:r>
          </w:p>
        </w:tc>
        <w:tc>
          <w:tcPr>
            <w:tcW w:w="709" w:type="dxa"/>
          </w:tcPr>
          <w:p w14:paraId="6EFE4369" w14:textId="77777777" w:rsidR="00F61BD5" w:rsidRDefault="00F61BD5" w:rsidP="00A403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2B6CF9F3" w14:textId="77777777" w:rsidR="00F61BD5" w:rsidRPr="00A4034E" w:rsidRDefault="00F61BD5" w:rsidP="00A4034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5F4C794" w14:textId="77777777" w:rsidR="008F0AAB" w:rsidRDefault="008F0AAB" w:rsidP="00E73035">
      <w:pPr>
        <w:ind w:left="-567"/>
        <w:rPr>
          <w:rFonts w:asciiTheme="majorHAnsi" w:hAnsiTheme="majorHAnsi"/>
        </w:rPr>
      </w:pPr>
    </w:p>
    <w:p w14:paraId="1A993DC7" w14:textId="77777777" w:rsidR="00485DDC" w:rsidRDefault="00485DDC" w:rsidP="00E73035">
      <w:pPr>
        <w:ind w:left="-567"/>
        <w:rPr>
          <w:rFonts w:asciiTheme="majorHAnsi" w:hAnsiTheme="majorHAnsi"/>
        </w:rPr>
      </w:pPr>
    </w:p>
    <w:tbl>
      <w:tblPr>
        <w:tblStyle w:val="Rcsostblzat"/>
        <w:tblW w:w="10768" w:type="dxa"/>
        <w:tblInd w:w="-567" w:type="dxa"/>
        <w:tblLook w:val="04A0" w:firstRow="1" w:lastRow="0" w:firstColumn="1" w:lastColumn="0" w:noHBand="0" w:noVBand="1"/>
      </w:tblPr>
      <w:tblGrid>
        <w:gridCol w:w="10060"/>
        <w:gridCol w:w="708"/>
      </w:tblGrid>
      <w:tr w:rsidR="00524EC4" w14:paraId="6896D842" w14:textId="77777777" w:rsidTr="0030696C">
        <w:tc>
          <w:tcPr>
            <w:tcW w:w="10060" w:type="dxa"/>
            <w:shd w:val="clear" w:color="auto" w:fill="DAEEF3" w:themeFill="accent5" w:themeFillTint="33"/>
          </w:tcPr>
          <w:p w14:paraId="03E3B9F0" w14:textId="77777777" w:rsidR="00524EC4" w:rsidRPr="00485DDC" w:rsidRDefault="00524EC4" w:rsidP="00524EC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understand that ELTE controls </w:t>
            </w:r>
            <w:proofErr w:type="spellStart"/>
            <w:r>
              <w:rPr>
                <w:rFonts w:asciiTheme="majorHAnsi" w:hAnsiTheme="majorHAnsi"/>
              </w:rPr>
              <w:t>the</w:t>
            </w:r>
            <w:proofErr w:type="spellEnd"/>
            <w:r>
              <w:rPr>
                <w:rFonts w:asciiTheme="majorHAnsi" w:hAnsiTheme="majorHAnsi"/>
              </w:rPr>
              <w:t xml:space="preserve"> data provided by me for </w:t>
            </w:r>
            <w:proofErr w:type="spellStart"/>
            <w:r>
              <w:rPr>
                <w:rFonts w:asciiTheme="majorHAnsi" w:hAnsiTheme="majorHAnsi"/>
              </w:rPr>
              <w:t>the</w:t>
            </w:r>
            <w:proofErr w:type="spellEnd"/>
            <w:r>
              <w:rPr>
                <w:rFonts w:asciiTheme="majorHAnsi" w:hAnsiTheme="majorHAnsi"/>
              </w:rPr>
              <w:t xml:space="preserve"> purposes of </w:t>
            </w:r>
            <w:proofErr w:type="gramStart"/>
            <w:r>
              <w:rPr>
                <w:rFonts w:asciiTheme="majorHAnsi" w:hAnsiTheme="majorHAnsi"/>
              </w:rPr>
              <w:t>and in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the</w:t>
            </w:r>
            <w:proofErr w:type="spellEnd"/>
            <w:r>
              <w:rPr>
                <w:rFonts w:asciiTheme="majorHAnsi" w:hAnsiTheme="majorHAnsi"/>
              </w:rPr>
              <w:t xml:space="preserve"> frames of training organization and that ELTE do not disclose my data </w:t>
            </w:r>
            <w:proofErr w:type="spellStart"/>
            <w:r>
              <w:rPr>
                <w:rFonts w:asciiTheme="majorHAnsi" w:hAnsiTheme="majorHAnsi"/>
              </w:rPr>
              <w:t>to</w:t>
            </w:r>
            <w:proofErr w:type="spellEnd"/>
            <w:r>
              <w:rPr>
                <w:rFonts w:asciiTheme="majorHAnsi" w:hAnsiTheme="majorHAnsi"/>
              </w:rPr>
              <w:t xml:space="preserve"> any third party. I hereby expressly give my consent for ELTE </w:t>
            </w:r>
            <w:proofErr w:type="spellStart"/>
            <w:r>
              <w:rPr>
                <w:rFonts w:asciiTheme="majorHAnsi" w:hAnsiTheme="majorHAnsi"/>
              </w:rPr>
              <w:t>to</w:t>
            </w:r>
            <w:proofErr w:type="spellEnd"/>
            <w:r>
              <w:rPr>
                <w:rFonts w:asciiTheme="majorHAnsi" w:hAnsiTheme="majorHAnsi"/>
              </w:rPr>
              <w:t xml:space="preserve"> control my personal and other data provided by me for </w:t>
            </w:r>
            <w:proofErr w:type="spellStart"/>
            <w:r>
              <w:rPr>
                <w:rFonts w:asciiTheme="majorHAnsi" w:hAnsiTheme="majorHAnsi"/>
              </w:rPr>
              <w:t>the</w:t>
            </w:r>
            <w:proofErr w:type="spellEnd"/>
            <w:r>
              <w:rPr>
                <w:rFonts w:asciiTheme="majorHAnsi" w:hAnsiTheme="majorHAnsi"/>
              </w:rPr>
              <w:t xml:space="preserve"> purposes of </w:t>
            </w:r>
            <w:proofErr w:type="gramStart"/>
            <w:r>
              <w:rPr>
                <w:rFonts w:asciiTheme="majorHAnsi" w:hAnsiTheme="majorHAnsi"/>
              </w:rPr>
              <w:t>and in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the</w:t>
            </w:r>
            <w:proofErr w:type="spellEnd"/>
            <w:r>
              <w:rPr>
                <w:rFonts w:asciiTheme="majorHAnsi" w:hAnsiTheme="majorHAnsi"/>
              </w:rPr>
              <w:t xml:space="preserve"> frames of training organization according </w:t>
            </w:r>
            <w:proofErr w:type="spellStart"/>
            <w:r>
              <w:rPr>
                <w:rFonts w:asciiTheme="majorHAnsi" w:hAnsiTheme="majorHAnsi"/>
              </w:rPr>
              <w:t>to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the</w:t>
            </w:r>
            <w:proofErr w:type="spellEnd"/>
            <w:r>
              <w:rPr>
                <w:rFonts w:asciiTheme="majorHAnsi" w:hAnsiTheme="majorHAnsi"/>
              </w:rPr>
              <w:t xml:space="preserve"> Act CXII of 2011 on Informational Self-determination and Freedom of Information. </w:t>
            </w:r>
            <w:r w:rsidRPr="00395D61">
              <w:rPr>
                <w:rFonts w:asciiTheme="majorHAnsi" w:hAnsiTheme="majorHAnsi"/>
                <w:color w:val="FF0000"/>
              </w:rPr>
              <w:t>*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5260D9F8" w14:textId="77777777" w:rsidR="00524EC4" w:rsidRDefault="00524EC4" w:rsidP="00E73035">
            <w:pPr>
              <w:rPr>
                <w:rFonts w:asciiTheme="majorHAnsi" w:hAnsiTheme="majorHAnsi"/>
              </w:rPr>
            </w:pPr>
          </w:p>
        </w:tc>
      </w:tr>
    </w:tbl>
    <w:p w14:paraId="7DF33BA8" w14:textId="77777777" w:rsidR="00485DDC" w:rsidRPr="00524EC4" w:rsidRDefault="00524EC4" w:rsidP="00E73035">
      <w:pPr>
        <w:ind w:left="-567"/>
        <w:rPr>
          <w:rFonts w:asciiTheme="majorHAnsi" w:hAnsiTheme="majorHAnsi"/>
          <w:color w:val="FF0000"/>
        </w:rPr>
      </w:pPr>
      <w:r w:rsidRPr="00524EC4">
        <w:rPr>
          <w:rFonts w:asciiTheme="majorHAnsi" w:hAnsiTheme="majorHAnsi"/>
          <w:color w:val="FF0000"/>
        </w:rPr>
        <w:t xml:space="preserve"> *</w:t>
      </w:r>
      <w:proofErr w:type="spellStart"/>
      <w:r w:rsidRPr="00524EC4">
        <w:rPr>
          <w:rFonts w:asciiTheme="majorHAnsi" w:hAnsiTheme="majorHAnsi"/>
          <w:color w:val="FF0000"/>
        </w:rPr>
        <w:t>Please</w:t>
      </w:r>
      <w:proofErr w:type="spellEnd"/>
      <w:r w:rsidRPr="00524EC4">
        <w:rPr>
          <w:rFonts w:asciiTheme="majorHAnsi" w:hAnsiTheme="majorHAnsi"/>
          <w:color w:val="FF0000"/>
        </w:rPr>
        <w:t xml:space="preserve"> mark </w:t>
      </w:r>
      <w:proofErr w:type="spellStart"/>
      <w:r w:rsidRPr="00524EC4">
        <w:rPr>
          <w:rFonts w:asciiTheme="majorHAnsi" w:hAnsiTheme="majorHAnsi"/>
          <w:color w:val="FF0000"/>
        </w:rPr>
        <w:t>the</w:t>
      </w:r>
      <w:proofErr w:type="spellEnd"/>
      <w:r w:rsidRPr="00524EC4">
        <w:rPr>
          <w:rFonts w:asciiTheme="majorHAnsi" w:hAnsiTheme="majorHAnsi"/>
          <w:color w:val="FF0000"/>
        </w:rPr>
        <w:t xml:space="preserve"> </w:t>
      </w:r>
      <w:proofErr w:type="spellStart"/>
      <w:r w:rsidRPr="00524EC4">
        <w:rPr>
          <w:rFonts w:asciiTheme="majorHAnsi" w:hAnsiTheme="majorHAnsi"/>
          <w:color w:val="FF0000"/>
        </w:rPr>
        <w:t>column</w:t>
      </w:r>
      <w:proofErr w:type="spellEnd"/>
      <w:r w:rsidRPr="00524EC4">
        <w:rPr>
          <w:rFonts w:asciiTheme="majorHAnsi" w:hAnsiTheme="majorHAnsi"/>
          <w:color w:val="FF0000"/>
        </w:rPr>
        <w:t xml:space="preserve"> </w:t>
      </w:r>
      <w:proofErr w:type="spellStart"/>
      <w:r w:rsidRPr="00524EC4">
        <w:rPr>
          <w:rFonts w:asciiTheme="majorHAnsi" w:hAnsiTheme="majorHAnsi"/>
          <w:color w:val="FF0000"/>
        </w:rPr>
        <w:t>with</w:t>
      </w:r>
      <w:proofErr w:type="spellEnd"/>
      <w:r w:rsidRPr="00524EC4">
        <w:rPr>
          <w:rFonts w:asciiTheme="majorHAnsi" w:hAnsiTheme="majorHAnsi"/>
          <w:color w:val="FF0000"/>
        </w:rPr>
        <w:t xml:space="preserve"> an ’X’</w:t>
      </w:r>
    </w:p>
    <w:p w14:paraId="77449A82" w14:textId="77777777" w:rsidR="00524EC4" w:rsidRDefault="00524EC4" w:rsidP="00E73035">
      <w:pPr>
        <w:ind w:left="-567"/>
        <w:rPr>
          <w:rFonts w:asciiTheme="majorHAnsi" w:hAnsiTheme="majorHAnsi"/>
        </w:rPr>
      </w:pPr>
    </w:p>
    <w:p w14:paraId="1DE85E72" w14:textId="77777777" w:rsidR="00524EC4" w:rsidRDefault="00524EC4" w:rsidP="00E73035">
      <w:pPr>
        <w:ind w:left="-567"/>
        <w:rPr>
          <w:rFonts w:asciiTheme="majorHAnsi" w:hAnsiTheme="majorHAnsi"/>
        </w:rPr>
      </w:pPr>
    </w:p>
    <w:p w14:paraId="767C0092" w14:textId="77777777" w:rsidR="008F0AAB" w:rsidRDefault="008F0AAB" w:rsidP="00E73035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>Date:</w:t>
      </w:r>
      <w:r w:rsidR="00524EC4">
        <w:rPr>
          <w:rFonts w:asciiTheme="majorHAnsi" w:hAnsiTheme="majorHAnsi"/>
        </w:rPr>
        <w:t xml:space="preserve"> </w:t>
      </w:r>
    </w:p>
    <w:p w14:paraId="0E2ED3FC" w14:textId="77777777" w:rsidR="00795831" w:rsidRDefault="00795831" w:rsidP="00E73035">
      <w:pPr>
        <w:ind w:left="-567"/>
        <w:rPr>
          <w:rFonts w:asciiTheme="majorHAnsi" w:hAnsiTheme="majorHAnsi"/>
        </w:rPr>
      </w:pPr>
    </w:p>
    <w:tbl>
      <w:tblPr>
        <w:tblStyle w:val="Rcsostblzat"/>
        <w:tblW w:w="10768" w:type="dxa"/>
        <w:tblInd w:w="-567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795831" w14:paraId="5FF371B3" w14:textId="77777777" w:rsidTr="00395D61">
        <w:trPr>
          <w:trHeight w:val="1642"/>
        </w:trPr>
        <w:tc>
          <w:tcPr>
            <w:tcW w:w="5240" w:type="dxa"/>
          </w:tcPr>
          <w:p w14:paraId="3587103D" w14:textId="77777777" w:rsidR="00795831" w:rsidRDefault="00795831" w:rsidP="00E73035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14:paraId="1986B5A6" w14:textId="77777777" w:rsidR="00795831" w:rsidRDefault="00795831" w:rsidP="00E73035">
            <w:pPr>
              <w:rPr>
                <w:rFonts w:asciiTheme="majorHAnsi" w:hAnsiTheme="majorHAnsi"/>
              </w:rPr>
            </w:pPr>
          </w:p>
        </w:tc>
      </w:tr>
      <w:tr w:rsidR="00795831" w14:paraId="0A1311C7" w14:textId="77777777" w:rsidTr="00395D61">
        <w:trPr>
          <w:trHeight w:val="418"/>
        </w:trPr>
        <w:tc>
          <w:tcPr>
            <w:tcW w:w="5240" w:type="dxa"/>
          </w:tcPr>
          <w:p w14:paraId="195DDC69" w14:textId="77777777" w:rsidR="00795831" w:rsidRDefault="00795831" w:rsidP="00E7303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Student’s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signature</w:t>
            </w:r>
            <w:proofErr w:type="spellEnd"/>
            <w:r w:rsidR="00395D61" w:rsidRPr="00395D61">
              <w:rPr>
                <w:rFonts w:asciiTheme="majorHAnsi" w:hAnsiTheme="majorHAnsi"/>
                <w:color w:val="FF0000"/>
              </w:rPr>
              <w:t>*</w:t>
            </w:r>
          </w:p>
        </w:tc>
        <w:tc>
          <w:tcPr>
            <w:tcW w:w="5528" w:type="dxa"/>
          </w:tcPr>
          <w:p w14:paraId="40DD6FB4" w14:textId="77777777" w:rsidR="00795831" w:rsidRDefault="00795831" w:rsidP="00E730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Receiving institution’s </w:t>
            </w:r>
            <w:proofErr w:type="spellStart"/>
            <w:r>
              <w:rPr>
                <w:rFonts w:asciiTheme="majorHAnsi" w:hAnsiTheme="majorHAnsi"/>
              </w:rPr>
              <w:t>signature</w:t>
            </w:r>
            <w:proofErr w:type="spellEnd"/>
            <w:r w:rsidR="00395D61" w:rsidRPr="00395D61">
              <w:rPr>
                <w:rFonts w:asciiTheme="majorHAnsi" w:hAnsiTheme="majorHAnsi"/>
                <w:color w:val="FF0000"/>
              </w:rPr>
              <w:t>*</w:t>
            </w:r>
          </w:p>
        </w:tc>
      </w:tr>
    </w:tbl>
    <w:p w14:paraId="189DBA6A" w14:textId="77777777" w:rsidR="00795831" w:rsidRPr="00395D61" w:rsidRDefault="00395D61" w:rsidP="00395D61">
      <w:pPr>
        <w:pStyle w:val="Listaszerbekezds"/>
        <w:ind w:left="-207"/>
        <w:rPr>
          <w:rFonts w:asciiTheme="majorHAnsi" w:hAnsiTheme="majorHAnsi"/>
        </w:rPr>
      </w:pPr>
      <w:r w:rsidRPr="00395D61">
        <w:rPr>
          <w:rFonts w:asciiTheme="majorHAnsi" w:hAnsiTheme="majorHAnsi"/>
          <w:color w:val="FF0000"/>
        </w:rPr>
        <w:t>*</w:t>
      </w:r>
      <w:r w:rsidRPr="00395D61">
        <w:rPr>
          <w:rFonts w:asciiTheme="majorHAnsi" w:hAnsiTheme="majorHAnsi"/>
          <w:color w:val="FF0000"/>
          <w:sz w:val="22"/>
          <w:szCs w:val="22"/>
        </w:rPr>
        <w:t>Signatures are accepted digitally, too</w:t>
      </w:r>
    </w:p>
    <w:p w14:paraId="7605340B" w14:textId="77777777" w:rsidR="008F0AAB" w:rsidRDefault="008F0AAB" w:rsidP="00524EC4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tab/>
      </w:r>
    </w:p>
    <w:p w14:paraId="40AA8B66" w14:textId="77777777" w:rsidR="00524EC4" w:rsidRDefault="00524EC4" w:rsidP="00524EC4">
      <w:pPr>
        <w:ind w:left="-567"/>
        <w:rPr>
          <w:rFonts w:asciiTheme="majorHAnsi" w:hAnsiTheme="majorHAnsi"/>
        </w:rPr>
      </w:pPr>
    </w:p>
    <w:p w14:paraId="69B29634" w14:textId="77777777" w:rsidR="00FF5B39" w:rsidRPr="00FF5B39" w:rsidRDefault="00FF5B39" w:rsidP="001852A3">
      <w:pPr>
        <w:rPr>
          <w:u w:val="single"/>
        </w:rPr>
      </w:pPr>
    </w:p>
    <w:sectPr w:rsidR="00FF5B39" w:rsidRPr="00FF5B39" w:rsidSect="00F9108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45" w:right="1133" w:bottom="851" w:left="1418" w:header="284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4C1B" w14:textId="77777777" w:rsidR="0036785B" w:rsidRDefault="0036785B" w:rsidP="00CD2506">
      <w:pPr>
        <w:spacing w:after="0" w:line="240" w:lineRule="auto"/>
      </w:pPr>
      <w:r>
        <w:separator/>
      </w:r>
    </w:p>
  </w:endnote>
  <w:endnote w:type="continuationSeparator" w:id="0">
    <w:p w14:paraId="60579655" w14:textId="77777777" w:rsidR="0036785B" w:rsidRDefault="0036785B" w:rsidP="00CD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6F57" w14:textId="77777777" w:rsidR="00524EC4" w:rsidRPr="00FD1B67" w:rsidRDefault="00524EC4" w:rsidP="00A6779E">
    <w:pPr>
      <w:pStyle w:val="llb"/>
      <w:jc w:val="center"/>
    </w:pPr>
    <w:r w:rsidRPr="00FD1B67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16C346" wp14:editId="094E267B">
              <wp:simplePos x="0" y="0"/>
              <wp:positionH relativeFrom="column">
                <wp:posOffset>-2868</wp:posOffset>
              </wp:positionH>
              <wp:positionV relativeFrom="paragraph">
                <wp:posOffset>-40316</wp:posOffset>
              </wp:positionV>
              <wp:extent cx="5771515" cy="0"/>
              <wp:effectExtent l="0" t="0" r="19685" b="1905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51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E74E799" id="Egyenes összekötő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3.15pt" to="454.2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" strokecolor="windowText" strokeweight=".25pt"/>
          </w:pict>
        </mc:Fallback>
      </mc:AlternateContent>
    </w:r>
    <w:r>
      <w:rPr>
        <w:rFonts w:ascii="Garamond" w:hAnsi="Garamond"/>
        <w:noProof/>
        <w:lang w:eastAsia="hu-HU"/>
      </w:rPr>
      <w:t xml:space="preserve">40 </w:t>
    </w:r>
    <w:r w:rsidRPr="00FD1B67">
      <w:rPr>
        <w:rFonts w:ascii="Garamond" w:hAnsi="Garamond"/>
        <w:noProof/>
        <w:lang w:eastAsia="hu-HU"/>
      </w:rPr>
      <w:t>Kiss János altábornagy</w:t>
    </w:r>
    <w:r>
      <w:rPr>
        <w:rFonts w:ascii="Garamond" w:hAnsi="Garamond"/>
        <w:noProof/>
        <w:lang w:eastAsia="hu-HU"/>
      </w:rPr>
      <w:t xml:space="preserve"> Street, H- </w:t>
    </w:r>
    <w:r w:rsidRPr="00FD1B67">
      <w:rPr>
        <w:rFonts w:ascii="Garamond" w:hAnsi="Garamond"/>
        <w:noProof/>
        <w:lang w:eastAsia="hu-HU"/>
      </w:rPr>
      <w:t>1126 Budapest,.   •   Telefon: 36-1-487-81-</w:t>
    </w:r>
    <w:r>
      <w:rPr>
        <w:rFonts w:ascii="Garamond" w:hAnsi="Garamond"/>
        <w:noProof/>
        <w:lang w:eastAsia="hu-HU"/>
      </w:rPr>
      <w:t>11</w:t>
    </w:r>
    <w:r w:rsidRPr="00FD1B67">
      <w:rPr>
        <w:rFonts w:ascii="Garamond" w:hAnsi="Garamond"/>
        <w:noProof/>
        <w:lang w:eastAsia="hu-HU"/>
      </w:rPr>
      <w:t xml:space="preserve">   •   http://www.tok.elte.hu</w:t>
    </w:r>
    <w:r>
      <w:rPr>
        <w:rFonts w:ascii="Garamond" w:hAnsi="Garamond"/>
        <w:noProof/>
        <w:lang w:eastAsia="hu-HU"/>
      </w:rPr>
      <w:t>/international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3D747" w14:textId="77777777" w:rsidR="0036785B" w:rsidRDefault="0036785B" w:rsidP="00CD2506">
      <w:pPr>
        <w:spacing w:after="0" w:line="240" w:lineRule="auto"/>
      </w:pPr>
      <w:r>
        <w:separator/>
      </w:r>
    </w:p>
  </w:footnote>
  <w:footnote w:type="continuationSeparator" w:id="0">
    <w:p w14:paraId="1BFE75C6" w14:textId="77777777" w:rsidR="0036785B" w:rsidRDefault="0036785B" w:rsidP="00CD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4526" w14:textId="77777777" w:rsidR="00524EC4" w:rsidRDefault="0036785B">
    <w:pPr>
      <w:pStyle w:val="lfej"/>
    </w:pPr>
    <w:r>
      <w:rPr>
        <w:noProof/>
        <w:lang w:eastAsia="hu-HU"/>
      </w:rPr>
      <w:pict w14:anchorId="1F3D6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076" o:spid="_x0000_s2053" type="#_x0000_t75" style="position:absolute;margin-left:0;margin-top:0;width:453.3pt;height:453.3pt;z-index:-251653120;mso-position-horizontal:center;mso-position-horizontal-relative:margin;mso-position-vertical:center;mso-position-vertical-relative:margin" o:allowincell="f">
          <v:imagedata r:id="rId1" o:title="vízjel4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6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237"/>
      <w:gridCol w:w="1701"/>
    </w:tblGrid>
    <w:tr w:rsidR="00524EC4" w14:paraId="1B355DF2" w14:textId="77777777" w:rsidTr="001852A3">
      <w:trPr>
        <w:jc w:val="center"/>
      </w:trPr>
      <w:tc>
        <w:tcPr>
          <w:tcW w:w="1702" w:type="dxa"/>
        </w:tcPr>
        <w:p w14:paraId="7F2BC9E7" w14:textId="77777777" w:rsidR="00524EC4" w:rsidRDefault="00524EC4" w:rsidP="001852A3">
          <w:pPr>
            <w:pStyle w:val="lfej"/>
            <w:ind w:left="-4"/>
          </w:pPr>
          <w:r>
            <w:rPr>
              <w:noProof/>
              <w:lang w:eastAsia="hu-HU"/>
            </w:rPr>
            <w:drawing>
              <wp:inline distT="0" distB="0" distL="0" distR="0" wp14:anchorId="11F6CD17" wp14:editId="4426A460">
                <wp:extent cx="895350" cy="895350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te_logo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767" cy="895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4DEDA897" w14:textId="77777777" w:rsidR="00524EC4" w:rsidRPr="00CD2506" w:rsidRDefault="00524EC4" w:rsidP="001852A3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EÖTVÖS LORÁND UNIVERSITY</w:t>
          </w:r>
        </w:p>
        <w:p w14:paraId="3169847E" w14:textId="77777777" w:rsidR="00524EC4" w:rsidRDefault="00524EC4" w:rsidP="001852A3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7CD97C" wp14:editId="65B01F05">
                    <wp:simplePos x="0" y="0"/>
                    <wp:positionH relativeFrom="column">
                      <wp:posOffset>77685</wp:posOffset>
                    </wp:positionH>
                    <wp:positionV relativeFrom="paragraph">
                      <wp:posOffset>10160</wp:posOffset>
                    </wp:positionV>
                    <wp:extent cx="3660775" cy="0"/>
                    <wp:effectExtent l="0" t="0" r="15875" b="19050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6607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line w14:anchorId="6AD2073F" id="Egyenes összekötő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.8pt" to="294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" strokecolor="black [3213]" strokeweight=".25pt"/>
                </w:pict>
              </mc:Fallback>
            </mc:AlternateContent>
          </w:r>
          <w:r>
            <w:rPr>
              <w:rFonts w:ascii="Garamond" w:hAnsi="Garamond"/>
              <w:b/>
              <w:sz w:val="28"/>
              <w:szCs w:val="28"/>
            </w:rPr>
            <w:t>FACULTY OF PRIMARY AND PRE-SCHOOL EDUCATION</w:t>
          </w:r>
        </w:p>
        <w:p w14:paraId="380CB53C" w14:textId="77777777" w:rsidR="00524EC4" w:rsidRDefault="00524EC4" w:rsidP="001852A3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</w:pPr>
        </w:p>
      </w:tc>
      <w:tc>
        <w:tcPr>
          <w:tcW w:w="1701" w:type="dxa"/>
        </w:tcPr>
        <w:p w14:paraId="5A918202" w14:textId="77777777" w:rsidR="00524EC4" w:rsidRDefault="00524EC4" w:rsidP="001852A3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0A2ECC4" wp14:editId="7561EEE5">
                <wp:extent cx="901915" cy="904833"/>
                <wp:effectExtent l="0" t="0" r="0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tetok_logo_kék_bézs_fehér_alap_kics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432" cy="90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61D0DF" w14:textId="77777777" w:rsidR="00524EC4" w:rsidRDefault="00524EC4" w:rsidP="001852A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3B185" w14:textId="77777777" w:rsidR="00524EC4" w:rsidRDefault="0036785B">
    <w:pPr>
      <w:pStyle w:val="lfej"/>
    </w:pPr>
    <w:r>
      <w:rPr>
        <w:noProof/>
        <w:lang w:eastAsia="hu-HU"/>
      </w:rPr>
      <w:pict w14:anchorId="1626E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075" o:spid="_x0000_s2052" type="#_x0000_t75" style="position:absolute;margin-left:0;margin-top:0;width:453.3pt;height:453.3pt;z-index:-251654144;mso-position-horizontal:center;mso-position-horizontal-relative:margin;mso-position-vertical:center;mso-position-vertical-relative:margin" o:allowincell="f">
          <v:imagedata r:id="rId1" o:title="vízjel4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096"/>
    <w:multiLevelType w:val="hybridMultilevel"/>
    <w:tmpl w:val="5234F1E8"/>
    <w:lvl w:ilvl="0" w:tplc="6FCE8ACC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7342F86"/>
    <w:multiLevelType w:val="hybridMultilevel"/>
    <w:tmpl w:val="AD58BD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50AFE"/>
    <w:multiLevelType w:val="hybridMultilevel"/>
    <w:tmpl w:val="BA10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66"/>
    <w:rsid w:val="000360BE"/>
    <w:rsid w:val="00045E5B"/>
    <w:rsid w:val="000961BD"/>
    <w:rsid w:val="00181D18"/>
    <w:rsid w:val="001852A3"/>
    <w:rsid w:val="00246E01"/>
    <w:rsid w:val="002B1113"/>
    <w:rsid w:val="002C0159"/>
    <w:rsid w:val="0030696C"/>
    <w:rsid w:val="0036785B"/>
    <w:rsid w:val="00390BE4"/>
    <w:rsid w:val="00395D61"/>
    <w:rsid w:val="00466A59"/>
    <w:rsid w:val="00485DDC"/>
    <w:rsid w:val="0049365B"/>
    <w:rsid w:val="00524EC4"/>
    <w:rsid w:val="005B4353"/>
    <w:rsid w:val="005C2B0E"/>
    <w:rsid w:val="00683978"/>
    <w:rsid w:val="007672DF"/>
    <w:rsid w:val="00795831"/>
    <w:rsid w:val="007E371E"/>
    <w:rsid w:val="008D6417"/>
    <w:rsid w:val="008F0AAB"/>
    <w:rsid w:val="0092222C"/>
    <w:rsid w:val="00987AC4"/>
    <w:rsid w:val="009B3CB7"/>
    <w:rsid w:val="009B5AB9"/>
    <w:rsid w:val="009D5336"/>
    <w:rsid w:val="009D795A"/>
    <w:rsid w:val="00A30BCA"/>
    <w:rsid w:val="00A4034E"/>
    <w:rsid w:val="00A43FDE"/>
    <w:rsid w:val="00A6779E"/>
    <w:rsid w:val="00B234D4"/>
    <w:rsid w:val="00BC43F7"/>
    <w:rsid w:val="00C52A01"/>
    <w:rsid w:val="00C56C81"/>
    <w:rsid w:val="00C85387"/>
    <w:rsid w:val="00CD2506"/>
    <w:rsid w:val="00D168EB"/>
    <w:rsid w:val="00D2096D"/>
    <w:rsid w:val="00D34414"/>
    <w:rsid w:val="00D96094"/>
    <w:rsid w:val="00DB7706"/>
    <w:rsid w:val="00E05A41"/>
    <w:rsid w:val="00E73035"/>
    <w:rsid w:val="00F57A66"/>
    <w:rsid w:val="00F61BD5"/>
    <w:rsid w:val="00F91085"/>
    <w:rsid w:val="00F920F0"/>
    <w:rsid w:val="00FD1B67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0B875DD"/>
  <w15:docId w15:val="{44C40F76-2FC1-46B9-950C-90B06C16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5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2506"/>
  </w:style>
  <w:style w:type="paragraph" w:styleId="llb">
    <w:name w:val="footer"/>
    <w:basedOn w:val="Norml"/>
    <w:link w:val="llbChar"/>
    <w:uiPriority w:val="99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2506"/>
  </w:style>
  <w:style w:type="table" w:styleId="Rcsostblzat">
    <w:name w:val="Table Grid"/>
    <w:basedOn w:val="Normltblzat"/>
    <w:uiPriority w:val="39"/>
    <w:rsid w:val="00CD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920F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9D53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A40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zely\AppData\Local\Temp\eltetok_lev&#233;lpap&#237;r_word_sablon0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13" ma:contentTypeDescription="Új dokumentum létrehozása." ma:contentTypeScope="" ma:versionID="6c9b850778399c3e1838581aed6bee61">
  <xsd:schema xmlns:xsd="http://www.w3.org/2001/XMLSchema" xmlns:xs="http://www.w3.org/2001/XMLSchema" xmlns:p="http://schemas.microsoft.com/office/2006/metadata/properties" xmlns:ns3="df8a6d5d-5f64-4e6f-8827-d961bc4b17a3" xmlns:ns4="ca48ab0d-9a90-4a09-8809-8e70ee8c6afd" targetNamespace="http://schemas.microsoft.com/office/2006/metadata/properties" ma:root="true" ma:fieldsID="6fa941f6fa94cc8ddc03cb2be5aa98e8" ns3:_="" ns4:_="">
    <xsd:import namespace="df8a6d5d-5f64-4e6f-8827-d961bc4b17a3"/>
    <xsd:import namespace="ca48ab0d-9a90-4a09-8809-8e70ee8c6a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ab0d-9a90-4a09-8809-8e70ee8c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D26B-BCA5-450C-8EAE-E63B71DA0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09958-519F-4894-BFFD-6773F2F94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7F53D-CEA9-4D69-9FB4-96308CAC6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ca48ab0d-9a90-4a09-8809-8e70ee8c6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F149DF-31BC-4631-A764-3E5E6D2D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eltetok_levélpapír_word_sablon00</Template>
  <TotalTime>14</TotalTime>
  <Pages>3</Pages>
  <Words>354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Pálfalvi Judit</dc:creator>
  <cp:lastModifiedBy>Romanoczki Ildikó</cp:lastModifiedBy>
  <cp:revision>11</cp:revision>
  <dcterms:created xsi:type="dcterms:W3CDTF">2020-07-17T10:47:00Z</dcterms:created>
  <dcterms:modified xsi:type="dcterms:W3CDTF">2021-09-22T11:01:00Z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