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9E35" w14:textId="3D92DB5E" w:rsidR="00762F62" w:rsidRPr="00D55880" w:rsidRDefault="007732D9" w:rsidP="007732D9">
      <w:pPr>
        <w:jc w:val="center"/>
        <w:rPr>
          <w:rFonts w:ascii="Open Sans" w:hAnsi="Open Sans" w:cs="Open Sans"/>
          <w:b/>
          <w:sz w:val="20"/>
          <w:szCs w:val="20"/>
          <w:lang w:val="en-GB"/>
        </w:rPr>
      </w:pPr>
      <w:bookmarkStart w:id="0" w:name="_Hlk97037621"/>
      <w:r w:rsidRPr="00D55880">
        <w:rPr>
          <w:rFonts w:ascii="Open Sans" w:hAnsi="Open Sans" w:cs="Open Sans"/>
          <w:b/>
          <w:noProof/>
          <w:sz w:val="20"/>
          <w:szCs w:val="20"/>
          <w:lang w:val="en-GB"/>
        </w:rPr>
        <w:drawing>
          <wp:inline distT="0" distB="0" distL="0" distR="0" wp14:anchorId="1931B8C1" wp14:editId="52412320">
            <wp:extent cx="3284220" cy="1006856"/>
            <wp:effectExtent l="0" t="0" r="0" b="0"/>
            <wp:docPr id="5" name="Kép 5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 descr="A képen szöveg látható&#10;&#10;Automatikusan generált leírá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552" cy="104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E8A24" w14:textId="77777777" w:rsidR="007732D9" w:rsidRPr="00D55880" w:rsidRDefault="007732D9" w:rsidP="00C0028B">
      <w:pPr>
        <w:jc w:val="center"/>
        <w:rPr>
          <w:rFonts w:ascii="Open Sans" w:hAnsi="Open Sans" w:cs="Open Sans"/>
          <w:b/>
          <w:sz w:val="24"/>
          <w:szCs w:val="24"/>
          <w:lang w:val="en-GB"/>
        </w:rPr>
      </w:pPr>
      <w:r w:rsidRPr="00D55880">
        <w:rPr>
          <w:rFonts w:ascii="Open Sans" w:hAnsi="Open Sans" w:cs="Open Sans"/>
          <w:b/>
          <w:noProof/>
          <w:sz w:val="20"/>
          <w:szCs w:val="20"/>
          <w:lang w:val="en-GB"/>
        </w:rPr>
        <w:drawing>
          <wp:inline distT="0" distB="0" distL="0" distR="0" wp14:anchorId="6F80F123" wp14:editId="308F64EE">
            <wp:extent cx="1455420" cy="415701"/>
            <wp:effectExtent l="0" t="0" r="0" b="3810"/>
            <wp:docPr id="6" name="Kép 6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szöveg, clipart látható&#10;&#10;Automatikusan generált leírá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01" cy="42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7D3A7" w14:textId="5BA2D913" w:rsidR="00C0028B" w:rsidRPr="00D55880" w:rsidRDefault="00F920F0" w:rsidP="00C0028B">
      <w:pPr>
        <w:jc w:val="center"/>
        <w:rPr>
          <w:rFonts w:ascii="Open Sans" w:hAnsi="Open Sans" w:cs="Open Sans"/>
          <w:b/>
          <w:sz w:val="24"/>
          <w:szCs w:val="24"/>
          <w:lang w:val="en-GB"/>
        </w:rPr>
      </w:pPr>
      <w:r w:rsidRPr="00D55880">
        <w:rPr>
          <w:rFonts w:ascii="Open Sans" w:hAnsi="Open Sans" w:cs="Open Sans"/>
          <w:b/>
          <w:sz w:val="24"/>
          <w:szCs w:val="24"/>
          <w:lang w:val="en-GB"/>
        </w:rPr>
        <w:t>APPLICATION FORM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4248"/>
        <w:gridCol w:w="425"/>
        <w:gridCol w:w="1564"/>
        <w:gridCol w:w="3686"/>
        <w:gridCol w:w="425"/>
      </w:tblGrid>
      <w:tr w:rsidR="00A43FDE" w:rsidRPr="00D55880" w14:paraId="1CD9BA2D" w14:textId="77777777" w:rsidTr="00815205">
        <w:trPr>
          <w:trHeight w:val="515"/>
        </w:trPr>
        <w:tc>
          <w:tcPr>
            <w:tcW w:w="6237" w:type="dxa"/>
            <w:gridSpan w:val="3"/>
            <w:shd w:val="clear" w:color="auto" w:fill="92CDDC" w:themeFill="accent5" w:themeFillTint="99"/>
          </w:tcPr>
          <w:p w14:paraId="3E96166C" w14:textId="17F55CFC" w:rsidR="00A43FDE" w:rsidRPr="00D55880" w:rsidRDefault="00A43FDE" w:rsidP="00485DD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Planned </w:t>
            </w:r>
            <w:r w:rsidR="00C0028B"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a</w:t>
            </w:r>
            <w:r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cademic </w:t>
            </w:r>
            <w:r w:rsidR="00C0028B"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y</w:t>
            </w:r>
            <w:r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ear</w:t>
            </w:r>
            <w:r w:rsidR="00C0028B"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of studies</w:t>
            </w:r>
          </w:p>
        </w:tc>
        <w:tc>
          <w:tcPr>
            <w:tcW w:w="4111" w:type="dxa"/>
            <w:gridSpan w:val="2"/>
          </w:tcPr>
          <w:p w14:paraId="1EE6F1DF" w14:textId="77777777" w:rsidR="00A43FDE" w:rsidRPr="00D55880" w:rsidRDefault="00A43FDE" w:rsidP="00485DD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BC43F7" w:rsidRPr="00D55880" w14:paraId="49F7B1D6" w14:textId="77777777" w:rsidTr="00D55880">
        <w:trPr>
          <w:trHeight w:val="411"/>
        </w:trPr>
        <w:tc>
          <w:tcPr>
            <w:tcW w:w="10348" w:type="dxa"/>
            <w:gridSpan w:val="5"/>
            <w:shd w:val="clear" w:color="auto" w:fill="92CDDC" w:themeFill="accent5" w:themeFillTint="99"/>
          </w:tcPr>
          <w:p w14:paraId="2710C8E5" w14:textId="3F7094C6" w:rsidR="00BC43F7" w:rsidRPr="00D55880" w:rsidRDefault="00C0028B" w:rsidP="00485DD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Planned semester</w:t>
            </w:r>
            <w:r w:rsidR="00BC43F7"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(please </w:t>
            </w:r>
            <w:r w:rsidR="009B5AB9"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mark </w:t>
            </w:r>
            <w:r w:rsidR="00BC43F7"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one, or two options</w:t>
            </w:r>
            <w:r w:rsidR="009B5AB9"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with an ’X’</w:t>
            </w:r>
            <w:r w:rsidR="00BC43F7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)</w:t>
            </w:r>
          </w:p>
        </w:tc>
      </w:tr>
      <w:tr w:rsidR="009D5336" w:rsidRPr="00D55880" w14:paraId="053E6BDD" w14:textId="77777777" w:rsidTr="00C0028B">
        <w:trPr>
          <w:trHeight w:val="426"/>
        </w:trPr>
        <w:tc>
          <w:tcPr>
            <w:tcW w:w="4248" w:type="dxa"/>
            <w:shd w:val="clear" w:color="auto" w:fill="C2D69B" w:themeFill="accent3" w:themeFillTint="99"/>
          </w:tcPr>
          <w:p w14:paraId="3E6E44DF" w14:textId="77777777" w:rsidR="00BC43F7" w:rsidRPr="00D55880" w:rsidRDefault="00BC43F7" w:rsidP="00485DD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Semester 1 (Autumn)</w:t>
            </w:r>
          </w:p>
        </w:tc>
        <w:tc>
          <w:tcPr>
            <w:tcW w:w="425" w:type="dxa"/>
          </w:tcPr>
          <w:p w14:paraId="2754E898" w14:textId="77777777" w:rsidR="00BC43F7" w:rsidRPr="00D55880" w:rsidRDefault="00BC43F7" w:rsidP="00485DD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5250" w:type="dxa"/>
            <w:gridSpan w:val="2"/>
            <w:shd w:val="clear" w:color="auto" w:fill="C2D69B" w:themeFill="accent3" w:themeFillTint="99"/>
          </w:tcPr>
          <w:p w14:paraId="7F6BD0ED" w14:textId="77777777" w:rsidR="00BC43F7" w:rsidRPr="00D55880" w:rsidRDefault="00BC43F7" w:rsidP="00485DD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Semester 2 (Spring)</w:t>
            </w:r>
          </w:p>
        </w:tc>
        <w:tc>
          <w:tcPr>
            <w:tcW w:w="425" w:type="dxa"/>
          </w:tcPr>
          <w:p w14:paraId="663B1FC3" w14:textId="77777777" w:rsidR="00BC43F7" w:rsidRPr="00D55880" w:rsidRDefault="00BC43F7" w:rsidP="00485DD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</w:tbl>
    <w:p w14:paraId="46BC9F9A" w14:textId="77777777" w:rsidR="00BC43F7" w:rsidRPr="00D55880" w:rsidRDefault="00BC43F7" w:rsidP="00F920F0">
      <w:pPr>
        <w:rPr>
          <w:rFonts w:ascii="Open Sans" w:hAnsi="Open Sans" w:cs="Open Sans"/>
          <w:sz w:val="20"/>
          <w:szCs w:val="20"/>
          <w:lang w:val="en-GB"/>
        </w:rPr>
      </w:pPr>
    </w:p>
    <w:p w14:paraId="39FB9405" w14:textId="77777777" w:rsidR="00BC43F7" w:rsidRPr="00D55880" w:rsidRDefault="00BC43F7" w:rsidP="00A4034E">
      <w:pPr>
        <w:jc w:val="center"/>
        <w:rPr>
          <w:rFonts w:ascii="Open Sans" w:hAnsi="Open Sans" w:cs="Open Sans"/>
          <w:b/>
          <w:sz w:val="20"/>
          <w:szCs w:val="20"/>
          <w:lang w:val="en-GB"/>
        </w:rPr>
      </w:pPr>
      <w:r w:rsidRPr="00D55880">
        <w:rPr>
          <w:rFonts w:ascii="Open Sans" w:hAnsi="Open Sans" w:cs="Open Sans"/>
          <w:b/>
          <w:sz w:val="20"/>
          <w:szCs w:val="20"/>
          <w:lang w:val="en-GB"/>
        </w:rPr>
        <w:t>PERSONAL INFORMATION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980"/>
        <w:gridCol w:w="3088"/>
        <w:gridCol w:w="2252"/>
        <w:gridCol w:w="3028"/>
      </w:tblGrid>
      <w:tr w:rsidR="00F920F0" w:rsidRPr="00D55880" w14:paraId="59712B03" w14:textId="77777777" w:rsidTr="00C0028B">
        <w:trPr>
          <w:trHeight w:val="642"/>
        </w:trPr>
        <w:tc>
          <w:tcPr>
            <w:tcW w:w="1980" w:type="dxa"/>
            <w:shd w:val="clear" w:color="auto" w:fill="C2D69B" w:themeFill="accent3" w:themeFillTint="99"/>
          </w:tcPr>
          <w:p w14:paraId="036A48FB" w14:textId="77777777" w:rsidR="00F920F0" w:rsidRPr="00D55880" w:rsidRDefault="00BC43F7" w:rsidP="00485DDC">
            <w:pPr>
              <w:pStyle w:val="Nincstrkz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Family Name</w:t>
            </w:r>
            <w:r w:rsidR="00F61BD5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:</w:t>
            </w:r>
          </w:p>
        </w:tc>
        <w:tc>
          <w:tcPr>
            <w:tcW w:w="3088" w:type="dxa"/>
          </w:tcPr>
          <w:p w14:paraId="1F7E6B66" w14:textId="77777777" w:rsidR="00F920F0" w:rsidRPr="00D55880" w:rsidRDefault="00F920F0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C2D69B" w:themeFill="accent3" w:themeFillTint="99"/>
          </w:tcPr>
          <w:p w14:paraId="4FEAF3F5" w14:textId="77777777" w:rsidR="00F920F0" w:rsidRPr="00D55880" w:rsidRDefault="00F920F0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3028" w:type="dxa"/>
          </w:tcPr>
          <w:p w14:paraId="039DD7EC" w14:textId="77777777" w:rsidR="00F920F0" w:rsidRPr="00D55880" w:rsidRDefault="00F920F0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F920F0" w:rsidRPr="00D55880" w14:paraId="03E95C7F" w14:textId="77777777" w:rsidTr="00C0028B">
        <w:tc>
          <w:tcPr>
            <w:tcW w:w="1980" w:type="dxa"/>
            <w:shd w:val="clear" w:color="auto" w:fill="C2D69B" w:themeFill="accent3" w:themeFillTint="99"/>
          </w:tcPr>
          <w:p w14:paraId="658BE75B" w14:textId="25FD7A06" w:rsidR="00F920F0" w:rsidRPr="00D55880" w:rsidRDefault="00BC43F7" w:rsidP="0049365B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Place of Birth</w:t>
            </w:r>
            <w:r w:rsidR="00F61BD5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(city</w:t>
            </w:r>
            <w:r w:rsidR="0049365B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&amp;</w:t>
            </w:r>
            <w:r w:rsidR="00F61BD5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country):</w:t>
            </w:r>
          </w:p>
        </w:tc>
        <w:tc>
          <w:tcPr>
            <w:tcW w:w="3088" w:type="dxa"/>
          </w:tcPr>
          <w:p w14:paraId="43378306" w14:textId="77777777" w:rsidR="00F920F0" w:rsidRPr="00D55880" w:rsidRDefault="00F920F0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C2D69B" w:themeFill="accent3" w:themeFillTint="99"/>
          </w:tcPr>
          <w:p w14:paraId="43AA4569" w14:textId="77777777" w:rsidR="00F920F0" w:rsidRPr="00D55880" w:rsidRDefault="00F920F0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Date of Birth</w:t>
            </w:r>
            <w:r w:rsidR="00A43FDE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(DD/MM/YYYY)</w:t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:</w:t>
            </w:r>
          </w:p>
        </w:tc>
        <w:tc>
          <w:tcPr>
            <w:tcW w:w="3028" w:type="dxa"/>
          </w:tcPr>
          <w:p w14:paraId="7635AAE0" w14:textId="77777777" w:rsidR="00F920F0" w:rsidRPr="00D55880" w:rsidRDefault="00F920F0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_  _  /  _  _  / _  _  _  _</w:t>
            </w:r>
          </w:p>
        </w:tc>
      </w:tr>
      <w:tr w:rsidR="001F78AA" w:rsidRPr="00D55880" w14:paraId="6B099966" w14:textId="77777777" w:rsidTr="009149DD">
        <w:tc>
          <w:tcPr>
            <w:tcW w:w="1980" w:type="dxa"/>
            <w:shd w:val="clear" w:color="auto" w:fill="C2D69B" w:themeFill="accent3" w:themeFillTint="99"/>
          </w:tcPr>
          <w:p w14:paraId="2A8E3733" w14:textId="46BC44E9" w:rsidR="001F78AA" w:rsidRPr="00D55880" w:rsidRDefault="001F78AA" w:rsidP="0049365B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Mother’s </w:t>
            </w:r>
            <w:r w:rsidR="009149DD" w:rsidRPr="00D55880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birth </w:t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name </w:t>
            </w:r>
            <w:r w:rsidR="009149DD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(family name):</w:t>
            </w:r>
          </w:p>
        </w:tc>
        <w:tc>
          <w:tcPr>
            <w:tcW w:w="3088" w:type="dxa"/>
          </w:tcPr>
          <w:p w14:paraId="0BEF8B15" w14:textId="77777777" w:rsidR="001F78AA" w:rsidRPr="00D55880" w:rsidRDefault="001F78AA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C2D69B" w:themeFill="accent3" w:themeFillTint="99"/>
          </w:tcPr>
          <w:p w14:paraId="7FB74AB0" w14:textId="4970D5B4" w:rsidR="001F78AA" w:rsidRPr="00D55880" w:rsidRDefault="009149DD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Mother’s first name(s):</w:t>
            </w:r>
          </w:p>
        </w:tc>
        <w:tc>
          <w:tcPr>
            <w:tcW w:w="3028" w:type="dxa"/>
          </w:tcPr>
          <w:p w14:paraId="2CE868CF" w14:textId="2C1A6709" w:rsidR="001F78AA" w:rsidRPr="00D55880" w:rsidRDefault="001F78AA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F920F0" w:rsidRPr="00D55880" w14:paraId="26152009" w14:textId="77777777" w:rsidTr="00C0028B">
        <w:tc>
          <w:tcPr>
            <w:tcW w:w="1980" w:type="dxa"/>
            <w:shd w:val="clear" w:color="auto" w:fill="C2D69B" w:themeFill="accent3" w:themeFillTint="99"/>
          </w:tcPr>
          <w:p w14:paraId="6A4ED3D7" w14:textId="77777777" w:rsidR="00F920F0" w:rsidRPr="00D55880" w:rsidRDefault="00BC43F7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3088" w:type="dxa"/>
          </w:tcPr>
          <w:p w14:paraId="6D21CD9F" w14:textId="77777777" w:rsidR="00F920F0" w:rsidRPr="00D55880" w:rsidRDefault="00F920F0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C2D69B" w:themeFill="accent3" w:themeFillTint="99"/>
          </w:tcPr>
          <w:p w14:paraId="44DA49E4" w14:textId="77777777" w:rsidR="00F920F0" w:rsidRPr="00D55880" w:rsidRDefault="00F920F0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Gender:</w:t>
            </w:r>
          </w:p>
        </w:tc>
        <w:tc>
          <w:tcPr>
            <w:tcW w:w="3028" w:type="dxa"/>
          </w:tcPr>
          <w:p w14:paraId="055196DC" w14:textId="77777777" w:rsidR="00F920F0" w:rsidRPr="00D55880" w:rsidRDefault="00F920F0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noProof/>
                <w:sz w:val="20"/>
                <w:szCs w:val="20"/>
                <w:lang w:val="en-GB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9340B" wp14:editId="448E33BB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17780</wp:posOffset>
                      </wp:positionV>
                      <wp:extent cx="171450" cy="1809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EA691" id="Rectangle 16" o:spid="_x0000_s1026" style="position:absolute;margin-left:30.4pt;margin-top:1.4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" fillcolor="white [3212]" strokecolor="black [3213]" strokeweight="2pt"/>
                  </w:pict>
                </mc:Fallback>
              </mc:AlternateContent>
            </w:r>
            <w:r w:rsidRPr="00D55880">
              <w:rPr>
                <w:rFonts w:ascii="Open Sans" w:hAnsi="Open Sans" w:cs="Open Sans"/>
                <w:noProof/>
                <w:sz w:val="20"/>
                <w:szCs w:val="20"/>
                <w:lang w:val="en-GB"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636D72" wp14:editId="10AB4CA6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18415</wp:posOffset>
                      </wp:positionV>
                      <wp:extent cx="171450" cy="180975"/>
                      <wp:effectExtent l="0" t="0" r="19050" b="28575"/>
                      <wp:wrapNone/>
                      <wp:docPr id="19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40520" id="Rectangle 17" o:spid="_x0000_s1026" style="position:absolute;margin-left:104.45pt;margin-top:1.45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" fillcolor="white [3212]" strokecolor="black [3213]" strokeweight="2pt"/>
                  </w:pict>
                </mc:Fallback>
              </mc:AlternateContent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Male          Female </w:t>
            </w:r>
          </w:p>
        </w:tc>
      </w:tr>
      <w:tr w:rsidR="00C0028B" w:rsidRPr="00D55880" w14:paraId="58BF8521" w14:textId="77777777" w:rsidTr="002D559D">
        <w:trPr>
          <w:trHeight w:val="495"/>
        </w:trPr>
        <w:tc>
          <w:tcPr>
            <w:tcW w:w="1980" w:type="dxa"/>
            <w:shd w:val="clear" w:color="auto" w:fill="C2D69B" w:themeFill="accent3" w:themeFillTint="99"/>
          </w:tcPr>
          <w:p w14:paraId="137AAFE5" w14:textId="379C5DC7" w:rsidR="00C0028B" w:rsidRPr="00D55880" w:rsidRDefault="00C0028B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  <w:t>Native language:</w:t>
            </w:r>
          </w:p>
        </w:tc>
        <w:tc>
          <w:tcPr>
            <w:tcW w:w="8368" w:type="dxa"/>
            <w:gridSpan w:val="3"/>
            <w:shd w:val="clear" w:color="auto" w:fill="FFFFFF" w:themeFill="background1"/>
          </w:tcPr>
          <w:p w14:paraId="6E79FBD8" w14:textId="77777777" w:rsidR="00C0028B" w:rsidRPr="00D55880" w:rsidRDefault="00C0028B" w:rsidP="00485DDC">
            <w:pPr>
              <w:spacing w:after="160" w:line="259" w:lineRule="auto"/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</w:pPr>
          </w:p>
        </w:tc>
      </w:tr>
      <w:tr w:rsidR="009B5AB9" w:rsidRPr="00D55880" w14:paraId="63CE7D41" w14:textId="77777777" w:rsidTr="00C0028B">
        <w:trPr>
          <w:trHeight w:val="495"/>
        </w:trPr>
        <w:tc>
          <w:tcPr>
            <w:tcW w:w="10348" w:type="dxa"/>
            <w:gridSpan w:val="4"/>
            <w:shd w:val="clear" w:color="auto" w:fill="92CDDC" w:themeFill="accent5" w:themeFillTint="99"/>
          </w:tcPr>
          <w:p w14:paraId="46631FF9" w14:textId="36046DEE" w:rsidR="009B5AB9" w:rsidRPr="00D55880" w:rsidRDefault="009B5AB9" w:rsidP="00815205">
            <w:pPr>
              <w:spacing w:after="160" w:line="259" w:lineRule="auto"/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</w:pPr>
            <w:r w:rsidRPr="00D55880">
              <w:rPr>
                <w:rFonts w:ascii="Open Sans" w:hAnsi="Open Sans" w:cs="Open Sans"/>
                <w:b/>
                <w:bCs/>
                <w:noProof/>
                <w:sz w:val="20"/>
                <w:szCs w:val="20"/>
                <w:lang w:val="en-GB" w:eastAsia="en-GB"/>
              </w:rPr>
              <w:t>Type of identification document to be used in Hungary</w:t>
            </w:r>
            <w:r w:rsidR="0092222C" w:rsidRPr="00D55880">
              <w:rPr>
                <w:rFonts w:ascii="Open Sans" w:hAnsi="Open Sans" w:cs="Open Sans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  <w:r w:rsidR="0092222C" w:rsidRPr="00D55880">
              <w:rPr>
                <w:rFonts w:ascii="Open Sans" w:hAnsi="Open Sans" w:cs="Open Sans"/>
                <w:noProof/>
                <w:color w:val="FF0000"/>
                <w:sz w:val="20"/>
                <w:szCs w:val="20"/>
                <w:lang w:val="en-GB" w:eastAsia="en-GB"/>
              </w:rPr>
              <w:t>(please choose only one and give its expiry date)</w:t>
            </w:r>
            <w:r w:rsidRPr="00D55880">
              <w:rPr>
                <w:rFonts w:ascii="Open Sans" w:hAnsi="Open Sans" w:cs="Open Sans"/>
                <w:noProof/>
                <w:color w:val="FF0000"/>
                <w:sz w:val="20"/>
                <w:szCs w:val="20"/>
                <w:lang w:val="en-GB" w:eastAsia="en-GB"/>
              </w:rPr>
              <w:t>:</w:t>
            </w:r>
          </w:p>
        </w:tc>
      </w:tr>
      <w:tr w:rsidR="005B4353" w:rsidRPr="00D55880" w14:paraId="2E789F70" w14:textId="77777777" w:rsidTr="00815205">
        <w:trPr>
          <w:trHeight w:val="561"/>
        </w:trPr>
        <w:tc>
          <w:tcPr>
            <w:tcW w:w="1980" w:type="dxa"/>
            <w:shd w:val="clear" w:color="auto" w:fill="C2D69B" w:themeFill="accent3" w:themeFillTint="99"/>
          </w:tcPr>
          <w:p w14:paraId="03A812BD" w14:textId="124B6535" w:rsidR="005B4353" w:rsidRPr="00D55880" w:rsidRDefault="00B234D4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ID card</w:t>
            </w:r>
            <w:r w:rsidR="009B5AB9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3088" w:type="dxa"/>
          </w:tcPr>
          <w:p w14:paraId="61E39441" w14:textId="77777777" w:rsidR="005B4353" w:rsidRPr="00D55880" w:rsidRDefault="005B4353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vMerge w:val="restart"/>
            <w:shd w:val="clear" w:color="auto" w:fill="C2D69B" w:themeFill="accent3" w:themeFillTint="99"/>
          </w:tcPr>
          <w:p w14:paraId="72BB7945" w14:textId="77777777" w:rsidR="005B4353" w:rsidRPr="00D55880" w:rsidRDefault="005B4353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Expiry date of </w:t>
            </w:r>
            <w:r w:rsidR="009B5AB9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the </w:t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document</w:t>
            </w:r>
            <w:r w:rsidR="009B5AB9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(DD/MM/YYYY)</w:t>
            </w:r>
          </w:p>
        </w:tc>
        <w:tc>
          <w:tcPr>
            <w:tcW w:w="3028" w:type="dxa"/>
          </w:tcPr>
          <w:p w14:paraId="1D284F58" w14:textId="77777777" w:rsidR="005B4353" w:rsidRPr="00D55880" w:rsidRDefault="005B4353" w:rsidP="00485DDC">
            <w:pPr>
              <w:spacing w:after="160" w:line="259" w:lineRule="auto"/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</w:pPr>
          </w:p>
        </w:tc>
      </w:tr>
      <w:tr w:rsidR="005B4353" w:rsidRPr="00D55880" w14:paraId="14E65152" w14:textId="77777777" w:rsidTr="00815205">
        <w:trPr>
          <w:trHeight w:val="671"/>
        </w:trPr>
        <w:tc>
          <w:tcPr>
            <w:tcW w:w="1980" w:type="dxa"/>
            <w:shd w:val="clear" w:color="auto" w:fill="C2D69B" w:themeFill="accent3" w:themeFillTint="99"/>
          </w:tcPr>
          <w:p w14:paraId="64895591" w14:textId="77777777" w:rsidR="005B4353" w:rsidRPr="00D55880" w:rsidRDefault="005B4353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Passport</w:t>
            </w:r>
            <w:r w:rsidR="009B5AB9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3088" w:type="dxa"/>
          </w:tcPr>
          <w:p w14:paraId="03A47944" w14:textId="77777777" w:rsidR="005B4353" w:rsidRPr="00D55880" w:rsidRDefault="005B4353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vMerge/>
            <w:shd w:val="clear" w:color="auto" w:fill="C2D69B" w:themeFill="accent3" w:themeFillTint="99"/>
          </w:tcPr>
          <w:p w14:paraId="57CCD428" w14:textId="77777777" w:rsidR="005B4353" w:rsidRPr="00D55880" w:rsidRDefault="005B4353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028" w:type="dxa"/>
          </w:tcPr>
          <w:p w14:paraId="67F3F40C" w14:textId="77777777" w:rsidR="005B4353" w:rsidRPr="00D55880" w:rsidRDefault="005B4353" w:rsidP="00485DDC">
            <w:pPr>
              <w:spacing w:after="160" w:line="259" w:lineRule="auto"/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</w:pPr>
          </w:p>
        </w:tc>
      </w:tr>
      <w:tr w:rsidR="0052720C" w:rsidRPr="00D55880" w14:paraId="10FF06A9" w14:textId="77777777" w:rsidTr="0052720C">
        <w:trPr>
          <w:trHeight w:val="439"/>
        </w:trPr>
        <w:tc>
          <w:tcPr>
            <w:tcW w:w="10348" w:type="dxa"/>
            <w:gridSpan w:val="4"/>
            <w:shd w:val="clear" w:color="auto" w:fill="92CDDC" w:themeFill="accent5" w:themeFillTint="99"/>
          </w:tcPr>
          <w:p w14:paraId="1AC4F531" w14:textId="5AEFA459" w:rsidR="0052720C" w:rsidRPr="00D55880" w:rsidRDefault="0052720C" w:rsidP="00485DDC">
            <w:pPr>
              <w:spacing w:after="160" w:line="259" w:lineRule="auto"/>
              <w:rPr>
                <w:rFonts w:ascii="Open Sans" w:hAnsi="Open Sans" w:cs="Open Sans"/>
                <w:b/>
                <w:bCs/>
                <w:noProof/>
                <w:sz w:val="20"/>
                <w:szCs w:val="20"/>
                <w:lang w:val="en-GB" w:eastAsia="en-GB"/>
              </w:rPr>
            </w:pPr>
            <w:r w:rsidRPr="00D55880">
              <w:rPr>
                <w:rFonts w:ascii="Open Sans" w:hAnsi="Open Sans" w:cs="Open Sans"/>
                <w:b/>
                <w:bCs/>
                <w:noProof/>
                <w:sz w:val="20"/>
                <w:szCs w:val="20"/>
                <w:lang w:val="en-GB" w:eastAsia="en-GB"/>
              </w:rPr>
              <w:t>Do you have any illness we should know about? If yes, please let us know about it.</w:t>
            </w:r>
          </w:p>
        </w:tc>
      </w:tr>
      <w:tr w:rsidR="0052720C" w:rsidRPr="00D55880" w14:paraId="2B75CBA4" w14:textId="77777777" w:rsidTr="0052720C">
        <w:trPr>
          <w:trHeight w:val="671"/>
        </w:trPr>
        <w:tc>
          <w:tcPr>
            <w:tcW w:w="10348" w:type="dxa"/>
            <w:gridSpan w:val="4"/>
            <w:shd w:val="clear" w:color="auto" w:fill="auto"/>
          </w:tcPr>
          <w:p w14:paraId="57748095" w14:textId="77777777" w:rsidR="0052720C" w:rsidRPr="00D55880" w:rsidRDefault="0052720C" w:rsidP="00485DDC">
            <w:pPr>
              <w:spacing w:after="160" w:line="259" w:lineRule="auto"/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791A9DD" w14:textId="77777777" w:rsidR="0052720C" w:rsidRPr="00D55880" w:rsidRDefault="0052720C" w:rsidP="009B5AB9">
      <w:pPr>
        <w:jc w:val="center"/>
        <w:rPr>
          <w:rFonts w:ascii="Open Sans" w:hAnsi="Open Sans" w:cs="Open Sans"/>
          <w:b/>
          <w:bCs/>
          <w:sz w:val="6"/>
          <w:szCs w:val="6"/>
          <w:lang w:val="en-GB"/>
        </w:rPr>
      </w:pPr>
    </w:p>
    <w:p w14:paraId="0A9AC189" w14:textId="461465C9" w:rsidR="009B5AB9" w:rsidRPr="00D55880" w:rsidRDefault="009B5AB9" w:rsidP="009B5AB9">
      <w:pPr>
        <w:jc w:val="center"/>
        <w:rPr>
          <w:rFonts w:ascii="Open Sans" w:hAnsi="Open Sans" w:cs="Open Sans"/>
          <w:b/>
          <w:bCs/>
          <w:sz w:val="20"/>
          <w:szCs w:val="20"/>
          <w:lang w:val="en-GB"/>
        </w:rPr>
      </w:pPr>
      <w:r w:rsidRPr="00D55880">
        <w:rPr>
          <w:rFonts w:ascii="Open Sans" w:hAnsi="Open Sans" w:cs="Open Sans"/>
          <w:b/>
          <w:bCs/>
          <w:sz w:val="20"/>
          <w:szCs w:val="20"/>
          <w:lang w:val="en-GB"/>
        </w:rPr>
        <w:t>CONTACT INFORMATION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C0028B" w:rsidRPr="00D55880" w14:paraId="1D9ADFF0" w14:textId="77777777" w:rsidTr="00C0028B">
        <w:tc>
          <w:tcPr>
            <w:tcW w:w="2410" w:type="dxa"/>
            <w:shd w:val="clear" w:color="auto" w:fill="C2D69B" w:themeFill="accent3" w:themeFillTint="99"/>
          </w:tcPr>
          <w:p w14:paraId="6DFF49DB" w14:textId="733AB2D9" w:rsidR="00C0028B" w:rsidRPr="00D55880" w:rsidRDefault="00C0028B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7938" w:type="dxa"/>
          </w:tcPr>
          <w:p w14:paraId="2FD1C5B8" w14:textId="77777777" w:rsidR="00C0028B" w:rsidRPr="00D55880" w:rsidRDefault="00C0028B" w:rsidP="00485DDC">
            <w:pPr>
              <w:spacing w:after="160" w:line="259" w:lineRule="auto"/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</w:pPr>
          </w:p>
        </w:tc>
      </w:tr>
      <w:tr w:rsidR="00C0028B" w:rsidRPr="00D55880" w14:paraId="2D430869" w14:textId="77777777" w:rsidTr="00C0028B">
        <w:trPr>
          <w:trHeight w:val="539"/>
        </w:trPr>
        <w:tc>
          <w:tcPr>
            <w:tcW w:w="2410" w:type="dxa"/>
            <w:shd w:val="clear" w:color="auto" w:fill="C2D69B" w:themeFill="accent3" w:themeFillTint="99"/>
          </w:tcPr>
          <w:p w14:paraId="3B6EDA08" w14:textId="0C675529" w:rsidR="00C0028B" w:rsidRPr="00D55880" w:rsidRDefault="00C0028B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Mobile Phone Number</w:t>
            </w:r>
          </w:p>
        </w:tc>
        <w:tc>
          <w:tcPr>
            <w:tcW w:w="7938" w:type="dxa"/>
          </w:tcPr>
          <w:p w14:paraId="7CB7ABB4" w14:textId="77777777" w:rsidR="00C0028B" w:rsidRPr="00D55880" w:rsidRDefault="00C0028B" w:rsidP="00485DDC">
            <w:pPr>
              <w:spacing w:after="160" w:line="259" w:lineRule="auto"/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</w:pPr>
          </w:p>
        </w:tc>
      </w:tr>
      <w:tr w:rsidR="009B5AB9" w:rsidRPr="00D55880" w14:paraId="2E498785" w14:textId="77777777" w:rsidTr="00C0028B">
        <w:trPr>
          <w:trHeight w:val="654"/>
        </w:trPr>
        <w:tc>
          <w:tcPr>
            <w:tcW w:w="2410" w:type="dxa"/>
            <w:shd w:val="clear" w:color="auto" w:fill="C2D69B" w:themeFill="accent3" w:themeFillTint="99"/>
          </w:tcPr>
          <w:p w14:paraId="598DC796" w14:textId="22CD20AA" w:rsidR="009B5AB9" w:rsidRPr="00D55880" w:rsidRDefault="009B5AB9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Permanent Address</w:t>
            </w:r>
            <w:r w:rsidR="00815205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00815205" w:rsidRPr="00D55880"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  <w:t>(city, ZIP code, address)</w:t>
            </w:r>
          </w:p>
        </w:tc>
        <w:tc>
          <w:tcPr>
            <w:tcW w:w="7938" w:type="dxa"/>
          </w:tcPr>
          <w:p w14:paraId="2F2EB7AF" w14:textId="77777777" w:rsidR="009B5AB9" w:rsidRPr="00D55880" w:rsidRDefault="009B5AB9" w:rsidP="00485DDC">
            <w:pPr>
              <w:spacing w:after="160" w:line="259" w:lineRule="auto"/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</w:pPr>
          </w:p>
        </w:tc>
      </w:tr>
      <w:tr w:rsidR="009B5AB9" w:rsidRPr="00D55880" w14:paraId="5ED10104" w14:textId="77777777" w:rsidTr="00C0028B">
        <w:trPr>
          <w:trHeight w:val="626"/>
        </w:trPr>
        <w:tc>
          <w:tcPr>
            <w:tcW w:w="2410" w:type="dxa"/>
            <w:shd w:val="clear" w:color="auto" w:fill="C2D69B" w:themeFill="accent3" w:themeFillTint="99"/>
          </w:tcPr>
          <w:p w14:paraId="55E0D614" w14:textId="32470AED" w:rsidR="009B5AB9" w:rsidRPr="00D55880" w:rsidRDefault="009B5AB9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Mailing Address</w:t>
            </w:r>
            <w:r w:rsidR="00815205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00815205" w:rsidRPr="00D55880"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  <w:t>(city, ZIP code, address)</w:t>
            </w:r>
          </w:p>
        </w:tc>
        <w:tc>
          <w:tcPr>
            <w:tcW w:w="7938" w:type="dxa"/>
          </w:tcPr>
          <w:p w14:paraId="2D819229" w14:textId="77777777" w:rsidR="009B5AB9" w:rsidRPr="00D55880" w:rsidRDefault="009B5AB9" w:rsidP="00485DDC">
            <w:pPr>
              <w:spacing w:after="160" w:line="259" w:lineRule="auto"/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32211D1" w14:textId="05451368" w:rsidR="009B5AB9" w:rsidRPr="00D55880" w:rsidRDefault="009B5AB9" w:rsidP="009B5AB9">
      <w:pPr>
        <w:tabs>
          <w:tab w:val="left" w:pos="2805"/>
        </w:tabs>
        <w:jc w:val="center"/>
        <w:rPr>
          <w:rFonts w:ascii="Open Sans" w:hAnsi="Open Sans" w:cs="Open Sans"/>
          <w:sz w:val="20"/>
          <w:szCs w:val="20"/>
          <w:lang w:val="en-GB"/>
        </w:rPr>
      </w:pPr>
    </w:p>
    <w:p w14:paraId="4606288A" w14:textId="754E12F7" w:rsidR="00C0028B" w:rsidRPr="00D55880" w:rsidRDefault="00C0028B" w:rsidP="009B5AB9">
      <w:pPr>
        <w:tabs>
          <w:tab w:val="left" w:pos="2805"/>
        </w:tabs>
        <w:jc w:val="center"/>
        <w:rPr>
          <w:rFonts w:ascii="Open Sans" w:hAnsi="Open Sans" w:cs="Open Sans"/>
          <w:sz w:val="20"/>
          <w:szCs w:val="20"/>
          <w:lang w:val="en-GB"/>
        </w:rPr>
      </w:pPr>
    </w:p>
    <w:p w14:paraId="36893A12" w14:textId="05F3F9F6" w:rsidR="00C0028B" w:rsidRPr="00D55880" w:rsidRDefault="00C0028B" w:rsidP="009B5AB9">
      <w:pPr>
        <w:tabs>
          <w:tab w:val="left" w:pos="2805"/>
        </w:tabs>
        <w:jc w:val="center"/>
        <w:rPr>
          <w:rFonts w:ascii="Open Sans" w:hAnsi="Open Sans" w:cs="Open Sans"/>
          <w:b/>
          <w:bCs/>
          <w:sz w:val="20"/>
          <w:szCs w:val="20"/>
          <w:lang w:val="en-GB"/>
        </w:rPr>
      </w:pPr>
      <w:r w:rsidRPr="00D55880">
        <w:rPr>
          <w:rFonts w:ascii="Open Sans" w:hAnsi="Open Sans" w:cs="Open Sans"/>
          <w:b/>
          <w:bCs/>
          <w:sz w:val="20"/>
          <w:szCs w:val="20"/>
          <w:lang w:val="en-GB"/>
        </w:rPr>
        <w:t>IN CASE OF EMERGENCY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980"/>
        <w:gridCol w:w="8368"/>
      </w:tblGrid>
      <w:tr w:rsidR="00C0028B" w:rsidRPr="00D55880" w14:paraId="776B4DFC" w14:textId="77777777" w:rsidTr="00C0028B">
        <w:tc>
          <w:tcPr>
            <w:tcW w:w="10348" w:type="dxa"/>
            <w:gridSpan w:val="2"/>
            <w:shd w:val="clear" w:color="auto" w:fill="92CDDC" w:themeFill="accent5" w:themeFillTint="99"/>
          </w:tcPr>
          <w:p w14:paraId="5D934FDA" w14:textId="77777777" w:rsidR="00C0028B" w:rsidRPr="00D55880" w:rsidRDefault="00C0028B" w:rsidP="00F47973">
            <w:pPr>
              <w:spacing w:line="259" w:lineRule="auto"/>
              <w:rPr>
                <w:rFonts w:ascii="Open Sans" w:hAnsi="Open Sans" w:cs="Open Sans"/>
                <w:b/>
                <w:bCs/>
                <w:noProof/>
                <w:sz w:val="20"/>
                <w:szCs w:val="20"/>
                <w:lang w:val="en-GB" w:eastAsia="en-GB"/>
              </w:rPr>
            </w:pPr>
            <w:r w:rsidRPr="00D55880">
              <w:rPr>
                <w:rFonts w:ascii="Open Sans" w:hAnsi="Open Sans" w:cs="Open Sans"/>
                <w:b/>
                <w:bCs/>
                <w:noProof/>
                <w:sz w:val="20"/>
                <w:szCs w:val="20"/>
                <w:lang w:val="en-GB" w:eastAsia="en-GB"/>
              </w:rPr>
              <w:t xml:space="preserve">Person to be </w:t>
            </w:r>
            <w:r w:rsidRPr="00D55880">
              <w:rPr>
                <w:rFonts w:ascii="Open Sans" w:hAnsi="Open Sans" w:cs="Open Sans"/>
                <w:b/>
                <w:bCs/>
                <w:noProof/>
                <w:sz w:val="20"/>
                <w:szCs w:val="20"/>
                <w:shd w:val="clear" w:color="auto" w:fill="92CDDC" w:themeFill="accent5" w:themeFillTint="99"/>
                <w:lang w:val="en-GB" w:eastAsia="en-GB"/>
              </w:rPr>
              <w:t>notified in case of emergency:</w:t>
            </w:r>
          </w:p>
        </w:tc>
      </w:tr>
      <w:tr w:rsidR="00C0028B" w:rsidRPr="00D55880" w14:paraId="50D2070E" w14:textId="77777777" w:rsidTr="00C0028B">
        <w:tc>
          <w:tcPr>
            <w:tcW w:w="1980" w:type="dxa"/>
            <w:shd w:val="clear" w:color="auto" w:fill="C2D69B" w:themeFill="accent3" w:themeFillTint="99"/>
          </w:tcPr>
          <w:p w14:paraId="6A9BBD0C" w14:textId="77777777" w:rsidR="00C0028B" w:rsidRPr="00D55880" w:rsidRDefault="00C0028B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Name</w:t>
            </w:r>
          </w:p>
        </w:tc>
        <w:tc>
          <w:tcPr>
            <w:tcW w:w="8368" w:type="dxa"/>
          </w:tcPr>
          <w:p w14:paraId="73B062FA" w14:textId="77777777" w:rsidR="00C0028B" w:rsidRPr="00D55880" w:rsidRDefault="00C0028B" w:rsidP="00F47973">
            <w:pPr>
              <w:spacing w:after="160" w:line="259" w:lineRule="auto"/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</w:pPr>
          </w:p>
        </w:tc>
      </w:tr>
      <w:tr w:rsidR="00C0028B" w:rsidRPr="00D55880" w14:paraId="7D6D6987" w14:textId="77777777" w:rsidTr="00C0028B">
        <w:tc>
          <w:tcPr>
            <w:tcW w:w="1980" w:type="dxa"/>
            <w:shd w:val="clear" w:color="auto" w:fill="C2D69B" w:themeFill="accent3" w:themeFillTint="99"/>
          </w:tcPr>
          <w:p w14:paraId="24659634" w14:textId="77777777" w:rsidR="00C0028B" w:rsidRPr="00D55880" w:rsidRDefault="00C0028B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368" w:type="dxa"/>
          </w:tcPr>
          <w:p w14:paraId="684014DE" w14:textId="77777777" w:rsidR="00C0028B" w:rsidRPr="00D55880" w:rsidRDefault="00C0028B" w:rsidP="00F47973">
            <w:pPr>
              <w:spacing w:after="160" w:line="259" w:lineRule="auto"/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</w:pPr>
          </w:p>
        </w:tc>
      </w:tr>
      <w:tr w:rsidR="00C0028B" w:rsidRPr="00D55880" w14:paraId="7D4E4319" w14:textId="77777777" w:rsidTr="00C0028B">
        <w:tc>
          <w:tcPr>
            <w:tcW w:w="1980" w:type="dxa"/>
            <w:shd w:val="clear" w:color="auto" w:fill="C2D69B" w:themeFill="accent3" w:themeFillTint="99"/>
          </w:tcPr>
          <w:p w14:paraId="69765AEC" w14:textId="77777777" w:rsidR="00C0028B" w:rsidRPr="00D55880" w:rsidRDefault="00C0028B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8368" w:type="dxa"/>
          </w:tcPr>
          <w:p w14:paraId="7C8B0BBD" w14:textId="77777777" w:rsidR="00C0028B" w:rsidRPr="00D55880" w:rsidRDefault="00C0028B" w:rsidP="00F47973">
            <w:pPr>
              <w:spacing w:after="160" w:line="259" w:lineRule="auto"/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</w:pPr>
          </w:p>
        </w:tc>
      </w:tr>
      <w:tr w:rsidR="00C0028B" w:rsidRPr="00D55880" w14:paraId="20A678A0" w14:textId="77777777" w:rsidTr="00C0028B">
        <w:tc>
          <w:tcPr>
            <w:tcW w:w="1980" w:type="dxa"/>
            <w:shd w:val="clear" w:color="auto" w:fill="C2D69B" w:themeFill="accent3" w:themeFillTint="99"/>
          </w:tcPr>
          <w:p w14:paraId="3E711696" w14:textId="77777777" w:rsidR="00C0028B" w:rsidRPr="00D55880" w:rsidRDefault="00C0028B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8368" w:type="dxa"/>
          </w:tcPr>
          <w:p w14:paraId="137C3FC1" w14:textId="77777777" w:rsidR="00C0028B" w:rsidRPr="00D55880" w:rsidRDefault="00C0028B" w:rsidP="00F47973">
            <w:pPr>
              <w:spacing w:after="160" w:line="259" w:lineRule="auto"/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37A5527" w14:textId="7D7B4EF3" w:rsidR="00C0028B" w:rsidRPr="00D55880" w:rsidRDefault="00C0028B" w:rsidP="009B5AB9">
      <w:pPr>
        <w:tabs>
          <w:tab w:val="left" w:pos="2805"/>
        </w:tabs>
        <w:jc w:val="center"/>
        <w:rPr>
          <w:rFonts w:ascii="Open Sans" w:hAnsi="Open Sans" w:cs="Open Sans"/>
          <w:sz w:val="20"/>
          <w:szCs w:val="20"/>
          <w:lang w:val="en-GB"/>
        </w:rPr>
      </w:pPr>
    </w:p>
    <w:p w14:paraId="1329555E" w14:textId="77777777" w:rsidR="00E259A3" w:rsidRPr="00D55880" w:rsidRDefault="00E259A3" w:rsidP="00E259A3">
      <w:pPr>
        <w:jc w:val="center"/>
        <w:rPr>
          <w:rFonts w:ascii="Open Sans" w:hAnsi="Open Sans" w:cs="Open Sans"/>
          <w:b/>
          <w:sz w:val="20"/>
          <w:szCs w:val="20"/>
          <w:lang w:val="en-GB"/>
        </w:rPr>
      </w:pPr>
      <w:r w:rsidRPr="00D55880">
        <w:rPr>
          <w:rFonts w:ascii="Open Sans" w:hAnsi="Open Sans" w:cs="Open Sans"/>
          <w:b/>
          <w:sz w:val="20"/>
          <w:szCs w:val="20"/>
          <w:lang w:val="en-GB"/>
        </w:rPr>
        <w:t>LANGUAGE COMPETENCE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4536"/>
        <w:gridCol w:w="5812"/>
      </w:tblGrid>
      <w:tr w:rsidR="00E259A3" w:rsidRPr="00D55880" w14:paraId="671B971B" w14:textId="77777777" w:rsidTr="00FB4698">
        <w:trPr>
          <w:trHeight w:val="297"/>
        </w:trPr>
        <w:tc>
          <w:tcPr>
            <w:tcW w:w="10348" w:type="dxa"/>
            <w:gridSpan w:val="2"/>
            <w:shd w:val="clear" w:color="auto" w:fill="92CDDC" w:themeFill="accent5" w:themeFillTint="99"/>
          </w:tcPr>
          <w:p w14:paraId="33BCA53B" w14:textId="201894D8" w:rsidR="00E259A3" w:rsidRPr="00D55880" w:rsidRDefault="00E259A3" w:rsidP="00F47973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Please </w:t>
            </w:r>
            <w:r w:rsidR="00FB4698"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let us know what languages you speak and on what level</w:t>
            </w:r>
          </w:p>
        </w:tc>
      </w:tr>
      <w:tr w:rsidR="00E259A3" w:rsidRPr="00D55880" w14:paraId="0CC568C2" w14:textId="77777777" w:rsidTr="00FB4698">
        <w:trPr>
          <w:trHeight w:val="226"/>
        </w:trPr>
        <w:tc>
          <w:tcPr>
            <w:tcW w:w="4536" w:type="dxa"/>
            <w:shd w:val="clear" w:color="auto" w:fill="C2D69B" w:themeFill="accent3" w:themeFillTint="99"/>
          </w:tcPr>
          <w:p w14:paraId="2880DC5F" w14:textId="6A724255" w:rsidR="00E259A3" w:rsidRPr="00D55880" w:rsidRDefault="00FB4698" w:rsidP="00FB4698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5812" w:type="dxa"/>
            <w:shd w:val="clear" w:color="auto" w:fill="C2D69B" w:themeFill="accent3" w:themeFillTint="99"/>
          </w:tcPr>
          <w:p w14:paraId="72930220" w14:textId="023908C6" w:rsidR="00E259A3" w:rsidRPr="00D55880" w:rsidRDefault="00FB4698" w:rsidP="00FB4698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Level</w:t>
            </w:r>
          </w:p>
        </w:tc>
      </w:tr>
      <w:tr w:rsidR="00E259A3" w:rsidRPr="00D55880" w14:paraId="12EF53F6" w14:textId="77777777" w:rsidTr="00FB4698">
        <w:trPr>
          <w:trHeight w:val="260"/>
        </w:trPr>
        <w:tc>
          <w:tcPr>
            <w:tcW w:w="4536" w:type="dxa"/>
          </w:tcPr>
          <w:p w14:paraId="0C5099F2" w14:textId="116AA6D8" w:rsidR="00E259A3" w:rsidRPr="00D55880" w:rsidRDefault="00E259A3" w:rsidP="00F47973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</w:tcPr>
          <w:p w14:paraId="0B2E86A0" w14:textId="77777777" w:rsidR="00E259A3" w:rsidRPr="00D55880" w:rsidRDefault="00E259A3" w:rsidP="00F47973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E259A3" w:rsidRPr="00D55880" w14:paraId="1BF060EE" w14:textId="77777777" w:rsidTr="00FB4698">
        <w:trPr>
          <w:trHeight w:val="280"/>
        </w:trPr>
        <w:tc>
          <w:tcPr>
            <w:tcW w:w="4536" w:type="dxa"/>
          </w:tcPr>
          <w:p w14:paraId="0274C1D0" w14:textId="438F59E0" w:rsidR="00E259A3" w:rsidRPr="00D55880" w:rsidRDefault="00E259A3" w:rsidP="00F47973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</w:tcPr>
          <w:p w14:paraId="543BF9F0" w14:textId="77777777" w:rsidR="00E259A3" w:rsidRPr="00D55880" w:rsidRDefault="00E259A3" w:rsidP="00F47973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E259A3" w:rsidRPr="00D55880" w14:paraId="02CE870B" w14:textId="77777777" w:rsidTr="00FB4698">
        <w:trPr>
          <w:trHeight w:val="280"/>
        </w:trPr>
        <w:tc>
          <w:tcPr>
            <w:tcW w:w="4536" w:type="dxa"/>
          </w:tcPr>
          <w:p w14:paraId="6FC354CA" w14:textId="6D77C30F" w:rsidR="00E259A3" w:rsidRPr="00D55880" w:rsidRDefault="00E259A3" w:rsidP="00F47973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</w:tcPr>
          <w:p w14:paraId="3398AA6B" w14:textId="77777777" w:rsidR="00E259A3" w:rsidRPr="00D55880" w:rsidRDefault="00E259A3" w:rsidP="00F47973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</w:tbl>
    <w:p w14:paraId="7E90C6D8" w14:textId="77777777" w:rsidR="00E259A3" w:rsidRPr="00D55880" w:rsidRDefault="00E259A3" w:rsidP="009B5AB9">
      <w:pPr>
        <w:tabs>
          <w:tab w:val="left" w:pos="2805"/>
        </w:tabs>
        <w:jc w:val="center"/>
        <w:rPr>
          <w:rFonts w:ascii="Open Sans" w:hAnsi="Open Sans" w:cs="Open Sans"/>
          <w:sz w:val="20"/>
          <w:szCs w:val="20"/>
          <w:lang w:val="en-GB"/>
        </w:rPr>
      </w:pPr>
    </w:p>
    <w:p w14:paraId="7D127ADB" w14:textId="18D060EF" w:rsidR="00BC43F7" w:rsidRPr="00D55880" w:rsidRDefault="00FB4698" w:rsidP="00E73035">
      <w:pPr>
        <w:jc w:val="center"/>
        <w:rPr>
          <w:rFonts w:ascii="Open Sans" w:hAnsi="Open Sans" w:cs="Open Sans"/>
          <w:b/>
          <w:sz w:val="20"/>
          <w:szCs w:val="20"/>
          <w:lang w:val="en-GB"/>
        </w:rPr>
      </w:pPr>
      <w:r w:rsidRPr="00D55880">
        <w:rPr>
          <w:rFonts w:ascii="Open Sans" w:hAnsi="Open Sans" w:cs="Open Sans"/>
          <w:b/>
          <w:sz w:val="20"/>
          <w:szCs w:val="20"/>
          <w:lang w:val="en-GB"/>
        </w:rPr>
        <w:t>STUDIES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BC43F7" w:rsidRPr="00D55880" w14:paraId="4B6E688E" w14:textId="77777777" w:rsidTr="00815205">
        <w:trPr>
          <w:trHeight w:val="537"/>
        </w:trPr>
        <w:tc>
          <w:tcPr>
            <w:tcW w:w="4962" w:type="dxa"/>
            <w:shd w:val="clear" w:color="auto" w:fill="C2D69B" w:themeFill="accent3" w:themeFillTint="99"/>
          </w:tcPr>
          <w:p w14:paraId="5CBD4C61" w14:textId="22751FF5" w:rsidR="00BC43F7" w:rsidRPr="00D55880" w:rsidRDefault="00BC43F7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Field of Study (</w:t>
            </w:r>
            <w:r w:rsidR="00017CEF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i.e.,</w:t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primary / pre-school education)</w:t>
            </w:r>
          </w:p>
        </w:tc>
        <w:tc>
          <w:tcPr>
            <w:tcW w:w="5386" w:type="dxa"/>
          </w:tcPr>
          <w:p w14:paraId="652805AB" w14:textId="77777777" w:rsidR="00BC43F7" w:rsidRPr="00D55880" w:rsidRDefault="00BC43F7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BC43F7" w:rsidRPr="00D55880" w14:paraId="6166A27F" w14:textId="77777777" w:rsidTr="00815205">
        <w:trPr>
          <w:trHeight w:val="537"/>
        </w:trPr>
        <w:tc>
          <w:tcPr>
            <w:tcW w:w="4962" w:type="dxa"/>
            <w:shd w:val="clear" w:color="auto" w:fill="C2D69B" w:themeFill="accent3" w:themeFillTint="99"/>
          </w:tcPr>
          <w:p w14:paraId="65ADFDF4" w14:textId="5C53A1D5" w:rsidR="00BC43F7" w:rsidRPr="00D55880" w:rsidRDefault="00BC43F7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Study level (</w:t>
            </w:r>
            <w:r w:rsidR="00017CEF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i.e.,</w:t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bachelor, master, PhD)</w:t>
            </w:r>
          </w:p>
        </w:tc>
        <w:tc>
          <w:tcPr>
            <w:tcW w:w="5386" w:type="dxa"/>
          </w:tcPr>
          <w:p w14:paraId="5EF468D5" w14:textId="77777777" w:rsidR="00BC43F7" w:rsidRPr="00D55880" w:rsidRDefault="00BC43F7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0FB5F900" w14:textId="77777777" w:rsidR="00FB4698" w:rsidRPr="00D55880" w:rsidRDefault="00FB4698" w:rsidP="001852A3">
      <w:pPr>
        <w:rPr>
          <w:rFonts w:ascii="Open Sans" w:hAnsi="Open Sans" w:cs="Open Sans"/>
          <w:sz w:val="20"/>
          <w:szCs w:val="20"/>
          <w:lang w:val="en-GB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985"/>
        <w:gridCol w:w="6804"/>
        <w:gridCol w:w="1559"/>
      </w:tblGrid>
      <w:tr w:rsidR="00840BB6" w:rsidRPr="00D55880" w14:paraId="0EC7B2D2" w14:textId="424A9166" w:rsidTr="00840BB6">
        <w:trPr>
          <w:trHeight w:val="537"/>
        </w:trPr>
        <w:tc>
          <w:tcPr>
            <w:tcW w:w="10348" w:type="dxa"/>
            <w:gridSpan w:val="3"/>
            <w:shd w:val="clear" w:color="auto" w:fill="92CDDC" w:themeFill="accent5" w:themeFillTint="99"/>
          </w:tcPr>
          <w:p w14:paraId="0B7551D8" w14:textId="77777777" w:rsidR="00840BB6" w:rsidRPr="00FA1C80" w:rsidRDefault="00840BB6" w:rsidP="00F47973">
            <w:pPr>
              <w:spacing w:after="160" w:line="259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FA1C80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Please let us know in the following table what curses would you like to take during your semester</w:t>
            </w:r>
            <w:r w:rsidRPr="00FA1C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Pr="00FA1C8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val="en-GB"/>
              </w:rPr>
              <w:t>(feel free to add more rows to the table if needed)</w:t>
            </w:r>
          </w:p>
          <w:p w14:paraId="2ED17C2C" w14:textId="7B88E107" w:rsidR="00840BB6" w:rsidRPr="00FA1C80" w:rsidRDefault="00840BB6" w:rsidP="00F47973">
            <w:pPr>
              <w:spacing w:after="160" w:line="259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FA1C80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Erasmus courses</w:t>
            </w:r>
            <w:r w:rsidR="00E32161" w:rsidRPr="00FA1C80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 in English: </w:t>
            </w:r>
            <w:hyperlink r:id="rId13" w:history="1">
              <w:r w:rsidR="00E32161" w:rsidRPr="00FA1C80">
                <w:rPr>
                  <w:rStyle w:val="Hiperhivatkozs"/>
                  <w:rFonts w:ascii="Open Sans" w:hAnsi="Open Sans" w:cs="Open Sans"/>
                  <w:sz w:val="20"/>
                  <w:szCs w:val="20"/>
                  <w:lang w:val="en-GB"/>
                </w:rPr>
                <w:t>Courses in English (elte.hu)</w:t>
              </w:r>
            </w:hyperlink>
          </w:p>
          <w:p w14:paraId="01655578" w14:textId="0428EFFB" w:rsidR="00E32161" w:rsidRPr="00FA1C80" w:rsidRDefault="00E32161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FA1C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Erasmus courses in German:</w:t>
            </w:r>
            <w:r w:rsidRPr="00FA1C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hyperlink r:id="rId14" w:history="1">
              <w:r w:rsidRPr="00FA1C80">
                <w:rPr>
                  <w:rStyle w:val="Hiperhivatkozs"/>
                  <w:rFonts w:ascii="Open Sans" w:hAnsi="Open Sans" w:cs="Open Sans"/>
                  <w:sz w:val="20"/>
                  <w:szCs w:val="20"/>
                  <w:lang w:val="en-GB"/>
                </w:rPr>
                <w:t>Courses in German (elte.hu)</w:t>
              </w:r>
            </w:hyperlink>
          </w:p>
          <w:p w14:paraId="41B8E121" w14:textId="6AE02ED2" w:rsidR="00840BB6" w:rsidRPr="00FA1C80" w:rsidRDefault="00840BB6" w:rsidP="00F47973">
            <w:pPr>
              <w:spacing w:after="160" w:line="259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FA1C80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Kindergarten Education BA (</w:t>
            </w:r>
            <w:r w:rsidRPr="00FA1C80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  <w:lang w:val="en-GB"/>
              </w:rPr>
              <w:t>only for pre-school education students</w:t>
            </w:r>
            <w:r w:rsidRPr="00FA1C80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): </w:t>
            </w:r>
            <w:hyperlink r:id="rId15" w:history="1">
              <w:r w:rsidRPr="00FA1C80">
                <w:rPr>
                  <w:rStyle w:val="Hiperhivatkozs"/>
                  <w:rFonts w:ascii="Open Sans" w:hAnsi="Open Sans" w:cs="Open Sans"/>
                  <w:sz w:val="20"/>
                  <w:szCs w:val="20"/>
                  <w:lang w:val="en-GB"/>
                </w:rPr>
                <w:t>OVO_NBEN_2019_honlapra.pdf (elte.hu)</w:t>
              </w:r>
            </w:hyperlink>
          </w:p>
        </w:tc>
      </w:tr>
      <w:tr w:rsidR="00840BB6" w:rsidRPr="00D55880" w14:paraId="5DDED67E" w14:textId="0D8341CA" w:rsidTr="00840BB6">
        <w:trPr>
          <w:trHeight w:val="537"/>
        </w:trPr>
        <w:tc>
          <w:tcPr>
            <w:tcW w:w="1985" w:type="dxa"/>
            <w:shd w:val="clear" w:color="auto" w:fill="C2D69B" w:themeFill="accent3" w:themeFillTint="99"/>
          </w:tcPr>
          <w:p w14:paraId="360C83B7" w14:textId="4E8AFD18" w:rsidR="00840BB6" w:rsidRPr="00D55880" w:rsidRDefault="00840BB6" w:rsidP="000C106B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CODE</w:t>
            </w:r>
          </w:p>
        </w:tc>
        <w:tc>
          <w:tcPr>
            <w:tcW w:w="6804" w:type="dxa"/>
            <w:shd w:val="clear" w:color="auto" w:fill="C2D69B" w:themeFill="accent3" w:themeFillTint="99"/>
          </w:tcPr>
          <w:p w14:paraId="1925E56A" w14:textId="37B7552B" w:rsidR="00840BB6" w:rsidRPr="00D55880" w:rsidRDefault="00840BB6" w:rsidP="000C106B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F7F8A64" w14:textId="0CB93219" w:rsidR="00840BB6" w:rsidRPr="00D55880" w:rsidRDefault="00840BB6" w:rsidP="000C106B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SEMESTER</w:t>
            </w:r>
          </w:p>
        </w:tc>
      </w:tr>
      <w:tr w:rsidR="00840BB6" w:rsidRPr="00D55880" w14:paraId="47EBFBD4" w14:textId="5C79F9BE" w:rsidTr="00840BB6">
        <w:trPr>
          <w:trHeight w:val="537"/>
        </w:trPr>
        <w:tc>
          <w:tcPr>
            <w:tcW w:w="1985" w:type="dxa"/>
            <w:shd w:val="clear" w:color="auto" w:fill="auto"/>
          </w:tcPr>
          <w:p w14:paraId="1E23D877" w14:textId="0F9A741B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</w:tcPr>
          <w:p w14:paraId="60340D38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4E6EDDBE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40BB6" w:rsidRPr="00D55880" w14:paraId="616DE58E" w14:textId="44AE4620" w:rsidTr="00840BB6">
        <w:trPr>
          <w:trHeight w:val="537"/>
        </w:trPr>
        <w:tc>
          <w:tcPr>
            <w:tcW w:w="1985" w:type="dxa"/>
            <w:shd w:val="clear" w:color="auto" w:fill="auto"/>
          </w:tcPr>
          <w:p w14:paraId="1274E3DB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</w:tcPr>
          <w:p w14:paraId="2955F392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CC50CDE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40BB6" w:rsidRPr="00D55880" w14:paraId="3F365D94" w14:textId="6A1AC2D2" w:rsidTr="00840BB6">
        <w:trPr>
          <w:trHeight w:val="537"/>
        </w:trPr>
        <w:tc>
          <w:tcPr>
            <w:tcW w:w="1985" w:type="dxa"/>
            <w:shd w:val="clear" w:color="auto" w:fill="auto"/>
          </w:tcPr>
          <w:p w14:paraId="69A24A40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</w:tcPr>
          <w:p w14:paraId="12075AE2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1FB0DF2A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40BB6" w:rsidRPr="00D55880" w14:paraId="0C4C615B" w14:textId="250593C0" w:rsidTr="00840BB6">
        <w:trPr>
          <w:trHeight w:val="537"/>
        </w:trPr>
        <w:tc>
          <w:tcPr>
            <w:tcW w:w="1985" w:type="dxa"/>
            <w:shd w:val="clear" w:color="auto" w:fill="auto"/>
          </w:tcPr>
          <w:p w14:paraId="2FD8A4EE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</w:tcPr>
          <w:p w14:paraId="253C105C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201EC5D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40BB6" w:rsidRPr="00D55880" w14:paraId="4F8230C8" w14:textId="557CADA8" w:rsidTr="00840BB6">
        <w:trPr>
          <w:trHeight w:val="537"/>
        </w:trPr>
        <w:tc>
          <w:tcPr>
            <w:tcW w:w="1985" w:type="dxa"/>
            <w:shd w:val="clear" w:color="auto" w:fill="auto"/>
          </w:tcPr>
          <w:p w14:paraId="0B492AA8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</w:tcPr>
          <w:p w14:paraId="10F62F53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2B1EDDB3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40BB6" w:rsidRPr="00D55880" w14:paraId="61A17EE6" w14:textId="65D5BD13" w:rsidTr="00840BB6">
        <w:trPr>
          <w:trHeight w:val="537"/>
        </w:trPr>
        <w:tc>
          <w:tcPr>
            <w:tcW w:w="1985" w:type="dxa"/>
            <w:shd w:val="clear" w:color="auto" w:fill="auto"/>
          </w:tcPr>
          <w:p w14:paraId="3EDDC620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</w:tcPr>
          <w:p w14:paraId="5D069C27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3C3670E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40BB6" w:rsidRPr="00D55880" w14:paraId="5E3A9227" w14:textId="1047C4EF" w:rsidTr="00840BB6">
        <w:trPr>
          <w:trHeight w:val="537"/>
        </w:trPr>
        <w:tc>
          <w:tcPr>
            <w:tcW w:w="1985" w:type="dxa"/>
            <w:shd w:val="clear" w:color="auto" w:fill="auto"/>
          </w:tcPr>
          <w:p w14:paraId="304AB7C5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</w:tcPr>
          <w:p w14:paraId="3D78CC18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2C5AAF89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40BB6" w:rsidRPr="00D55880" w14:paraId="0FB092B7" w14:textId="15855562" w:rsidTr="00840BB6">
        <w:trPr>
          <w:trHeight w:val="537"/>
        </w:trPr>
        <w:tc>
          <w:tcPr>
            <w:tcW w:w="1985" w:type="dxa"/>
            <w:shd w:val="clear" w:color="auto" w:fill="auto"/>
          </w:tcPr>
          <w:p w14:paraId="7BC69E00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</w:tcPr>
          <w:p w14:paraId="0DA8617C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7295264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49577D1F" w14:textId="77777777" w:rsidR="00FB4698" w:rsidRPr="00D55880" w:rsidRDefault="00FB4698" w:rsidP="001852A3">
      <w:pPr>
        <w:rPr>
          <w:rFonts w:ascii="Open Sans" w:hAnsi="Open Sans" w:cs="Open Sans"/>
          <w:sz w:val="20"/>
          <w:szCs w:val="20"/>
          <w:lang w:val="en-GB"/>
        </w:rPr>
      </w:pPr>
    </w:p>
    <w:p w14:paraId="24465886" w14:textId="77777777" w:rsidR="00E32161" w:rsidRPr="00D55880" w:rsidRDefault="00E32161" w:rsidP="00A4034E">
      <w:pPr>
        <w:jc w:val="center"/>
        <w:rPr>
          <w:rFonts w:ascii="Open Sans" w:hAnsi="Open Sans" w:cs="Open Sans"/>
          <w:b/>
          <w:sz w:val="20"/>
          <w:szCs w:val="20"/>
          <w:lang w:val="en-GB"/>
        </w:rPr>
      </w:pPr>
    </w:p>
    <w:p w14:paraId="64608787" w14:textId="13E07071" w:rsidR="009D5336" w:rsidRPr="00D55880" w:rsidRDefault="00ED7A27" w:rsidP="00A4034E">
      <w:pPr>
        <w:jc w:val="center"/>
        <w:rPr>
          <w:rFonts w:ascii="Open Sans" w:hAnsi="Open Sans" w:cs="Open Sans"/>
          <w:b/>
          <w:sz w:val="20"/>
          <w:szCs w:val="20"/>
          <w:lang w:val="en-GB"/>
        </w:rPr>
      </w:pPr>
      <w:r w:rsidRPr="00D55880">
        <w:rPr>
          <w:rFonts w:ascii="Open Sans" w:hAnsi="Open Sans" w:cs="Open Sans"/>
          <w:b/>
          <w:sz w:val="20"/>
          <w:szCs w:val="20"/>
          <w:lang w:val="en-GB"/>
        </w:rPr>
        <w:t>ERASMUS SURVEY</w:t>
      </w:r>
    </w:p>
    <w:p w14:paraId="71B30CCC" w14:textId="77777777" w:rsidR="00ED7A27" w:rsidRPr="00D55880" w:rsidRDefault="00ED7A27" w:rsidP="00A4034E">
      <w:pPr>
        <w:jc w:val="center"/>
        <w:rPr>
          <w:rFonts w:ascii="Open Sans" w:hAnsi="Open Sans" w:cs="Open Sans"/>
          <w:b/>
          <w:sz w:val="20"/>
          <w:szCs w:val="20"/>
          <w:lang w:val="en-GB"/>
        </w:rPr>
      </w:pPr>
    </w:p>
    <w:p w14:paraId="1BFF197C" w14:textId="3167DC52" w:rsidR="00ED7A27" w:rsidRPr="00D55880" w:rsidRDefault="00ED7A27" w:rsidP="00017CEF">
      <w:pPr>
        <w:shd w:val="clear" w:color="auto" w:fill="92CDDC" w:themeFill="accent5" w:themeFillTint="99"/>
        <w:jc w:val="both"/>
        <w:rPr>
          <w:rFonts w:ascii="Open Sans" w:hAnsi="Open Sans" w:cs="Open Sans"/>
          <w:b/>
          <w:sz w:val="20"/>
          <w:szCs w:val="20"/>
          <w:lang w:val="en-GB"/>
        </w:rPr>
      </w:pPr>
      <w:r w:rsidRPr="00D55880">
        <w:rPr>
          <w:rFonts w:ascii="Open Sans" w:hAnsi="Open Sans" w:cs="Open Sans"/>
          <w:b/>
          <w:sz w:val="20"/>
          <w:szCs w:val="20"/>
          <w:lang w:val="en-GB"/>
        </w:rPr>
        <w:t>Please answer the follo</w:t>
      </w:r>
      <w:r w:rsidR="001D780D" w:rsidRPr="00D55880">
        <w:rPr>
          <w:rFonts w:ascii="Open Sans" w:hAnsi="Open Sans" w:cs="Open Sans"/>
          <w:b/>
          <w:sz w:val="20"/>
          <w:szCs w:val="20"/>
          <w:lang w:val="en-GB"/>
        </w:rPr>
        <w:t>w</w:t>
      </w:r>
      <w:r w:rsidRPr="00D55880">
        <w:rPr>
          <w:rFonts w:ascii="Open Sans" w:hAnsi="Open Sans" w:cs="Open Sans"/>
          <w:b/>
          <w:sz w:val="20"/>
          <w:szCs w:val="20"/>
          <w:lang w:val="en-GB"/>
        </w:rPr>
        <w:t xml:space="preserve">ing questions in 1-2 sentences to help us develop our </w:t>
      </w:r>
      <w:r w:rsidR="00815205" w:rsidRPr="00D55880">
        <w:rPr>
          <w:rFonts w:ascii="Open Sans" w:hAnsi="Open Sans" w:cs="Open Sans"/>
          <w:b/>
          <w:sz w:val="20"/>
          <w:szCs w:val="20"/>
          <w:lang w:val="en-GB"/>
        </w:rPr>
        <w:t>Erasmus student service.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1662E" w:rsidRPr="00D55880" w14:paraId="16C148F5" w14:textId="77777777" w:rsidTr="0021662E">
        <w:trPr>
          <w:trHeight w:val="602"/>
        </w:trPr>
        <w:tc>
          <w:tcPr>
            <w:tcW w:w="9345" w:type="dxa"/>
            <w:shd w:val="clear" w:color="auto" w:fill="C2D69B" w:themeFill="accent3" w:themeFillTint="99"/>
          </w:tcPr>
          <w:p w14:paraId="39874DD2" w14:textId="6E1EE83F" w:rsidR="0021662E" w:rsidRPr="00D55880" w:rsidRDefault="0021662E" w:rsidP="00ED7A27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Why have you chosen to study in our faculty?</w:t>
            </w:r>
          </w:p>
        </w:tc>
      </w:tr>
      <w:tr w:rsidR="0021662E" w:rsidRPr="00D55880" w14:paraId="00CC19A1" w14:textId="77777777" w:rsidTr="0021662E">
        <w:trPr>
          <w:trHeight w:val="748"/>
        </w:trPr>
        <w:tc>
          <w:tcPr>
            <w:tcW w:w="9345" w:type="dxa"/>
            <w:shd w:val="clear" w:color="auto" w:fill="auto"/>
          </w:tcPr>
          <w:p w14:paraId="31DCDB0C" w14:textId="77777777" w:rsidR="0021662E" w:rsidRPr="00D55880" w:rsidRDefault="0021662E" w:rsidP="00ED7A27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21662E" w:rsidRPr="00D55880" w14:paraId="6333655D" w14:textId="77777777" w:rsidTr="0021662E">
        <w:trPr>
          <w:trHeight w:val="509"/>
        </w:trPr>
        <w:tc>
          <w:tcPr>
            <w:tcW w:w="9345" w:type="dxa"/>
            <w:shd w:val="clear" w:color="auto" w:fill="C2D69B" w:themeFill="accent3" w:themeFillTint="99"/>
          </w:tcPr>
          <w:p w14:paraId="1CB4E7F5" w14:textId="37CC32EE" w:rsidR="0021662E" w:rsidRPr="00D55880" w:rsidRDefault="0021662E" w:rsidP="00ED7A27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What is it that you most anticipate in your mobility period?</w:t>
            </w:r>
          </w:p>
        </w:tc>
      </w:tr>
      <w:tr w:rsidR="0021662E" w:rsidRPr="00D55880" w14:paraId="64D286E5" w14:textId="77777777" w:rsidTr="00DE6BE3">
        <w:trPr>
          <w:trHeight w:val="696"/>
        </w:trPr>
        <w:tc>
          <w:tcPr>
            <w:tcW w:w="9345" w:type="dxa"/>
            <w:shd w:val="clear" w:color="auto" w:fill="auto"/>
          </w:tcPr>
          <w:p w14:paraId="0AD69303" w14:textId="77777777" w:rsidR="0021662E" w:rsidRPr="00D55880" w:rsidRDefault="0021662E" w:rsidP="00ED7A27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21662E" w:rsidRPr="00D55880" w14:paraId="7AFAA7C6" w14:textId="77777777" w:rsidTr="0021662E">
        <w:trPr>
          <w:trHeight w:val="555"/>
        </w:trPr>
        <w:tc>
          <w:tcPr>
            <w:tcW w:w="9345" w:type="dxa"/>
            <w:shd w:val="clear" w:color="auto" w:fill="C2D69B" w:themeFill="accent3" w:themeFillTint="99"/>
          </w:tcPr>
          <w:p w14:paraId="2CBD733D" w14:textId="254FC092" w:rsidR="0021662E" w:rsidRPr="00D55880" w:rsidRDefault="0021662E" w:rsidP="00ED7A27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Would you participate in faculty organized programs?</w:t>
            </w:r>
          </w:p>
        </w:tc>
      </w:tr>
      <w:tr w:rsidR="0021662E" w:rsidRPr="00D55880" w14:paraId="59C014C7" w14:textId="77777777" w:rsidTr="00F93D03">
        <w:trPr>
          <w:trHeight w:val="826"/>
        </w:trPr>
        <w:tc>
          <w:tcPr>
            <w:tcW w:w="9345" w:type="dxa"/>
            <w:shd w:val="clear" w:color="auto" w:fill="auto"/>
          </w:tcPr>
          <w:p w14:paraId="1FC16804" w14:textId="77777777" w:rsidR="0021662E" w:rsidRPr="00D55880" w:rsidRDefault="0021662E" w:rsidP="00ED7A27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21662E" w:rsidRPr="00D55880" w14:paraId="548969FD" w14:textId="77777777" w:rsidTr="0021662E">
        <w:trPr>
          <w:trHeight w:val="716"/>
        </w:trPr>
        <w:tc>
          <w:tcPr>
            <w:tcW w:w="9345" w:type="dxa"/>
            <w:shd w:val="clear" w:color="auto" w:fill="C2D69B" w:themeFill="accent3" w:themeFillTint="99"/>
          </w:tcPr>
          <w:p w14:paraId="1F532A45" w14:textId="066A8D98" w:rsidR="0021662E" w:rsidRPr="00D55880" w:rsidRDefault="0021662E" w:rsidP="00ED7A27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If your answer to the previous question was yes, then what kind of programs would you like our ENS community to organize for Erasmus students?</w:t>
            </w:r>
          </w:p>
        </w:tc>
      </w:tr>
      <w:tr w:rsidR="0021662E" w:rsidRPr="00D55880" w14:paraId="35DB6C51" w14:textId="77777777" w:rsidTr="0021662E">
        <w:trPr>
          <w:trHeight w:val="982"/>
        </w:trPr>
        <w:tc>
          <w:tcPr>
            <w:tcW w:w="9345" w:type="dxa"/>
            <w:shd w:val="clear" w:color="auto" w:fill="auto"/>
          </w:tcPr>
          <w:p w14:paraId="4E83EB01" w14:textId="77777777" w:rsidR="0021662E" w:rsidRPr="00D55880" w:rsidRDefault="0021662E" w:rsidP="00ED7A27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21662E" w:rsidRPr="00D55880" w14:paraId="6B607200" w14:textId="77777777" w:rsidTr="0021662E">
        <w:trPr>
          <w:trHeight w:val="512"/>
        </w:trPr>
        <w:tc>
          <w:tcPr>
            <w:tcW w:w="9345" w:type="dxa"/>
            <w:shd w:val="clear" w:color="auto" w:fill="C2D69B" w:themeFill="accent3" w:themeFillTint="99"/>
          </w:tcPr>
          <w:p w14:paraId="434DBBA1" w14:textId="77777777" w:rsidR="0021662E" w:rsidRPr="00D55880" w:rsidRDefault="0021662E" w:rsidP="00ED7A27">
            <w:pPr>
              <w:jc w:val="both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Would you like to have a mentor/buddy in the faculty?</w:t>
            </w:r>
          </w:p>
          <w:p w14:paraId="2FF1D40B" w14:textId="77777777" w:rsidR="0021662E" w:rsidRPr="00D55880" w:rsidRDefault="0021662E" w:rsidP="0021662E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21662E" w:rsidRPr="00D55880" w14:paraId="3A9D1BDA" w14:textId="77777777" w:rsidTr="0021662E">
        <w:trPr>
          <w:trHeight w:val="512"/>
        </w:trPr>
        <w:tc>
          <w:tcPr>
            <w:tcW w:w="9345" w:type="dxa"/>
            <w:shd w:val="clear" w:color="auto" w:fill="auto"/>
          </w:tcPr>
          <w:p w14:paraId="2AB181C7" w14:textId="77777777" w:rsidR="0021662E" w:rsidRPr="00D55880" w:rsidRDefault="0021662E" w:rsidP="0021662E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noProof/>
                <w:sz w:val="20"/>
                <w:szCs w:val="20"/>
                <w:lang w:val="en-GB"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8637C5" wp14:editId="62165DA0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50800</wp:posOffset>
                      </wp:positionV>
                      <wp:extent cx="171450" cy="180975"/>
                      <wp:effectExtent l="0" t="0" r="19050" b="28575"/>
                      <wp:wrapNone/>
                      <wp:docPr id="3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8F0E5" id="Rectangle 17" o:spid="_x0000_s1026" style="position:absolute;margin-left:32.15pt;margin-top:4pt;width:13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" fillcolor="white [3212]" strokecolor="black [3213]" strokeweight="2pt"/>
                  </w:pict>
                </mc:Fallback>
              </mc:AlternateContent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Yes </w:t>
            </w:r>
          </w:p>
          <w:p w14:paraId="76CC6E88" w14:textId="77777777" w:rsidR="0021662E" w:rsidRPr="00D55880" w:rsidRDefault="0021662E" w:rsidP="0021662E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1BB93CF0" w14:textId="77777777" w:rsidR="0021662E" w:rsidRPr="00D55880" w:rsidRDefault="0021662E" w:rsidP="0021662E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noProof/>
                <w:sz w:val="20"/>
                <w:szCs w:val="20"/>
                <w:lang w:val="en-GB"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12B3E5" wp14:editId="5B8C19D4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3810</wp:posOffset>
                      </wp:positionV>
                      <wp:extent cx="171450" cy="180975"/>
                      <wp:effectExtent l="0" t="0" r="19050" b="28575"/>
                      <wp:wrapNone/>
                      <wp:docPr id="4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FBE1B" id="Rectangle 17" o:spid="_x0000_s1026" style="position:absolute;margin-left:32.15pt;margin-top:.3pt;width:13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" fillcolor="white [3212]" strokecolor="black [3213]" strokeweight="2pt"/>
                  </w:pict>
                </mc:Fallback>
              </mc:AlternateContent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No </w:t>
            </w:r>
          </w:p>
          <w:p w14:paraId="442E2DBA" w14:textId="77777777" w:rsidR="0021662E" w:rsidRPr="00D55880" w:rsidRDefault="0021662E" w:rsidP="00ED7A27">
            <w:pPr>
              <w:rPr>
                <w:rFonts w:ascii="Open Sans" w:hAnsi="Open Sans" w:cs="Open Sans"/>
                <w:noProof/>
                <w:sz w:val="20"/>
                <w:szCs w:val="20"/>
                <w:lang w:val="en-GB" w:eastAsia="hu-HU"/>
              </w:rPr>
            </w:pPr>
          </w:p>
        </w:tc>
      </w:tr>
      <w:tr w:rsidR="0021662E" w:rsidRPr="00D55880" w14:paraId="27200D33" w14:textId="77777777" w:rsidTr="0021662E">
        <w:trPr>
          <w:trHeight w:val="750"/>
        </w:trPr>
        <w:tc>
          <w:tcPr>
            <w:tcW w:w="9345" w:type="dxa"/>
            <w:shd w:val="clear" w:color="auto" w:fill="C2D69B" w:themeFill="accent3" w:themeFillTint="99"/>
          </w:tcPr>
          <w:p w14:paraId="65AFDF8D" w14:textId="20059B11" w:rsidR="0021662E" w:rsidRPr="00D55880" w:rsidRDefault="0021662E" w:rsidP="0021662E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Would you help us with another survey at the end of your mobility? It would be an online form and completely </w:t>
            </w:r>
            <w:r w:rsidR="0060105B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anonym</w:t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.</w:t>
            </w:r>
          </w:p>
        </w:tc>
      </w:tr>
      <w:tr w:rsidR="0021662E" w:rsidRPr="00D55880" w14:paraId="39E287BD" w14:textId="77777777" w:rsidTr="0021662E">
        <w:tc>
          <w:tcPr>
            <w:tcW w:w="9345" w:type="dxa"/>
            <w:shd w:val="clear" w:color="auto" w:fill="auto"/>
          </w:tcPr>
          <w:p w14:paraId="1EB54DEC" w14:textId="77777777" w:rsidR="0021662E" w:rsidRPr="00D55880" w:rsidRDefault="0021662E" w:rsidP="0021662E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noProof/>
                <w:sz w:val="20"/>
                <w:szCs w:val="20"/>
                <w:lang w:val="en-GB"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8423F5" wp14:editId="006468E4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50800</wp:posOffset>
                      </wp:positionV>
                      <wp:extent cx="171450" cy="180975"/>
                      <wp:effectExtent l="0" t="0" r="19050" b="28575"/>
                      <wp:wrapNone/>
                      <wp:docPr id="1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3FFD8" id="Rectangle 17" o:spid="_x0000_s1026" style="position:absolute;margin-left:32.15pt;margin-top:4pt;width:13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" fillcolor="white [3212]" strokecolor="black [3213]" strokeweight="2pt"/>
                  </w:pict>
                </mc:Fallback>
              </mc:AlternateContent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Yes </w:t>
            </w:r>
          </w:p>
          <w:p w14:paraId="2C7B08A3" w14:textId="77777777" w:rsidR="0021662E" w:rsidRPr="00D55880" w:rsidRDefault="0021662E" w:rsidP="0021662E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07072E02" w14:textId="77777777" w:rsidR="0021662E" w:rsidRPr="00D55880" w:rsidRDefault="0021662E" w:rsidP="0021662E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noProof/>
                <w:sz w:val="20"/>
                <w:szCs w:val="20"/>
                <w:lang w:val="en-GB"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18A21C" wp14:editId="770FD740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3810</wp:posOffset>
                      </wp:positionV>
                      <wp:extent cx="171450" cy="180975"/>
                      <wp:effectExtent l="0" t="0" r="19050" b="28575"/>
                      <wp:wrapNone/>
                      <wp:docPr id="2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AF857" id="Rectangle 17" o:spid="_x0000_s1026" style="position:absolute;margin-left:32.15pt;margin-top:.3pt;width:13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" fillcolor="white [3212]" strokecolor="black [3213]" strokeweight="2pt"/>
                  </w:pict>
                </mc:Fallback>
              </mc:AlternateContent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No </w:t>
            </w:r>
          </w:p>
          <w:p w14:paraId="0CB5EA19" w14:textId="77777777" w:rsidR="0021662E" w:rsidRPr="00D55880" w:rsidRDefault="0021662E" w:rsidP="00ED7A27">
            <w:pPr>
              <w:rPr>
                <w:rFonts w:ascii="Open Sans" w:hAnsi="Open Sans" w:cs="Open Sans"/>
                <w:noProof/>
                <w:sz w:val="20"/>
                <w:szCs w:val="20"/>
                <w:lang w:val="en-GB" w:eastAsia="hu-HU"/>
              </w:rPr>
            </w:pPr>
          </w:p>
        </w:tc>
      </w:tr>
    </w:tbl>
    <w:p w14:paraId="6C497FD4" w14:textId="77777777" w:rsidR="00552B21" w:rsidRPr="00D55880" w:rsidRDefault="00552B21" w:rsidP="00E73035">
      <w:pPr>
        <w:ind w:left="-567"/>
        <w:rPr>
          <w:rFonts w:ascii="Open Sans" w:hAnsi="Open Sans" w:cs="Open Sans"/>
          <w:sz w:val="20"/>
          <w:szCs w:val="20"/>
          <w:lang w:val="en-GB"/>
        </w:rPr>
      </w:pPr>
    </w:p>
    <w:tbl>
      <w:tblPr>
        <w:tblStyle w:val="Rcsostblzat"/>
        <w:tblW w:w="5104" w:type="dxa"/>
        <w:tblInd w:w="4248" w:type="dxa"/>
        <w:tblLook w:val="04A0" w:firstRow="1" w:lastRow="0" w:firstColumn="1" w:lastColumn="0" w:noHBand="0" w:noVBand="1"/>
      </w:tblPr>
      <w:tblGrid>
        <w:gridCol w:w="5104"/>
      </w:tblGrid>
      <w:tr w:rsidR="00ED7A27" w:rsidRPr="00D55880" w14:paraId="5FF371B3" w14:textId="77777777" w:rsidTr="00E32161">
        <w:trPr>
          <w:trHeight w:val="1642"/>
        </w:trPr>
        <w:tc>
          <w:tcPr>
            <w:tcW w:w="5103" w:type="dxa"/>
          </w:tcPr>
          <w:p w14:paraId="3587103D" w14:textId="77777777" w:rsidR="00ED7A27" w:rsidRPr="00D55880" w:rsidRDefault="00ED7A27" w:rsidP="00E7303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ED7A27" w:rsidRPr="00D55880" w14:paraId="0A1311C7" w14:textId="77777777" w:rsidTr="00E32161">
        <w:trPr>
          <w:trHeight w:val="418"/>
        </w:trPr>
        <w:tc>
          <w:tcPr>
            <w:tcW w:w="5103" w:type="dxa"/>
          </w:tcPr>
          <w:p w14:paraId="195DDC69" w14:textId="77777777" w:rsidR="00ED7A27" w:rsidRPr="00D55880" w:rsidRDefault="00ED7A27" w:rsidP="00E7303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Student’s signature</w:t>
            </w:r>
            <w:r w:rsidRPr="00D55880">
              <w:rPr>
                <w:rFonts w:ascii="Open Sans" w:hAnsi="Open Sans" w:cs="Open Sans"/>
                <w:color w:val="FF0000"/>
                <w:sz w:val="20"/>
                <w:szCs w:val="20"/>
                <w:lang w:val="en-GB"/>
              </w:rPr>
              <w:t>*</w:t>
            </w:r>
          </w:p>
        </w:tc>
      </w:tr>
      <w:tr w:rsidR="00552B21" w:rsidRPr="00D55880" w14:paraId="71DAF5A0" w14:textId="77777777" w:rsidTr="00E32161">
        <w:tc>
          <w:tcPr>
            <w:tcW w:w="5103" w:type="dxa"/>
          </w:tcPr>
          <w:p w14:paraId="2812BC9F" w14:textId="68F943C5" w:rsidR="00552B21" w:rsidRPr="00D55880" w:rsidRDefault="008F0AAB" w:rsidP="00552B21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ab/>
            </w:r>
            <w:r w:rsidR="00552B21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Date of signature:</w:t>
            </w:r>
          </w:p>
        </w:tc>
      </w:tr>
    </w:tbl>
    <w:bookmarkEnd w:id="0"/>
    <w:p w14:paraId="69B29634" w14:textId="2AEA1C67" w:rsidR="00FF5B39" w:rsidRPr="00D55880" w:rsidRDefault="00E32161" w:rsidP="001852A3">
      <w:pPr>
        <w:rPr>
          <w:rFonts w:ascii="Open Sans" w:hAnsi="Open Sans" w:cs="Open Sans"/>
          <w:sz w:val="20"/>
          <w:szCs w:val="20"/>
          <w:u w:val="single"/>
          <w:lang w:val="en-GB"/>
        </w:rPr>
      </w:pPr>
      <w:r w:rsidRPr="00D55880">
        <w:rPr>
          <w:rFonts w:ascii="Open Sans" w:hAnsi="Open Sans" w:cs="Open Sans"/>
          <w:sz w:val="20"/>
          <w:szCs w:val="20"/>
          <w:lang w:val="en-GB"/>
        </w:rPr>
        <w:tab/>
      </w:r>
      <w:r w:rsidRPr="00D55880">
        <w:rPr>
          <w:rFonts w:ascii="Open Sans" w:hAnsi="Open Sans" w:cs="Open Sans"/>
          <w:sz w:val="20"/>
          <w:szCs w:val="20"/>
          <w:lang w:val="en-GB"/>
        </w:rPr>
        <w:tab/>
      </w:r>
      <w:r w:rsidRPr="00D55880">
        <w:rPr>
          <w:rFonts w:ascii="Open Sans" w:hAnsi="Open Sans" w:cs="Open Sans"/>
          <w:sz w:val="20"/>
          <w:szCs w:val="20"/>
          <w:lang w:val="en-GB"/>
        </w:rPr>
        <w:tab/>
      </w:r>
      <w:r w:rsidRPr="00D55880">
        <w:rPr>
          <w:rFonts w:ascii="Open Sans" w:hAnsi="Open Sans" w:cs="Open Sans"/>
          <w:sz w:val="20"/>
          <w:szCs w:val="20"/>
          <w:lang w:val="en-GB"/>
        </w:rPr>
        <w:tab/>
      </w:r>
      <w:r w:rsidRPr="00D55880">
        <w:rPr>
          <w:rFonts w:ascii="Open Sans" w:hAnsi="Open Sans" w:cs="Open Sans"/>
          <w:sz w:val="20"/>
          <w:szCs w:val="20"/>
          <w:lang w:val="en-GB"/>
        </w:rPr>
        <w:tab/>
      </w:r>
      <w:r w:rsidRPr="00D55880">
        <w:rPr>
          <w:rFonts w:ascii="Open Sans" w:hAnsi="Open Sans" w:cs="Open Sans"/>
          <w:sz w:val="20"/>
          <w:szCs w:val="20"/>
          <w:lang w:val="en-GB"/>
        </w:rPr>
        <w:tab/>
      </w:r>
      <w:r w:rsidRPr="00D55880">
        <w:rPr>
          <w:rFonts w:ascii="Open Sans" w:hAnsi="Open Sans" w:cs="Open Sans"/>
          <w:color w:val="FF0000"/>
          <w:sz w:val="20"/>
          <w:szCs w:val="20"/>
          <w:lang w:val="en-GB"/>
        </w:rPr>
        <w:t>*Signatures are accepted digitally, too</w:t>
      </w:r>
    </w:p>
    <w:sectPr w:rsidR="00FF5B39" w:rsidRPr="00D55880" w:rsidSect="00762F62">
      <w:headerReference w:type="even" r:id="rId16"/>
      <w:footerReference w:type="default" r:id="rId17"/>
      <w:headerReference w:type="first" r:id="rId18"/>
      <w:pgSz w:w="11906" w:h="16838"/>
      <w:pgMar w:top="142" w:right="1133" w:bottom="851" w:left="1418" w:header="98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37BE" w14:textId="77777777" w:rsidR="00282E4B" w:rsidRDefault="00282E4B" w:rsidP="00CD2506">
      <w:pPr>
        <w:spacing w:after="0" w:line="240" w:lineRule="auto"/>
      </w:pPr>
      <w:r>
        <w:separator/>
      </w:r>
    </w:p>
  </w:endnote>
  <w:endnote w:type="continuationSeparator" w:id="0">
    <w:p w14:paraId="396BEE30" w14:textId="77777777" w:rsidR="00282E4B" w:rsidRDefault="00282E4B" w:rsidP="00CD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6F57" w14:textId="139AC7D1" w:rsidR="00524EC4" w:rsidRPr="001D780D" w:rsidRDefault="00815205" w:rsidP="00552B21">
    <w:pPr>
      <w:pStyle w:val="llb"/>
      <w:ind w:left="-851"/>
      <w:rPr>
        <w:lang w:val="en-US"/>
      </w:rPr>
    </w:pPr>
    <w:r w:rsidRPr="001D780D">
      <w:rPr>
        <w:lang w:val="en-US"/>
      </w:rPr>
      <w:t xml:space="preserve">The document is to be sent to </w:t>
    </w:r>
    <w:hyperlink r:id="rId1" w:history="1">
      <w:r w:rsidR="00552B21" w:rsidRPr="001D780D">
        <w:rPr>
          <w:rStyle w:val="Hiperhivatkozs"/>
          <w:lang w:val="en-US"/>
        </w:rPr>
        <w:t>international@tok.elte.hu</w:t>
      </w:r>
    </w:hyperlink>
    <w:r w:rsidR="00552B21" w:rsidRPr="001D780D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1A045" w14:textId="77777777" w:rsidR="00282E4B" w:rsidRDefault="00282E4B" w:rsidP="00CD2506">
      <w:pPr>
        <w:spacing w:after="0" w:line="240" w:lineRule="auto"/>
      </w:pPr>
      <w:r>
        <w:separator/>
      </w:r>
    </w:p>
  </w:footnote>
  <w:footnote w:type="continuationSeparator" w:id="0">
    <w:p w14:paraId="37907420" w14:textId="77777777" w:rsidR="00282E4B" w:rsidRDefault="00282E4B" w:rsidP="00CD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4526" w14:textId="77777777" w:rsidR="00524EC4" w:rsidRDefault="00000000">
    <w:pPr>
      <w:pStyle w:val="lfej"/>
    </w:pPr>
    <w:r>
      <w:rPr>
        <w:noProof/>
        <w:lang w:eastAsia="hu-HU"/>
      </w:rPr>
      <w:pict w14:anchorId="1F3D6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0076" o:spid="_x0000_s1029" type="#_x0000_t75" style="position:absolute;margin-left:0;margin-top:0;width:453.3pt;height:453.3pt;z-index:-251653120;mso-position-horizontal:center;mso-position-horizontal-relative:margin;mso-position-vertical:center;mso-position-vertical-relative:margin" o:allowincell="f">
          <v:imagedata r:id="rId1" o:title="vízjel4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B185" w14:textId="77777777" w:rsidR="00524EC4" w:rsidRDefault="00000000">
    <w:pPr>
      <w:pStyle w:val="lfej"/>
    </w:pPr>
    <w:r>
      <w:rPr>
        <w:noProof/>
        <w:lang w:eastAsia="hu-HU"/>
      </w:rPr>
      <w:pict w14:anchorId="1626E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0075" o:spid="_x0000_s1028" type="#_x0000_t75" style="position:absolute;margin-left:0;margin-top:0;width:453.3pt;height:453.3pt;z-index:-251654144;mso-position-horizontal:center;mso-position-horizontal-relative:margin;mso-position-vertical:center;mso-position-vertical-relative:margin" o:allowincell="f">
          <v:imagedata r:id="rId1" o:title="vízjel4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096"/>
    <w:multiLevelType w:val="hybridMultilevel"/>
    <w:tmpl w:val="5234F1E8"/>
    <w:lvl w:ilvl="0" w:tplc="6FCE8ACC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7342F86"/>
    <w:multiLevelType w:val="hybridMultilevel"/>
    <w:tmpl w:val="AD58BD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50AFE"/>
    <w:multiLevelType w:val="hybridMultilevel"/>
    <w:tmpl w:val="BA10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436138">
    <w:abstractNumId w:val="2"/>
  </w:num>
  <w:num w:numId="2" w16cid:durableId="205991707">
    <w:abstractNumId w:val="1"/>
  </w:num>
  <w:num w:numId="3" w16cid:durableId="26642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66"/>
    <w:rsid w:val="00017CEF"/>
    <w:rsid w:val="000360BE"/>
    <w:rsid w:val="00045E5B"/>
    <w:rsid w:val="000961BD"/>
    <w:rsid w:val="000C106B"/>
    <w:rsid w:val="00181D18"/>
    <w:rsid w:val="001852A3"/>
    <w:rsid w:val="001D780D"/>
    <w:rsid w:val="001F78AA"/>
    <w:rsid w:val="0021662E"/>
    <w:rsid w:val="00236F73"/>
    <w:rsid w:val="00246E01"/>
    <w:rsid w:val="00282E4B"/>
    <w:rsid w:val="002B1113"/>
    <w:rsid w:val="002C0159"/>
    <w:rsid w:val="0030696C"/>
    <w:rsid w:val="00390BE4"/>
    <w:rsid w:val="00395D61"/>
    <w:rsid w:val="003F0ED7"/>
    <w:rsid w:val="00466A59"/>
    <w:rsid w:val="00485DDC"/>
    <w:rsid w:val="0049365B"/>
    <w:rsid w:val="004E5B4B"/>
    <w:rsid w:val="00524EC4"/>
    <w:rsid w:val="0052720C"/>
    <w:rsid w:val="00552B21"/>
    <w:rsid w:val="005B4353"/>
    <w:rsid w:val="0060105B"/>
    <w:rsid w:val="00683978"/>
    <w:rsid w:val="00762F62"/>
    <w:rsid w:val="007672DF"/>
    <w:rsid w:val="007732D9"/>
    <w:rsid w:val="00795831"/>
    <w:rsid w:val="007E371E"/>
    <w:rsid w:val="00815205"/>
    <w:rsid w:val="00834849"/>
    <w:rsid w:val="00840BB6"/>
    <w:rsid w:val="00883CBB"/>
    <w:rsid w:val="008D5BB2"/>
    <w:rsid w:val="008D6417"/>
    <w:rsid w:val="008F0AAB"/>
    <w:rsid w:val="009149DD"/>
    <w:rsid w:val="0092222C"/>
    <w:rsid w:val="00922AA0"/>
    <w:rsid w:val="0094643C"/>
    <w:rsid w:val="00987AC4"/>
    <w:rsid w:val="009B3CB7"/>
    <w:rsid w:val="009B5AB9"/>
    <w:rsid w:val="009D5336"/>
    <w:rsid w:val="009D795A"/>
    <w:rsid w:val="00A0449C"/>
    <w:rsid w:val="00A30BCA"/>
    <w:rsid w:val="00A4034E"/>
    <w:rsid w:val="00A43FDE"/>
    <w:rsid w:val="00A6779E"/>
    <w:rsid w:val="00AF27AC"/>
    <w:rsid w:val="00B234D4"/>
    <w:rsid w:val="00BC43F7"/>
    <w:rsid w:val="00C0028B"/>
    <w:rsid w:val="00C52A01"/>
    <w:rsid w:val="00C56C81"/>
    <w:rsid w:val="00C85387"/>
    <w:rsid w:val="00CD2506"/>
    <w:rsid w:val="00D168EB"/>
    <w:rsid w:val="00D2096D"/>
    <w:rsid w:val="00D34414"/>
    <w:rsid w:val="00D55880"/>
    <w:rsid w:val="00D96094"/>
    <w:rsid w:val="00DB7706"/>
    <w:rsid w:val="00E05A41"/>
    <w:rsid w:val="00E259A3"/>
    <w:rsid w:val="00E32161"/>
    <w:rsid w:val="00E73035"/>
    <w:rsid w:val="00ED7A27"/>
    <w:rsid w:val="00F57A66"/>
    <w:rsid w:val="00F61BD5"/>
    <w:rsid w:val="00F91085"/>
    <w:rsid w:val="00F920F0"/>
    <w:rsid w:val="00FA1C80"/>
    <w:rsid w:val="00FB4698"/>
    <w:rsid w:val="00FD1B67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875DD"/>
  <w15:docId w15:val="{44C40F76-2FC1-46B9-950C-90B06C16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25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D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2506"/>
  </w:style>
  <w:style w:type="paragraph" w:styleId="llb">
    <w:name w:val="footer"/>
    <w:basedOn w:val="Norml"/>
    <w:link w:val="llbChar"/>
    <w:uiPriority w:val="99"/>
    <w:unhideWhenUsed/>
    <w:rsid w:val="00CD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2506"/>
  </w:style>
  <w:style w:type="table" w:styleId="Rcsostblzat">
    <w:name w:val="Table Grid"/>
    <w:basedOn w:val="Normltblzat"/>
    <w:uiPriority w:val="39"/>
    <w:rsid w:val="00CD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920F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9D53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A4034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5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k.elte.hu/en/content/courses-in-english.t.5826?m=466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tok.elte.hu/dstore/document/866/OVO_NBEN_2019_honlapra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ok.elte.hu/en/content/courses-in-german.t.6874?m=46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@t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zely\AppData\Local\Temp\eltetok_lev&#233;lpap&#237;r_word_sablon0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C072E55EC5ED47907798F6650D1B40" ma:contentTypeVersion="13" ma:contentTypeDescription="Új dokumentum létrehozása." ma:contentTypeScope="" ma:versionID="6c9b850778399c3e1838581aed6bee61">
  <xsd:schema xmlns:xsd="http://www.w3.org/2001/XMLSchema" xmlns:xs="http://www.w3.org/2001/XMLSchema" xmlns:p="http://schemas.microsoft.com/office/2006/metadata/properties" xmlns:ns3="df8a6d5d-5f64-4e6f-8827-d961bc4b17a3" xmlns:ns4="ca48ab0d-9a90-4a09-8809-8e70ee8c6afd" targetNamespace="http://schemas.microsoft.com/office/2006/metadata/properties" ma:root="true" ma:fieldsID="6fa941f6fa94cc8ddc03cb2be5aa98e8" ns3:_="" ns4:_="">
    <xsd:import namespace="df8a6d5d-5f64-4e6f-8827-d961bc4b17a3"/>
    <xsd:import namespace="ca48ab0d-9a90-4a09-8809-8e70ee8c6a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6d5d-5f64-4e6f-8827-d961bc4b1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8ab0d-9a90-4a09-8809-8e70ee8c6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1D26B-BCA5-450C-8EAE-E63B71DA0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A09958-519F-4894-BFFD-6773F2F94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50D3F-29C8-421F-AF29-C7E0B1531A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A7F53D-CEA9-4D69-9FB4-96308CAC6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a6d5d-5f64-4e6f-8827-d961bc4b17a3"/>
    <ds:schemaRef ds:uri="ca48ab0d-9a90-4a09-8809-8e70ee8c6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eltetok_levélpapír_word_sablon00</Template>
  <TotalTime>40</TotalTime>
  <Pages>3</Pages>
  <Words>329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Pálfalvi Judit</dc:creator>
  <cp:lastModifiedBy>Romanoczki Ildikó</cp:lastModifiedBy>
  <cp:revision>25</cp:revision>
  <dcterms:created xsi:type="dcterms:W3CDTF">2022-06-08T10:44:00Z</dcterms:created>
  <dcterms:modified xsi:type="dcterms:W3CDTF">2022-07-27T08:23:00Z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0x010100C4C072E55EC5ED47907798F6650D1B40</vt:lpwstr>
  </property>
</Properties>
</file>