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D3A7" w14:textId="7BA61522" w:rsidR="00C0028B" w:rsidRPr="00254535" w:rsidRDefault="00F920F0" w:rsidP="00751080">
      <w:pPr>
        <w:spacing w:after="0"/>
        <w:jc w:val="center"/>
        <w:rPr>
          <w:rFonts w:ascii="Open Sans" w:hAnsi="Open Sans" w:cs="Open Sans"/>
          <w:b/>
          <w:lang w:val="en-GB"/>
        </w:rPr>
      </w:pPr>
      <w:bookmarkStart w:id="0" w:name="_Hlk97037621"/>
      <w:r w:rsidRPr="00254535">
        <w:rPr>
          <w:rFonts w:ascii="Open Sans" w:hAnsi="Open Sans" w:cs="Open Sans"/>
          <w:b/>
          <w:lang w:val="en-GB"/>
        </w:rPr>
        <w:t>APPLICATION FORM</w:t>
      </w:r>
    </w:p>
    <w:p w14:paraId="49828B37" w14:textId="332D5CAD" w:rsidR="00E656EE" w:rsidRDefault="00751080" w:rsidP="00751080">
      <w:pPr>
        <w:spacing w:after="0"/>
        <w:jc w:val="center"/>
        <w:rPr>
          <w:rFonts w:ascii="Open Sans" w:hAnsi="Open Sans" w:cs="Open Sans"/>
          <w:b/>
          <w:lang w:val="en-GB"/>
        </w:rPr>
      </w:pPr>
      <w:r w:rsidRPr="00254535">
        <w:rPr>
          <w:rFonts w:ascii="Open Sans" w:hAnsi="Open Sans" w:cs="Open Sans"/>
          <w:b/>
          <w:lang w:val="en-GB"/>
        </w:rPr>
        <w:t>Incoming Student Mobility</w:t>
      </w:r>
    </w:p>
    <w:p w14:paraId="6E4921AD" w14:textId="77777777" w:rsidR="00751080" w:rsidRDefault="00751080" w:rsidP="00377C03">
      <w:pPr>
        <w:spacing w:after="0"/>
        <w:rPr>
          <w:rFonts w:ascii="Open Sans" w:hAnsi="Open Sans" w:cs="Open Sans"/>
          <w:b/>
          <w:sz w:val="18"/>
          <w:szCs w:val="18"/>
          <w:lang w:val="en-GB"/>
        </w:rPr>
      </w:pPr>
    </w:p>
    <w:tbl>
      <w:tblPr>
        <w:tblStyle w:val="Rcsostblzat"/>
        <w:tblW w:w="7655" w:type="dxa"/>
        <w:jc w:val="center"/>
        <w:tblLook w:val="04A0" w:firstRow="1" w:lastRow="0" w:firstColumn="1" w:lastColumn="0" w:noHBand="0" w:noVBand="1"/>
      </w:tblPr>
      <w:tblGrid>
        <w:gridCol w:w="7225"/>
        <w:gridCol w:w="430"/>
      </w:tblGrid>
      <w:tr w:rsidR="006A5D0D" w14:paraId="64260070" w14:textId="77777777" w:rsidTr="00B10839">
        <w:trPr>
          <w:trHeight w:val="194"/>
          <w:jc w:val="center"/>
        </w:trPr>
        <w:tc>
          <w:tcPr>
            <w:tcW w:w="7655" w:type="dxa"/>
            <w:gridSpan w:val="2"/>
            <w:shd w:val="clear" w:color="auto" w:fill="E5B8B7" w:themeFill="accent2" w:themeFillTint="66"/>
          </w:tcPr>
          <w:p w14:paraId="5E28F403" w14:textId="4D153C12" w:rsidR="006A5D0D" w:rsidRDefault="006A5D0D" w:rsidP="006A5D0D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Your mobility programme of choice</w:t>
            </w:r>
            <w:r w:rsidR="00B10839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r w:rsidR="00B10839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>(please mark it with an ‘X’)</w:t>
            </w:r>
          </w:p>
        </w:tc>
      </w:tr>
      <w:tr w:rsidR="006A5D0D" w14:paraId="5603BA38" w14:textId="77777777" w:rsidTr="00B10839">
        <w:trPr>
          <w:jc w:val="center"/>
        </w:trPr>
        <w:tc>
          <w:tcPr>
            <w:tcW w:w="7225" w:type="dxa"/>
          </w:tcPr>
          <w:p w14:paraId="20EBB15D" w14:textId="2CE00E9E" w:rsidR="006A5D0D" w:rsidRPr="006A5D0D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 w:rsidRPr="006A5D0D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Erasmus+</w:t>
            </w:r>
          </w:p>
        </w:tc>
        <w:tc>
          <w:tcPr>
            <w:tcW w:w="430" w:type="dxa"/>
          </w:tcPr>
          <w:p w14:paraId="0D000D1D" w14:textId="77777777" w:rsidR="006A5D0D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="006A5D0D" w14:paraId="20B64F76" w14:textId="77777777" w:rsidTr="00B10839">
        <w:trPr>
          <w:jc w:val="center"/>
        </w:trPr>
        <w:tc>
          <w:tcPr>
            <w:tcW w:w="7225" w:type="dxa"/>
          </w:tcPr>
          <w:p w14:paraId="680BE862" w14:textId="38F674C4" w:rsidR="006A5D0D" w:rsidRPr="006A5D0D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 w:rsidRPr="006A5D0D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CEEPUS</w:t>
            </w:r>
          </w:p>
        </w:tc>
        <w:tc>
          <w:tcPr>
            <w:tcW w:w="430" w:type="dxa"/>
          </w:tcPr>
          <w:p w14:paraId="2BDEE2FA" w14:textId="77777777" w:rsidR="006A5D0D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="006A5D0D" w14:paraId="5B6DF06C" w14:textId="77777777" w:rsidTr="00B10839">
        <w:trPr>
          <w:jc w:val="center"/>
        </w:trPr>
        <w:tc>
          <w:tcPr>
            <w:tcW w:w="7225" w:type="dxa"/>
          </w:tcPr>
          <w:p w14:paraId="25269F4C" w14:textId="1C162B0E" w:rsidR="006A5D0D" w:rsidRPr="006A5D0D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 w:rsidRPr="006A5D0D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Makovecz Program</w:t>
            </w:r>
          </w:p>
        </w:tc>
        <w:tc>
          <w:tcPr>
            <w:tcW w:w="430" w:type="dxa"/>
          </w:tcPr>
          <w:p w14:paraId="55B9FEB9" w14:textId="77777777" w:rsidR="006A5D0D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="00377C03" w14:paraId="60407E08" w14:textId="77777777" w:rsidTr="00B10839">
        <w:trPr>
          <w:jc w:val="center"/>
        </w:trPr>
        <w:tc>
          <w:tcPr>
            <w:tcW w:w="7225" w:type="dxa"/>
          </w:tcPr>
          <w:p w14:paraId="2E0EFE3A" w14:textId="0E740B1C" w:rsidR="00377C03" w:rsidRPr="006A5D0D" w:rsidRDefault="00377C03" w:rsidP="006A5D0D">
            <w:pP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Other (i.e. bilateral university agreement)</w:t>
            </w:r>
          </w:p>
        </w:tc>
        <w:tc>
          <w:tcPr>
            <w:tcW w:w="430" w:type="dxa"/>
          </w:tcPr>
          <w:p w14:paraId="103BC6A6" w14:textId="77777777" w:rsidR="00377C03" w:rsidRDefault="00377C03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</w:tbl>
    <w:p w14:paraId="66874C26" w14:textId="77777777" w:rsidR="00D54801" w:rsidRPr="00254535" w:rsidRDefault="00D54801" w:rsidP="00751080">
      <w:pPr>
        <w:spacing w:after="0"/>
        <w:jc w:val="center"/>
        <w:rPr>
          <w:rFonts w:ascii="Open Sans" w:hAnsi="Open Sans" w:cs="Open Sans"/>
          <w:b/>
          <w:sz w:val="18"/>
          <w:szCs w:val="18"/>
          <w:lang w:val="en-GB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846"/>
        <w:gridCol w:w="425"/>
        <w:gridCol w:w="5250"/>
        <w:gridCol w:w="425"/>
      </w:tblGrid>
      <w:tr w:rsidR="00A43FDE" w:rsidRPr="00254535" w14:paraId="1CD9BA2D" w14:textId="77777777" w:rsidTr="009E1CA5">
        <w:trPr>
          <w:trHeight w:val="297"/>
        </w:trPr>
        <w:tc>
          <w:tcPr>
            <w:tcW w:w="3402" w:type="dxa"/>
            <w:shd w:val="clear" w:color="auto" w:fill="E5B8B7" w:themeFill="accent2" w:themeFillTint="66"/>
          </w:tcPr>
          <w:p w14:paraId="3E96166C" w14:textId="17F55CFC" w:rsidR="00A43FDE" w:rsidRPr="00254535" w:rsidRDefault="00A43FDE" w:rsidP="00B10839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Planned </w:t>
            </w:r>
            <w:r w:rsidR="00C0028B"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a</w:t>
            </w: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cademic </w:t>
            </w:r>
            <w:r w:rsidR="00C0028B"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y</w:t>
            </w: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ear</w:t>
            </w:r>
            <w:r w:rsidR="00C0028B"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of studies</w:t>
            </w:r>
          </w:p>
        </w:tc>
        <w:tc>
          <w:tcPr>
            <w:tcW w:w="6946" w:type="dxa"/>
            <w:gridSpan w:val="4"/>
          </w:tcPr>
          <w:p w14:paraId="1EE6F1DF" w14:textId="77777777" w:rsidR="00A43FDE" w:rsidRPr="00254535" w:rsidRDefault="00A43FDE" w:rsidP="00485DDC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BC43F7" w:rsidRPr="00254535" w14:paraId="49F7B1D6" w14:textId="77777777" w:rsidTr="00B10839">
        <w:trPr>
          <w:trHeight w:val="204"/>
        </w:trPr>
        <w:tc>
          <w:tcPr>
            <w:tcW w:w="10348" w:type="dxa"/>
            <w:gridSpan w:val="5"/>
            <w:shd w:val="clear" w:color="auto" w:fill="E5B8B7" w:themeFill="accent2" w:themeFillTint="66"/>
          </w:tcPr>
          <w:p w14:paraId="2710C8E5" w14:textId="3F7094C6" w:rsidR="00BC43F7" w:rsidRPr="00254535" w:rsidRDefault="00C0028B" w:rsidP="00485DD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Planned semester</w:t>
            </w:r>
            <w:r w:rsidR="00BC43F7"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r w:rsidR="00BC43F7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 xml:space="preserve">(please </w:t>
            </w:r>
            <w:r w:rsidR="009B5AB9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 xml:space="preserve">mark </w:t>
            </w:r>
            <w:r w:rsidR="00BC43F7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>one, or two options</w:t>
            </w:r>
            <w:r w:rsidR="009B5AB9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 xml:space="preserve"> with an ’X’</w:t>
            </w:r>
            <w:r w:rsidR="00BC43F7" w:rsidRPr="00B108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9D5336" w:rsidRPr="00254535" w14:paraId="053E6BDD" w14:textId="77777777" w:rsidTr="00B10839">
        <w:trPr>
          <w:trHeight w:val="209"/>
        </w:trPr>
        <w:tc>
          <w:tcPr>
            <w:tcW w:w="4248" w:type="dxa"/>
            <w:gridSpan w:val="2"/>
            <w:shd w:val="clear" w:color="auto" w:fill="DBE5F1" w:themeFill="accent1" w:themeFillTint="33"/>
          </w:tcPr>
          <w:p w14:paraId="3E6E44DF" w14:textId="77777777" w:rsidR="00BC43F7" w:rsidRPr="00254535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Semester 1 (Autumn)</w:t>
            </w:r>
          </w:p>
        </w:tc>
        <w:tc>
          <w:tcPr>
            <w:tcW w:w="425" w:type="dxa"/>
          </w:tcPr>
          <w:p w14:paraId="2754E898" w14:textId="77777777" w:rsidR="00BC43F7" w:rsidRPr="00254535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5250" w:type="dxa"/>
            <w:shd w:val="clear" w:color="auto" w:fill="DBE5F1" w:themeFill="accent1" w:themeFillTint="33"/>
          </w:tcPr>
          <w:p w14:paraId="7F6BD0ED" w14:textId="77777777" w:rsidR="00BC43F7" w:rsidRPr="00254535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Semester 2 (Spring)</w:t>
            </w:r>
          </w:p>
        </w:tc>
        <w:tc>
          <w:tcPr>
            <w:tcW w:w="425" w:type="dxa"/>
          </w:tcPr>
          <w:p w14:paraId="663B1FC3" w14:textId="77777777" w:rsidR="00BC43F7" w:rsidRPr="00254535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</w:tbl>
    <w:p w14:paraId="46BC9F9A" w14:textId="77777777" w:rsidR="00BC43F7" w:rsidRDefault="00BC43F7" w:rsidP="00F920F0">
      <w:pPr>
        <w:rPr>
          <w:rFonts w:ascii="Open Sans" w:hAnsi="Open Sans" w:cs="Open Sans"/>
          <w:sz w:val="18"/>
          <w:szCs w:val="18"/>
          <w:lang w:val="en-GB"/>
        </w:rPr>
      </w:pPr>
    </w:p>
    <w:p w14:paraId="6F05C401" w14:textId="77777777" w:rsidR="009E1CA5" w:rsidRPr="00254535" w:rsidRDefault="009E1CA5" w:rsidP="009E1CA5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254535">
        <w:rPr>
          <w:rFonts w:ascii="Open Sans" w:hAnsi="Open Sans" w:cs="Open Sans"/>
          <w:b/>
          <w:sz w:val="20"/>
          <w:szCs w:val="20"/>
          <w:lang w:val="en-GB"/>
        </w:rPr>
        <w:t>STUDIES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E1CA5" w:rsidRPr="00254535" w14:paraId="68E8D46F" w14:textId="77777777" w:rsidTr="00B30EDB">
        <w:trPr>
          <w:trHeight w:val="427"/>
        </w:trPr>
        <w:tc>
          <w:tcPr>
            <w:tcW w:w="4962" w:type="dxa"/>
            <w:shd w:val="clear" w:color="auto" w:fill="DBE5F1" w:themeFill="accent1" w:themeFillTint="33"/>
          </w:tcPr>
          <w:p w14:paraId="4B3D589E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Home University</w:t>
            </w:r>
          </w:p>
        </w:tc>
        <w:tc>
          <w:tcPr>
            <w:tcW w:w="5386" w:type="dxa"/>
          </w:tcPr>
          <w:p w14:paraId="0B7D81CA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E1CA5" w:rsidRPr="00254535" w14:paraId="1F77550C" w14:textId="77777777" w:rsidTr="00B30EDB">
        <w:trPr>
          <w:trHeight w:val="405"/>
        </w:trPr>
        <w:tc>
          <w:tcPr>
            <w:tcW w:w="4962" w:type="dxa"/>
            <w:shd w:val="clear" w:color="auto" w:fill="DBE5F1" w:themeFill="accent1" w:themeFillTint="33"/>
          </w:tcPr>
          <w:p w14:paraId="472A8D0D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Field of Study (i.e., primary / pre-school education)</w:t>
            </w:r>
          </w:p>
        </w:tc>
        <w:tc>
          <w:tcPr>
            <w:tcW w:w="5386" w:type="dxa"/>
          </w:tcPr>
          <w:p w14:paraId="467206AF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E1CA5" w:rsidRPr="00254535" w14:paraId="611467CB" w14:textId="77777777" w:rsidTr="00B30E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14:paraId="40066F4C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Study level (i.e., bachelor, master, PhD)</w:t>
            </w:r>
          </w:p>
        </w:tc>
        <w:tc>
          <w:tcPr>
            <w:tcW w:w="5386" w:type="dxa"/>
          </w:tcPr>
          <w:p w14:paraId="51E88A74" w14:textId="77777777" w:rsidR="009E1CA5" w:rsidRPr="00254535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14:paraId="66DEC6E9" w14:textId="77777777" w:rsidR="009E1CA5" w:rsidRPr="00254535" w:rsidRDefault="009E1CA5" w:rsidP="009E1CA5">
      <w:pPr>
        <w:rPr>
          <w:rFonts w:ascii="Open Sans" w:hAnsi="Open Sans" w:cs="Open Sans"/>
          <w:sz w:val="18"/>
          <w:szCs w:val="18"/>
          <w:lang w:val="en-GB"/>
        </w:rPr>
      </w:pPr>
    </w:p>
    <w:p w14:paraId="39FB9405" w14:textId="6368BC50" w:rsidR="00BC43F7" w:rsidRPr="00254535" w:rsidRDefault="007D691F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 xml:space="preserve">STUDENT </w:t>
      </w:r>
      <w:r w:rsidR="00BC43F7" w:rsidRPr="00254535">
        <w:rPr>
          <w:rFonts w:ascii="Open Sans" w:hAnsi="Open Sans" w:cs="Open Sans"/>
          <w:b/>
          <w:sz w:val="20"/>
          <w:szCs w:val="20"/>
          <w:lang w:val="en-GB"/>
        </w:rPr>
        <w:t>PERSONAL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F920F0" w:rsidRPr="00254535" w14:paraId="59712B03" w14:textId="77777777" w:rsidTr="00870E29">
        <w:trPr>
          <w:trHeight w:val="379"/>
        </w:trPr>
        <w:tc>
          <w:tcPr>
            <w:tcW w:w="1980" w:type="dxa"/>
            <w:shd w:val="clear" w:color="auto" w:fill="DBE5F1" w:themeFill="accent1" w:themeFillTint="33"/>
          </w:tcPr>
          <w:p w14:paraId="036A48FB" w14:textId="77777777" w:rsidR="00F920F0" w:rsidRPr="00254535" w:rsidRDefault="00BC43F7" w:rsidP="00485DDC">
            <w:pPr>
              <w:pStyle w:val="Nincstrkz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Family Name</w:t>
            </w:r>
            <w:r w:rsidR="00F61BD5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3088" w:type="dxa"/>
          </w:tcPr>
          <w:p w14:paraId="1F7E6B66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FEAF3F5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First Name(s):</w:t>
            </w:r>
          </w:p>
        </w:tc>
        <w:tc>
          <w:tcPr>
            <w:tcW w:w="3028" w:type="dxa"/>
          </w:tcPr>
          <w:p w14:paraId="039DD7EC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F920F0" w:rsidRPr="00254535" w14:paraId="03E95C7F" w14:textId="77777777" w:rsidTr="00870E29">
        <w:trPr>
          <w:trHeight w:val="513"/>
        </w:trPr>
        <w:tc>
          <w:tcPr>
            <w:tcW w:w="1980" w:type="dxa"/>
            <w:shd w:val="clear" w:color="auto" w:fill="DBE5F1" w:themeFill="accent1" w:themeFillTint="33"/>
          </w:tcPr>
          <w:p w14:paraId="20BDEFCE" w14:textId="77777777" w:rsidR="002B3165" w:rsidRDefault="00BC43F7" w:rsidP="002B3165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Place of Birth</w:t>
            </w:r>
            <w:r w:rsidR="00F61BD5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14:paraId="658BE75B" w14:textId="2EA8E74B" w:rsidR="00F920F0" w:rsidRPr="00254535" w:rsidRDefault="00F61BD5" w:rsidP="002B3165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(city</w:t>
            </w:r>
            <w:r w:rsidR="0049365B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&amp;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country):</w:t>
            </w:r>
          </w:p>
        </w:tc>
        <w:tc>
          <w:tcPr>
            <w:tcW w:w="3088" w:type="dxa"/>
          </w:tcPr>
          <w:p w14:paraId="43378306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3AA4569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Date of Birth</w:t>
            </w:r>
            <w:r w:rsidR="00A43FDE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(DD/MM/YYYY)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3028" w:type="dxa"/>
          </w:tcPr>
          <w:p w14:paraId="7635AAE0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_  _  /  _  _  / _  _  _  _</w:t>
            </w:r>
          </w:p>
        </w:tc>
      </w:tr>
      <w:tr w:rsidR="001F78AA" w:rsidRPr="00254535" w14:paraId="6B099966" w14:textId="77777777" w:rsidTr="00870E29">
        <w:tc>
          <w:tcPr>
            <w:tcW w:w="1980" w:type="dxa"/>
            <w:shd w:val="clear" w:color="auto" w:fill="DBE5F1" w:themeFill="accent1" w:themeFillTint="33"/>
          </w:tcPr>
          <w:p w14:paraId="2A8E3733" w14:textId="46BC44E9" w:rsidR="001F78AA" w:rsidRPr="00254535" w:rsidRDefault="001F78AA" w:rsidP="0049365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Mother’s </w:t>
            </w:r>
            <w:r w:rsidR="009149DD"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 xml:space="preserve">birth 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name </w:t>
            </w:r>
            <w:r w:rsidR="009149DD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(family name):</w:t>
            </w:r>
          </w:p>
        </w:tc>
        <w:tc>
          <w:tcPr>
            <w:tcW w:w="3088" w:type="dxa"/>
          </w:tcPr>
          <w:p w14:paraId="0BEF8B15" w14:textId="77777777" w:rsidR="001F78AA" w:rsidRPr="00254535" w:rsidRDefault="001F78AA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7FB74AB0" w14:textId="32ABD298" w:rsidR="001F78AA" w:rsidRPr="00254535" w:rsidRDefault="00573DC1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Mother’s </w:t>
            </w:r>
            <w:r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 xml:space="preserve">birth 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name</w:t>
            </w:r>
            <w:r w:rsidR="009149DD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[</w:t>
            </w:r>
            <w:r w:rsidR="009149DD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first name(s)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]</w:t>
            </w:r>
            <w:r w:rsidR="009149DD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3028" w:type="dxa"/>
          </w:tcPr>
          <w:p w14:paraId="2CE868CF" w14:textId="2C1A6709" w:rsidR="001F78AA" w:rsidRPr="00254535" w:rsidRDefault="001F78AA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F920F0" w:rsidRPr="00254535" w14:paraId="26152009" w14:textId="77777777" w:rsidTr="00870E29">
        <w:tc>
          <w:tcPr>
            <w:tcW w:w="1980" w:type="dxa"/>
            <w:shd w:val="clear" w:color="auto" w:fill="DBE5F1" w:themeFill="accent1" w:themeFillTint="33"/>
          </w:tcPr>
          <w:p w14:paraId="6A4ED3D7" w14:textId="77777777" w:rsidR="00F920F0" w:rsidRPr="00254535" w:rsidRDefault="00BC43F7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Nationality:</w:t>
            </w:r>
          </w:p>
        </w:tc>
        <w:tc>
          <w:tcPr>
            <w:tcW w:w="3088" w:type="dxa"/>
          </w:tcPr>
          <w:p w14:paraId="6D21CD9F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4DA49E4" w14:textId="77777777" w:rsidR="00F920F0" w:rsidRPr="00254535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3028" w:type="dxa"/>
          </w:tcPr>
          <w:p w14:paraId="055196DC" w14:textId="745A3BC3" w:rsidR="00F920F0" w:rsidRPr="00254535" w:rsidRDefault="00B10839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36D72" wp14:editId="076553B1">
                      <wp:simplePos x="0" y="0"/>
                      <wp:positionH relativeFrom="column">
                        <wp:posOffset>1296827</wp:posOffset>
                      </wp:positionH>
                      <wp:positionV relativeFrom="paragraph">
                        <wp:posOffset>18415</wp:posOffset>
                      </wp:positionV>
                      <wp:extent cx="171450" cy="180975"/>
                      <wp:effectExtent l="0" t="0" r="19050" b="28575"/>
                      <wp:wrapNone/>
                      <wp:docPr id="1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DF82" id="Rectangle 17" o:spid="_x0000_s1026" style="position:absolute;margin-left:102.1pt;margin-top:1.4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F920F0" w:rsidRPr="00254535">
              <w:rPr>
                <w:rFonts w:ascii="Open Sans" w:hAnsi="Open Sans" w:cs="Open Sans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39340B" wp14:editId="1B7A8953">
                      <wp:simplePos x="0" y="0"/>
                      <wp:positionH relativeFrom="column">
                        <wp:posOffset>332641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17731" id="Rectangle 16" o:spid="_x0000_s1026" style="position:absolute;margin-left:26.2pt;margin-top:1.4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VblQIAAK0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F920F0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Male         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 </w:t>
            </w:r>
            <w:r w:rsidR="00F920F0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Female </w:t>
            </w:r>
          </w:p>
        </w:tc>
      </w:tr>
      <w:tr w:rsidR="00C0028B" w:rsidRPr="00254535" w14:paraId="58BF8521" w14:textId="77777777" w:rsidTr="00870E29">
        <w:trPr>
          <w:trHeight w:val="383"/>
        </w:trPr>
        <w:tc>
          <w:tcPr>
            <w:tcW w:w="1980" w:type="dxa"/>
            <w:shd w:val="clear" w:color="auto" w:fill="DBE5F1" w:themeFill="accent1" w:themeFillTint="33"/>
          </w:tcPr>
          <w:p w14:paraId="137AAFE5" w14:textId="379C5DC7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  <w:t>Native language: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6E79FBD8" w14:textId="77777777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B10839" w:rsidRPr="00254535" w14:paraId="3D3D85AC" w14:textId="77777777" w:rsidTr="00870E29">
        <w:trPr>
          <w:trHeight w:val="383"/>
        </w:trPr>
        <w:tc>
          <w:tcPr>
            <w:tcW w:w="1980" w:type="dxa"/>
            <w:shd w:val="clear" w:color="auto" w:fill="DBE5F1" w:themeFill="accent1" w:themeFillTint="33"/>
          </w:tcPr>
          <w:p w14:paraId="3C6A4239" w14:textId="73C1F850" w:rsidR="00B10839" w:rsidRPr="00254535" w:rsidRDefault="00B10839" w:rsidP="00B10839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  <w:t>Other language knowledge &amp; it’s level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537B5375" w14:textId="77777777" w:rsidR="00B10839" w:rsidRPr="00254535" w:rsidRDefault="00B1083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9B5AB9" w:rsidRPr="00254535" w14:paraId="63CE7D41" w14:textId="77777777" w:rsidTr="00B10839">
        <w:trPr>
          <w:trHeight w:val="217"/>
        </w:trPr>
        <w:tc>
          <w:tcPr>
            <w:tcW w:w="10348" w:type="dxa"/>
            <w:gridSpan w:val="4"/>
            <w:shd w:val="clear" w:color="auto" w:fill="E5B8B7" w:themeFill="accent2" w:themeFillTint="66"/>
            <w:vAlign w:val="center"/>
          </w:tcPr>
          <w:p w14:paraId="46631FF9" w14:textId="36046DEE" w:rsidR="009B5AB9" w:rsidRPr="00254535" w:rsidRDefault="009B5AB9" w:rsidP="00B10839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  <w:r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>Type of identification document to be used in Hungary</w:t>
            </w:r>
            <w:r w:rsidR="0092222C"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92222C" w:rsidRPr="00B10839"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val="en-GB" w:eastAsia="en-GB"/>
              </w:rPr>
              <w:t>(please choose only one and give its expiry date)</w:t>
            </w:r>
            <w:r w:rsidRPr="00B10839"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val="en-GB" w:eastAsia="en-GB"/>
              </w:rPr>
              <w:t>:</w:t>
            </w:r>
          </w:p>
        </w:tc>
      </w:tr>
      <w:tr w:rsidR="005B4353" w:rsidRPr="00254535" w14:paraId="2E789F70" w14:textId="77777777" w:rsidTr="00870E29">
        <w:trPr>
          <w:trHeight w:val="439"/>
        </w:trPr>
        <w:tc>
          <w:tcPr>
            <w:tcW w:w="1980" w:type="dxa"/>
            <w:shd w:val="clear" w:color="auto" w:fill="DBE5F1" w:themeFill="accent1" w:themeFillTint="33"/>
          </w:tcPr>
          <w:p w14:paraId="03A812BD" w14:textId="124B6535" w:rsidR="005B4353" w:rsidRPr="00254535" w:rsidRDefault="00B234D4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ID card</w:t>
            </w:r>
            <w:r w:rsidR="009B5AB9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61E39441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vMerge w:val="restart"/>
            <w:shd w:val="clear" w:color="auto" w:fill="DBE5F1" w:themeFill="accent1" w:themeFillTint="33"/>
          </w:tcPr>
          <w:p w14:paraId="72BB7945" w14:textId="77777777" w:rsidR="005B4353" w:rsidRPr="00254535" w:rsidRDefault="005B4353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Expiry date of </w:t>
            </w:r>
            <w:r w:rsidR="009B5AB9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the </w:t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document</w:t>
            </w:r>
            <w:r w:rsidR="009B5AB9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(DD/MM/YYYY)</w:t>
            </w:r>
          </w:p>
        </w:tc>
        <w:tc>
          <w:tcPr>
            <w:tcW w:w="3028" w:type="dxa"/>
          </w:tcPr>
          <w:p w14:paraId="1D284F58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5B4353" w:rsidRPr="00254535" w14:paraId="14E65152" w14:textId="77777777" w:rsidTr="00870E29">
        <w:trPr>
          <w:trHeight w:val="417"/>
        </w:trPr>
        <w:tc>
          <w:tcPr>
            <w:tcW w:w="1980" w:type="dxa"/>
            <w:shd w:val="clear" w:color="auto" w:fill="DBE5F1" w:themeFill="accent1" w:themeFillTint="33"/>
          </w:tcPr>
          <w:p w14:paraId="64895591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Passport</w:t>
            </w:r>
            <w:r w:rsidR="009B5AB9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03A47944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vMerge/>
            <w:shd w:val="clear" w:color="auto" w:fill="DBE5F1" w:themeFill="accent1" w:themeFillTint="33"/>
          </w:tcPr>
          <w:p w14:paraId="57CCD428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3028" w:type="dxa"/>
          </w:tcPr>
          <w:p w14:paraId="67F3F40C" w14:textId="77777777" w:rsidR="005B4353" w:rsidRPr="00254535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</w:tbl>
    <w:p w14:paraId="1791A9DD" w14:textId="77777777" w:rsidR="0052720C" w:rsidRPr="00254535" w:rsidRDefault="0052720C" w:rsidP="009B5AB9">
      <w:pPr>
        <w:jc w:val="center"/>
        <w:rPr>
          <w:rFonts w:ascii="Open Sans" w:hAnsi="Open Sans" w:cs="Open Sans"/>
          <w:b/>
          <w:bCs/>
          <w:sz w:val="18"/>
          <w:szCs w:val="18"/>
          <w:lang w:val="en-GB"/>
        </w:rPr>
      </w:pPr>
    </w:p>
    <w:p w14:paraId="0A9AC189" w14:textId="315CE937" w:rsidR="009B5AB9" w:rsidRPr="00254535" w:rsidRDefault="007D691F" w:rsidP="009B5AB9">
      <w:pPr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>
        <w:rPr>
          <w:rFonts w:ascii="Open Sans" w:hAnsi="Open Sans" w:cs="Open Sans"/>
          <w:b/>
          <w:bCs/>
          <w:sz w:val="20"/>
          <w:szCs w:val="20"/>
          <w:lang w:val="en-GB"/>
        </w:rPr>
        <w:t xml:space="preserve">STUDENT </w:t>
      </w:r>
      <w:r w:rsidR="009B5AB9" w:rsidRPr="00254535">
        <w:rPr>
          <w:rFonts w:ascii="Open Sans" w:hAnsi="Open Sans" w:cs="Open Sans"/>
          <w:b/>
          <w:bCs/>
          <w:sz w:val="20"/>
          <w:szCs w:val="20"/>
          <w:lang w:val="en-GB"/>
        </w:rPr>
        <w:t>CONTACT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0028B" w:rsidRPr="00254535" w14:paraId="1D9ADFF0" w14:textId="77777777" w:rsidTr="00870E29">
        <w:tc>
          <w:tcPr>
            <w:tcW w:w="2410" w:type="dxa"/>
            <w:shd w:val="clear" w:color="auto" w:fill="DBE5F1" w:themeFill="accent1" w:themeFillTint="33"/>
          </w:tcPr>
          <w:p w14:paraId="6DFF49DB" w14:textId="733AB2D9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7938" w:type="dxa"/>
          </w:tcPr>
          <w:p w14:paraId="2FD1C5B8" w14:textId="77777777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C0028B" w:rsidRPr="00254535" w14:paraId="2D430869" w14:textId="77777777" w:rsidTr="00870E29">
        <w:trPr>
          <w:trHeight w:val="445"/>
        </w:trPr>
        <w:tc>
          <w:tcPr>
            <w:tcW w:w="2410" w:type="dxa"/>
            <w:shd w:val="clear" w:color="auto" w:fill="DBE5F1" w:themeFill="accent1" w:themeFillTint="33"/>
          </w:tcPr>
          <w:p w14:paraId="3B6EDA08" w14:textId="0C675529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Mobile Phone Number</w:t>
            </w:r>
          </w:p>
        </w:tc>
        <w:tc>
          <w:tcPr>
            <w:tcW w:w="7938" w:type="dxa"/>
          </w:tcPr>
          <w:p w14:paraId="7CB7ABB4" w14:textId="77777777" w:rsidR="00C0028B" w:rsidRPr="00254535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9B5AB9" w:rsidRPr="00254535" w14:paraId="2E498785" w14:textId="77777777" w:rsidTr="00B10839">
        <w:trPr>
          <w:trHeight w:val="559"/>
        </w:trPr>
        <w:tc>
          <w:tcPr>
            <w:tcW w:w="2410" w:type="dxa"/>
            <w:shd w:val="clear" w:color="auto" w:fill="DBE5F1" w:themeFill="accent1" w:themeFillTint="33"/>
          </w:tcPr>
          <w:p w14:paraId="598DC796" w14:textId="22CD20AA" w:rsidR="009B5AB9" w:rsidRPr="00254535" w:rsidRDefault="009B5AB9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Permanent Address</w:t>
            </w:r>
            <w:r w:rsidR="00815205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815205" w:rsidRPr="00254535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F2EB7AF" w14:textId="77777777" w:rsidR="009B5AB9" w:rsidRPr="00254535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9B5AB9" w:rsidRPr="00254535" w14:paraId="5ED10104" w14:textId="77777777" w:rsidTr="00870E29">
        <w:trPr>
          <w:trHeight w:val="523"/>
        </w:trPr>
        <w:tc>
          <w:tcPr>
            <w:tcW w:w="2410" w:type="dxa"/>
            <w:shd w:val="clear" w:color="auto" w:fill="DBE5F1" w:themeFill="accent1" w:themeFillTint="33"/>
          </w:tcPr>
          <w:p w14:paraId="55E0D614" w14:textId="32470AED" w:rsidR="009B5AB9" w:rsidRPr="00254535" w:rsidRDefault="009B5AB9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Mailing Address</w:t>
            </w:r>
            <w:r w:rsidR="00815205"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815205" w:rsidRPr="00254535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D819229" w14:textId="77777777" w:rsidR="009B5AB9" w:rsidRPr="00254535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</w:tbl>
    <w:p w14:paraId="6D69D1D3" w14:textId="77777777" w:rsidR="00377C03" w:rsidRDefault="00377C03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36893A12" w14:textId="7EFA8FC1" w:rsidR="00C0028B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254535">
        <w:rPr>
          <w:rFonts w:ascii="Open Sans" w:hAnsi="Open Sans" w:cs="Open Sans"/>
          <w:b/>
          <w:bCs/>
          <w:sz w:val="20"/>
          <w:szCs w:val="20"/>
          <w:lang w:val="en-GB"/>
        </w:rPr>
        <w:lastRenderedPageBreak/>
        <w:t>IN CASE OF EMERGENCY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7D691F" w:rsidRPr="00254535" w14:paraId="4FA1FDB7" w14:textId="77777777" w:rsidTr="00F5362F">
        <w:trPr>
          <w:trHeight w:val="439"/>
        </w:trPr>
        <w:tc>
          <w:tcPr>
            <w:tcW w:w="10348" w:type="dxa"/>
            <w:gridSpan w:val="2"/>
            <w:shd w:val="clear" w:color="auto" w:fill="E5B8B7" w:themeFill="accent2" w:themeFillTint="66"/>
          </w:tcPr>
          <w:p w14:paraId="79DA880B" w14:textId="28DF4E65" w:rsidR="007D691F" w:rsidRPr="00254535" w:rsidRDefault="007D691F" w:rsidP="00E5715A">
            <w:pPr>
              <w:spacing w:after="160" w:line="259" w:lineRule="auto"/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</w:pPr>
            <w:r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 xml:space="preserve">Do you have any illness </w:t>
            </w:r>
            <w:r w:rsidR="00D54801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 xml:space="preserve">or disabilites </w:t>
            </w:r>
            <w:r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>we should know about? If yes, please let us know about it.</w:t>
            </w:r>
          </w:p>
        </w:tc>
      </w:tr>
      <w:tr w:rsidR="00D9467C" w:rsidRPr="00254535" w14:paraId="531A39D7" w14:textId="77777777" w:rsidTr="00D744AF">
        <w:trPr>
          <w:trHeight w:val="391"/>
        </w:trPr>
        <w:tc>
          <w:tcPr>
            <w:tcW w:w="9781" w:type="dxa"/>
            <w:shd w:val="clear" w:color="auto" w:fill="auto"/>
          </w:tcPr>
          <w:p w14:paraId="109B6015" w14:textId="77777777" w:rsidR="00D9467C" w:rsidRPr="00254535" w:rsidRDefault="00D9467C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48F28BB" w14:textId="3E4C4FBA" w:rsidR="00D9467C" w:rsidRPr="00254535" w:rsidRDefault="00D9467C" w:rsidP="00E5715A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D9467C" w:rsidRPr="00254535" w14:paraId="7BD16258" w14:textId="77777777" w:rsidTr="00D744AF">
        <w:trPr>
          <w:trHeight w:val="228"/>
        </w:trPr>
        <w:tc>
          <w:tcPr>
            <w:tcW w:w="9781" w:type="dxa"/>
            <w:shd w:val="clear" w:color="auto" w:fill="auto"/>
          </w:tcPr>
          <w:p w14:paraId="5D197A8D" w14:textId="77777777" w:rsidR="00D9467C" w:rsidRPr="00254535" w:rsidRDefault="00D9467C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91528F7" w14:textId="0F80D935" w:rsidR="00D9467C" w:rsidRPr="00254535" w:rsidRDefault="00D9467C" w:rsidP="00E5715A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7D691F" w:rsidRPr="00254535" w14:paraId="6052DE99" w14:textId="77777777" w:rsidTr="00E5715A">
        <w:trPr>
          <w:trHeight w:val="671"/>
        </w:trPr>
        <w:tc>
          <w:tcPr>
            <w:tcW w:w="10348" w:type="dxa"/>
            <w:gridSpan w:val="2"/>
            <w:shd w:val="clear" w:color="auto" w:fill="auto"/>
          </w:tcPr>
          <w:p w14:paraId="49F1E7B5" w14:textId="4C11C0C4" w:rsidR="007D691F" w:rsidRPr="00254535" w:rsidRDefault="00D9467C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  <w:t>If yes, please elaborate:</w:t>
            </w:r>
          </w:p>
        </w:tc>
      </w:tr>
    </w:tbl>
    <w:p w14:paraId="56A1021A" w14:textId="77777777" w:rsidR="007D691F" w:rsidRPr="00254535" w:rsidRDefault="007D691F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8368"/>
      </w:tblGrid>
      <w:tr w:rsidR="00C0028B" w:rsidRPr="00254535" w14:paraId="776B4DFC" w14:textId="77777777" w:rsidTr="007E4D6C">
        <w:tc>
          <w:tcPr>
            <w:tcW w:w="10348" w:type="dxa"/>
            <w:gridSpan w:val="2"/>
            <w:shd w:val="clear" w:color="auto" w:fill="E5B8B7" w:themeFill="accent2" w:themeFillTint="66"/>
          </w:tcPr>
          <w:p w14:paraId="5D934FDA" w14:textId="36BD1EF0" w:rsidR="00C0028B" w:rsidRPr="00254535" w:rsidRDefault="00C0028B" w:rsidP="00F47973">
            <w:pPr>
              <w:spacing w:line="259" w:lineRule="auto"/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</w:pPr>
            <w:r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>Person to be</w:t>
            </w:r>
            <w:r w:rsidR="00254535" w:rsidRPr="00254535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val="en-GB" w:eastAsia="en-GB"/>
              </w:rPr>
              <w:t xml:space="preserve"> notified in case of emergency</w:t>
            </w:r>
          </w:p>
        </w:tc>
      </w:tr>
      <w:tr w:rsidR="00C0028B" w:rsidRPr="00254535" w14:paraId="50D2070E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6A9BBD0C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368" w:type="dxa"/>
          </w:tcPr>
          <w:p w14:paraId="73B062FA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C0028B" w:rsidRPr="00254535" w14:paraId="7D6D6987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24659634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368" w:type="dxa"/>
          </w:tcPr>
          <w:p w14:paraId="684014DE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C0028B" w:rsidRPr="00254535" w14:paraId="7D4E4319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69765AEC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8368" w:type="dxa"/>
          </w:tcPr>
          <w:p w14:paraId="7C8B0BBD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  <w:tr w:rsidR="00C0028B" w:rsidRPr="00254535" w14:paraId="20A678A0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3E711696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8368" w:type="dxa"/>
          </w:tcPr>
          <w:p w14:paraId="137C3FC1" w14:textId="77777777" w:rsidR="00C0028B" w:rsidRPr="00254535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val="en-GB" w:eastAsia="en-GB"/>
              </w:rPr>
            </w:pPr>
          </w:p>
        </w:tc>
      </w:tr>
    </w:tbl>
    <w:p w14:paraId="7E90C6D8" w14:textId="77777777" w:rsidR="00E259A3" w:rsidRDefault="00E259A3" w:rsidP="009B5AB9">
      <w:pPr>
        <w:tabs>
          <w:tab w:val="left" w:pos="2805"/>
        </w:tabs>
        <w:jc w:val="center"/>
        <w:rPr>
          <w:rFonts w:ascii="Open Sans" w:hAnsi="Open Sans" w:cs="Open Sans"/>
          <w:sz w:val="18"/>
          <w:szCs w:val="18"/>
          <w:lang w:val="en-GB"/>
        </w:rPr>
      </w:pPr>
    </w:p>
    <w:p w14:paraId="709A9A89" w14:textId="3A1284A5" w:rsidR="009E1CA5" w:rsidRPr="009E1CA5" w:rsidRDefault="009E1CA5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18"/>
          <w:szCs w:val="18"/>
          <w:lang w:val="en-GB"/>
        </w:rPr>
      </w:pPr>
      <w:r w:rsidRPr="009E1CA5">
        <w:rPr>
          <w:rFonts w:ascii="Open Sans" w:hAnsi="Open Sans" w:cs="Open Sans"/>
          <w:b/>
          <w:bCs/>
          <w:sz w:val="18"/>
          <w:szCs w:val="18"/>
          <w:lang w:val="en-GB"/>
        </w:rPr>
        <w:t>BUDDY SYSTEM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498"/>
        <w:gridCol w:w="850"/>
      </w:tblGrid>
      <w:tr w:rsidR="009E1CA5" w:rsidRPr="00254535" w14:paraId="698684CE" w14:textId="77777777" w:rsidTr="009E1CA5">
        <w:trPr>
          <w:trHeight w:val="407"/>
        </w:trPr>
        <w:tc>
          <w:tcPr>
            <w:tcW w:w="10348" w:type="dxa"/>
            <w:gridSpan w:val="2"/>
            <w:shd w:val="clear" w:color="auto" w:fill="E5B8B7" w:themeFill="accent2" w:themeFillTint="66"/>
          </w:tcPr>
          <w:p w14:paraId="2A4D10B4" w14:textId="59FF8735" w:rsidR="009E1CA5" w:rsidRPr="009E1CA5" w:rsidRDefault="009E1CA5" w:rsidP="009E1CA5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</w:pPr>
            <w:r w:rsidRPr="009E1CA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>Would you like to have a mentor/buddy in the faculty?</w:t>
            </w:r>
          </w:p>
        </w:tc>
      </w:tr>
      <w:tr w:rsidR="009E1CA5" w:rsidRPr="00254535" w14:paraId="27EE516E" w14:textId="77777777" w:rsidTr="00B30EDB">
        <w:trPr>
          <w:trHeight w:val="319"/>
        </w:trPr>
        <w:tc>
          <w:tcPr>
            <w:tcW w:w="9498" w:type="dxa"/>
            <w:shd w:val="clear" w:color="auto" w:fill="auto"/>
          </w:tcPr>
          <w:p w14:paraId="68A1D49C" w14:textId="77777777" w:rsidR="009E1CA5" w:rsidRPr="00254535" w:rsidRDefault="009E1CA5" w:rsidP="00B30EDB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Yes </w:t>
            </w:r>
          </w:p>
        </w:tc>
        <w:tc>
          <w:tcPr>
            <w:tcW w:w="850" w:type="dxa"/>
            <w:shd w:val="clear" w:color="auto" w:fill="auto"/>
          </w:tcPr>
          <w:p w14:paraId="23665597" w14:textId="77777777" w:rsidR="009E1CA5" w:rsidRPr="00254535" w:rsidRDefault="009E1CA5" w:rsidP="00B30EDB">
            <w:pPr>
              <w:rPr>
                <w:rFonts w:ascii="Open Sans" w:hAnsi="Open Sans" w:cs="Open Sans"/>
                <w:noProof/>
                <w:sz w:val="18"/>
                <w:szCs w:val="18"/>
                <w:lang w:val="en-GB" w:eastAsia="hu-HU"/>
              </w:rPr>
            </w:pPr>
          </w:p>
        </w:tc>
      </w:tr>
      <w:tr w:rsidR="009E1CA5" w:rsidRPr="00254535" w14:paraId="7D572A4B" w14:textId="77777777" w:rsidTr="00B30EDB">
        <w:trPr>
          <w:trHeight w:val="407"/>
        </w:trPr>
        <w:tc>
          <w:tcPr>
            <w:tcW w:w="9498" w:type="dxa"/>
            <w:shd w:val="clear" w:color="auto" w:fill="auto"/>
          </w:tcPr>
          <w:p w14:paraId="7CB6BF0D" w14:textId="77777777" w:rsidR="009E1CA5" w:rsidRPr="00254535" w:rsidRDefault="009E1CA5" w:rsidP="00B30EDB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No </w:t>
            </w:r>
          </w:p>
        </w:tc>
        <w:tc>
          <w:tcPr>
            <w:tcW w:w="850" w:type="dxa"/>
            <w:shd w:val="clear" w:color="auto" w:fill="auto"/>
          </w:tcPr>
          <w:p w14:paraId="09CC4A9D" w14:textId="77777777" w:rsidR="009E1CA5" w:rsidRPr="00254535" w:rsidRDefault="009E1CA5" w:rsidP="00B30EDB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14:paraId="4C6A0C46" w14:textId="77777777" w:rsidR="009E1CA5" w:rsidRDefault="009E1CA5" w:rsidP="009B5AB9">
      <w:pPr>
        <w:tabs>
          <w:tab w:val="left" w:pos="2805"/>
        </w:tabs>
        <w:jc w:val="center"/>
        <w:rPr>
          <w:rFonts w:ascii="Open Sans" w:hAnsi="Open Sans" w:cs="Open Sans"/>
          <w:sz w:val="18"/>
          <w:szCs w:val="18"/>
          <w:lang w:val="en-GB"/>
        </w:rPr>
      </w:pPr>
    </w:p>
    <w:p w14:paraId="6CEB3DFB" w14:textId="40640118" w:rsidR="00F5362F" w:rsidRDefault="00F5362F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18"/>
          <w:szCs w:val="18"/>
          <w:lang w:val="en-GB"/>
        </w:rPr>
      </w:pPr>
      <w:r w:rsidRPr="00F5362F">
        <w:rPr>
          <w:rFonts w:ascii="Open Sans" w:hAnsi="Open Sans" w:cs="Open Sans"/>
          <w:b/>
          <w:bCs/>
          <w:sz w:val="18"/>
          <w:szCs w:val="18"/>
          <w:lang w:val="en-GB"/>
        </w:rPr>
        <w:t>PRELIMINARY COURSE SELECTION</w:t>
      </w:r>
    </w:p>
    <w:p w14:paraId="4D98C430" w14:textId="22220150" w:rsidR="00DB1686" w:rsidRPr="00DB1686" w:rsidRDefault="00DB1686" w:rsidP="00DB1686">
      <w:pPr>
        <w:tabs>
          <w:tab w:val="left" w:pos="2805"/>
        </w:tabs>
        <w:jc w:val="both"/>
        <w:rPr>
          <w:rFonts w:ascii="Open Sans" w:hAnsi="Open Sans" w:cs="Open Sans"/>
          <w:sz w:val="18"/>
          <w:szCs w:val="18"/>
          <w:lang w:val="en-GB"/>
        </w:rPr>
      </w:pPr>
      <w:r w:rsidRPr="00254535">
        <w:rPr>
          <w:rFonts w:ascii="Open Sans" w:hAnsi="Open Sans" w:cs="Open Sans"/>
          <w:b/>
          <w:bCs/>
          <w:sz w:val="18"/>
          <w:szCs w:val="18"/>
          <w:lang w:val="en-GB"/>
        </w:rPr>
        <w:t>Please let us know in the following table what curses would you like to take during your semester</w:t>
      </w:r>
      <w:r w:rsidRPr="00254535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Pr="007E4D6C">
        <w:rPr>
          <w:rFonts w:ascii="Open Sans" w:hAnsi="Open Sans" w:cs="Open Sans"/>
          <w:i/>
          <w:iCs/>
          <w:sz w:val="18"/>
          <w:szCs w:val="18"/>
          <w:lang w:val="en-GB"/>
        </w:rPr>
        <w:t>(feel free to add more rows to the table if needed)</w:t>
      </w:r>
      <w:r>
        <w:rPr>
          <w:rFonts w:ascii="Open Sans" w:hAnsi="Open Sans" w:cs="Open Sans"/>
          <w:i/>
          <w:iCs/>
          <w:sz w:val="18"/>
          <w:szCs w:val="18"/>
          <w:lang w:val="en-GB"/>
        </w:rPr>
        <w:t xml:space="preserve">. </w:t>
      </w:r>
      <w:r w:rsidRPr="00DB1686">
        <w:rPr>
          <w:rStyle w:val="oypena"/>
          <w:rFonts w:ascii="Open Sans" w:hAnsi="Open Sans" w:cs="Open Sans"/>
          <w:color w:val="231F20"/>
          <w:sz w:val="18"/>
          <w:szCs w:val="18"/>
          <w:lang w:val="en-GB"/>
        </w:rPr>
        <w:t>We require students to already choose courses in their application form before the Learning Agreement is finalized to eliminate further changes.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6804"/>
        <w:gridCol w:w="1559"/>
      </w:tblGrid>
      <w:tr w:rsidR="00840BB6" w:rsidRPr="00254535" w14:paraId="5DDED67E" w14:textId="0D8341CA" w:rsidTr="00DB1686">
        <w:trPr>
          <w:trHeight w:val="119"/>
        </w:trPr>
        <w:tc>
          <w:tcPr>
            <w:tcW w:w="1985" w:type="dxa"/>
            <w:shd w:val="clear" w:color="auto" w:fill="CCC0D9" w:themeFill="accent4" w:themeFillTint="66"/>
            <w:vAlign w:val="center"/>
          </w:tcPr>
          <w:p w14:paraId="360C83B7" w14:textId="4E8AFD18" w:rsidR="00840BB6" w:rsidRPr="00254535" w:rsidRDefault="00840BB6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>CODE</w:t>
            </w:r>
          </w:p>
        </w:tc>
        <w:tc>
          <w:tcPr>
            <w:tcW w:w="6804" w:type="dxa"/>
            <w:shd w:val="clear" w:color="auto" w:fill="CCC0D9" w:themeFill="accent4" w:themeFillTint="66"/>
            <w:vAlign w:val="center"/>
          </w:tcPr>
          <w:p w14:paraId="1925E56A" w14:textId="37B7552B" w:rsidR="00840BB6" w:rsidRPr="00254535" w:rsidRDefault="00840BB6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7F7F8A64" w14:textId="0CB93219" w:rsidR="00840BB6" w:rsidRPr="00254535" w:rsidRDefault="00840BB6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>SEMESTER</w:t>
            </w:r>
          </w:p>
        </w:tc>
      </w:tr>
      <w:tr w:rsidR="00840BB6" w:rsidRPr="00254535" w14:paraId="47EBFBD4" w14:textId="5C79F9BE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E23D877" w14:textId="0F9A741B" w:rsidR="00840BB6" w:rsidRPr="00254535" w:rsidRDefault="00840BB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60340D38" w14:textId="77777777" w:rsidR="00840BB6" w:rsidRPr="00254535" w:rsidRDefault="00840BB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4E6EDDBE" w14:textId="77777777" w:rsidR="00840BB6" w:rsidRPr="00254535" w:rsidRDefault="00840BB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44160024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49CC0C9A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340C4092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5515E599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3CE7B629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34F7B6EE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1E318861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D49A264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2D59F857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597BCFE0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7DE29BF6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79863987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52C477B1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F7FD784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367B9202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3D9D3343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6160AFE8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0034A5D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694892AC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202FB5DD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54F76" w:rsidRPr="00254535" w14:paraId="7DA80F22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CAE0E04" w14:textId="77777777" w:rsidR="00D54F76" w:rsidRPr="00254535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0C5C6A33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5062E996" w14:textId="77777777" w:rsidR="00D54F76" w:rsidRPr="00254535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B1686" w:rsidRPr="00254535" w14:paraId="73021A5F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9760124" w14:textId="77777777" w:rsidR="00DB1686" w:rsidRPr="00254535" w:rsidRDefault="00DB168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0F1683F2" w14:textId="77777777" w:rsidR="00DB1686" w:rsidRPr="00254535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DD0816D" w14:textId="77777777" w:rsidR="00DB1686" w:rsidRPr="00254535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B1686" w:rsidRPr="00254535" w14:paraId="197788B9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7E9058D" w14:textId="77777777" w:rsidR="00DB1686" w:rsidRPr="00254535" w:rsidRDefault="00DB168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6186B282" w14:textId="77777777" w:rsidR="00DB1686" w:rsidRPr="00254535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077B1F97" w14:textId="77777777" w:rsidR="00DB1686" w:rsidRPr="00254535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52191D" w:rsidRPr="00254535" w14:paraId="4B21D0B1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623D350" w14:textId="77777777" w:rsidR="0052191D" w:rsidRPr="00254535" w:rsidRDefault="0052191D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776E5A02" w14:textId="77777777" w:rsidR="0052191D" w:rsidRPr="00254535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5F7FF689" w14:textId="77777777" w:rsidR="0052191D" w:rsidRPr="00254535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52191D" w:rsidRPr="00254535" w14:paraId="7E9C458F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6310327B" w14:textId="77777777" w:rsidR="0052191D" w:rsidRPr="00254535" w:rsidRDefault="0052191D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7F6D8E64" w14:textId="77777777" w:rsidR="0052191D" w:rsidRPr="00254535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28FCA03E" w14:textId="77777777" w:rsidR="0052191D" w:rsidRPr="00254535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14:paraId="7E8AFF1C" w14:textId="77777777" w:rsidR="00D54F76" w:rsidRPr="00254535" w:rsidRDefault="00D54F76" w:rsidP="001852A3">
      <w:pPr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639"/>
        <w:gridCol w:w="709"/>
      </w:tblGrid>
      <w:tr w:rsidR="00573DC1" w:rsidRPr="00254535" w14:paraId="0E1CF306" w14:textId="77777777" w:rsidTr="00254535">
        <w:trPr>
          <w:trHeight w:val="537"/>
        </w:trPr>
        <w:tc>
          <w:tcPr>
            <w:tcW w:w="10348" w:type="dxa"/>
            <w:gridSpan w:val="2"/>
            <w:shd w:val="clear" w:color="auto" w:fill="F2DBDB" w:themeFill="accent2" w:themeFillTint="33"/>
          </w:tcPr>
          <w:p w14:paraId="25C7EDFC" w14:textId="4ADA98C4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lastRenderedPageBreak/>
              <w:t xml:space="preserve">Please let us know in the following table whether you would like to do a placement during your </w:t>
            </w:r>
            <w:r w:rsidR="00E656EE" w:rsidRPr="00254535">
              <w:rPr>
                <w:rFonts w:ascii="Open Sans" w:hAnsi="Open Sans" w:cs="Open Sans"/>
                <w:b/>
                <w:bCs/>
                <w:sz w:val="18"/>
                <w:szCs w:val="18"/>
                <w:lang w:val="en-GB"/>
              </w:rPr>
              <w:t>semester.</w:t>
            </w:r>
          </w:p>
          <w:p w14:paraId="15162883" w14:textId="39517B00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You can read more about this opportunity here: </w:t>
            </w:r>
            <w:hyperlink r:id="rId11" w:history="1">
              <w:r w:rsidR="00273D70" w:rsidRPr="00D54F76">
                <w:rPr>
                  <w:rStyle w:val="Hiperhivatkozs"/>
                  <w:rFonts w:ascii="Open Sans" w:hAnsi="Open Sans" w:cs="Open Sans"/>
                  <w:sz w:val="18"/>
                  <w:szCs w:val="18"/>
                  <w:lang w:val="en-GB"/>
                </w:rPr>
                <w:t>Placement (elte.hu)</w:t>
              </w:r>
            </w:hyperlink>
          </w:p>
        </w:tc>
      </w:tr>
      <w:tr w:rsidR="00573DC1" w:rsidRPr="00254535" w14:paraId="76D79AD3" w14:textId="77777777" w:rsidTr="00E656EE">
        <w:trPr>
          <w:trHeight w:val="345"/>
        </w:trPr>
        <w:tc>
          <w:tcPr>
            <w:tcW w:w="9639" w:type="dxa"/>
            <w:shd w:val="clear" w:color="auto" w:fill="auto"/>
          </w:tcPr>
          <w:p w14:paraId="0F080735" w14:textId="3CC69721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</w:tcPr>
          <w:p w14:paraId="420938DF" w14:textId="77777777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573DC1" w:rsidRPr="00254535" w14:paraId="1A06C5C1" w14:textId="77777777" w:rsidTr="00E656EE">
        <w:trPr>
          <w:trHeight w:val="451"/>
        </w:trPr>
        <w:tc>
          <w:tcPr>
            <w:tcW w:w="9639" w:type="dxa"/>
            <w:shd w:val="clear" w:color="auto" w:fill="auto"/>
          </w:tcPr>
          <w:p w14:paraId="7B247B10" w14:textId="14F5F021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No</w:t>
            </w:r>
          </w:p>
        </w:tc>
        <w:tc>
          <w:tcPr>
            <w:tcW w:w="709" w:type="dxa"/>
          </w:tcPr>
          <w:p w14:paraId="41920641" w14:textId="77777777" w:rsidR="00573DC1" w:rsidRPr="00254535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14:paraId="71B30CCC" w14:textId="77777777" w:rsidR="00ED7A27" w:rsidRPr="00254535" w:rsidRDefault="00ED7A27" w:rsidP="00DB1686">
      <w:pPr>
        <w:spacing w:after="0"/>
        <w:rPr>
          <w:rFonts w:ascii="Open Sans" w:hAnsi="Open Sans" w:cs="Open Sans"/>
          <w:b/>
          <w:sz w:val="20"/>
          <w:szCs w:val="20"/>
          <w:lang w:val="en-GB"/>
        </w:rPr>
      </w:pPr>
    </w:p>
    <w:tbl>
      <w:tblPr>
        <w:tblStyle w:val="Rcsostblzat"/>
        <w:tblpPr w:leftFromText="141" w:rightFromText="141" w:vertAnchor="text" w:horzAnchor="page" w:tblpX="851" w:tblpY="411"/>
        <w:tblW w:w="5104" w:type="dxa"/>
        <w:tblLook w:val="04A0" w:firstRow="1" w:lastRow="0" w:firstColumn="1" w:lastColumn="0" w:noHBand="0" w:noVBand="1"/>
      </w:tblPr>
      <w:tblGrid>
        <w:gridCol w:w="5104"/>
      </w:tblGrid>
      <w:tr w:rsidR="00DB1686" w:rsidRPr="00254535" w14:paraId="4F6560BF" w14:textId="77777777" w:rsidTr="00DB1686">
        <w:trPr>
          <w:trHeight w:val="1465"/>
        </w:trPr>
        <w:tc>
          <w:tcPr>
            <w:tcW w:w="5104" w:type="dxa"/>
          </w:tcPr>
          <w:p w14:paraId="16978F69" w14:textId="77777777" w:rsidR="00DB1686" w:rsidRPr="00254535" w:rsidRDefault="00DB1686" w:rsidP="00DB1686">
            <w:p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DB1686" w:rsidRPr="00254535" w14:paraId="70FF0772" w14:textId="77777777" w:rsidTr="00DB1686">
        <w:trPr>
          <w:trHeight w:val="418"/>
        </w:trPr>
        <w:tc>
          <w:tcPr>
            <w:tcW w:w="5104" w:type="dxa"/>
          </w:tcPr>
          <w:p w14:paraId="7F3D62AA" w14:textId="67396C6C" w:rsidR="00DB1686" w:rsidRPr="00254535" w:rsidRDefault="00DB1686" w:rsidP="00DB1686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t>Student’s signature</w:t>
            </w:r>
          </w:p>
        </w:tc>
      </w:tr>
      <w:tr w:rsidR="00DB1686" w:rsidRPr="00254535" w14:paraId="2272C35C" w14:textId="77777777" w:rsidTr="00DB1686">
        <w:trPr>
          <w:trHeight w:val="259"/>
        </w:trPr>
        <w:tc>
          <w:tcPr>
            <w:tcW w:w="5104" w:type="dxa"/>
          </w:tcPr>
          <w:p w14:paraId="02CD8BA4" w14:textId="77777777" w:rsidR="00DB1686" w:rsidRPr="00254535" w:rsidRDefault="00DB1686" w:rsidP="00DB1686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</w:r>
            <w:r w:rsidRPr="00254535">
              <w:rPr>
                <w:rFonts w:ascii="Open Sans" w:hAnsi="Open Sans" w:cs="Open Sans"/>
                <w:sz w:val="18"/>
                <w:szCs w:val="18"/>
                <w:lang w:val="en-GB"/>
              </w:rPr>
              <w:softHyphen/>
              <w:t>Date of signature:</w:t>
            </w:r>
          </w:p>
        </w:tc>
      </w:tr>
    </w:tbl>
    <w:p w14:paraId="6C497FD4" w14:textId="77777777" w:rsidR="00552B21" w:rsidRPr="00254535" w:rsidRDefault="00552B21" w:rsidP="00E73035">
      <w:pPr>
        <w:ind w:left="-567"/>
        <w:rPr>
          <w:rFonts w:ascii="Open Sans" w:hAnsi="Open Sans" w:cs="Open Sans"/>
          <w:sz w:val="18"/>
          <w:szCs w:val="18"/>
          <w:lang w:val="en-GB"/>
        </w:rPr>
      </w:pPr>
    </w:p>
    <w:bookmarkEnd w:id="0"/>
    <w:p w14:paraId="26B596CF" w14:textId="77777777" w:rsidR="00DB1686" w:rsidRDefault="00E32161" w:rsidP="001852A3">
      <w:pPr>
        <w:rPr>
          <w:rFonts w:ascii="Open Sans" w:hAnsi="Open Sans" w:cs="Open Sans"/>
          <w:sz w:val="18"/>
          <w:szCs w:val="18"/>
          <w:lang w:val="en-GB"/>
        </w:rPr>
      </w:pPr>
      <w:r w:rsidRPr="00254535">
        <w:rPr>
          <w:rFonts w:ascii="Open Sans" w:hAnsi="Open Sans" w:cs="Open Sans"/>
          <w:sz w:val="18"/>
          <w:szCs w:val="18"/>
          <w:lang w:val="en-GB"/>
        </w:rPr>
        <w:tab/>
      </w:r>
      <w:r w:rsidRPr="00254535">
        <w:rPr>
          <w:rFonts w:ascii="Open Sans" w:hAnsi="Open Sans" w:cs="Open Sans"/>
          <w:sz w:val="18"/>
          <w:szCs w:val="18"/>
          <w:lang w:val="en-GB"/>
        </w:rPr>
        <w:tab/>
      </w:r>
      <w:r w:rsidRPr="00254535">
        <w:rPr>
          <w:rFonts w:ascii="Open Sans" w:hAnsi="Open Sans" w:cs="Open Sans"/>
          <w:sz w:val="18"/>
          <w:szCs w:val="18"/>
          <w:lang w:val="en-GB"/>
        </w:rPr>
        <w:tab/>
      </w:r>
      <w:r w:rsidRPr="00254535">
        <w:rPr>
          <w:rFonts w:ascii="Open Sans" w:hAnsi="Open Sans" w:cs="Open Sans"/>
          <w:sz w:val="18"/>
          <w:szCs w:val="18"/>
          <w:lang w:val="en-GB"/>
        </w:rPr>
        <w:tab/>
      </w:r>
      <w:r w:rsidRPr="00254535">
        <w:rPr>
          <w:rFonts w:ascii="Open Sans" w:hAnsi="Open Sans" w:cs="Open Sans"/>
          <w:sz w:val="18"/>
          <w:szCs w:val="18"/>
          <w:lang w:val="en-GB"/>
        </w:rPr>
        <w:tab/>
      </w:r>
      <w:r w:rsidRPr="00254535">
        <w:rPr>
          <w:rFonts w:ascii="Open Sans" w:hAnsi="Open Sans" w:cs="Open Sans"/>
          <w:sz w:val="18"/>
          <w:szCs w:val="18"/>
          <w:lang w:val="en-GB"/>
        </w:rPr>
        <w:tab/>
      </w:r>
    </w:p>
    <w:p w14:paraId="564A5547" w14:textId="77777777" w:rsidR="00DB1686" w:rsidRDefault="00DB1686" w:rsidP="001852A3">
      <w:pPr>
        <w:rPr>
          <w:rFonts w:ascii="Open Sans" w:hAnsi="Open Sans" w:cs="Open Sans"/>
          <w:sz w:val="18"/>
          <w:szCs w:val="18"/>
          <w:lang w:val="en-GB"/>
        </w:rPr>
      </w:pPr>
    </w:p>
    <w:p w14:paraId="7B310055" w14:textId="77777777" w:rsidR="00DB1686" w:rsidRDefault="00DB1686" w:rsidP="001852A3">
      <w:pPr>
        <w:rPr>
          <w:rFonts w:ascii="Open Sans" w:hAnsi="Open Sans" w:cs="Open Sans"/>
          <w:sz w:val="18"/>
          <w:szCs w:val="18"/>
          <w:lang w:val="en-GB"/>
        </w:rPr>
      </w:pPr>
    </w:p>
    <w:p w14:paraId="64D97A57" w14:textId="77777777" w:rsidR="00DB1686" w:rsidRDefault="00DB1686" w:rsidP="001852A3">
      <w:pPr>
        <w:rPr>
          <w:rFonts w:ascii="Open Sans" w:hAnsi="Open Sans" w:cs="Open Sans"/>
          <w:sz w:val="18"/>
          <w:szCs w:val="18"/>
          <w:lang w:val="en-GB"/>
        </w:rPr>
      </w:pPr>
    </w:p>
    <w:p w14:paraId="126E4108" w14:textId="77777777" w:rsidR="00DB1686" w:rsidRDefault="00DB1686" w:rsidP="001852A3">
      <w:pPr>
        <w:rPr>
          <w:rFonts w:ascii="Open Sans" w:hAnsi="Open Sans" w:cs="Open Sans"/>
          <w:sz w:val="18"/>
          <w:szCs w:val="18"/>
          <w:lang w:val="en-GB"/>
        </w:rPr>
      </w:pPr>
    </w:p>
    <w:p w14:paraId="5FFEF40F" w14:textId="77777777" w:rsidR="00DB1686" w:rsidRDefault="00DB1686" w:rsidP="001852A3">
      <w:pPr>
        <w:rPr>
          <w:rFonts w:ascii="Open Sans" w:hAnsi="Open Sans" w:cs="Open Sans"/>
          <w:sz w:val="18"/>
          <w:szCs w:val="18"/>
          <w:lang w:val="en-GB"/>
        </w:rPr>
      </w:pPr>
    </w:p>
    <w:sectPr w:rsidR="00DB1686" w:rsidSect="00FC3DC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1133" w:bottom="851" w:left="1418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3926" w14:textId="77777777" w:rsidR="00FC3DC5" w:rsidRDefault="00FC3DC5" w:rsidP="00CD2506">
      <w:pPr>
        <w:spacing w:after="0" w:line="240" w:lineRule="auto"/>
      </w:pPr>
      <w:r>
        <w:separator/>
      </w:r>
    </w:p>
  </w:endnote>
  <w:endnote w:type="continuationSeparator" w:id="0">
    <w:p w14:paraId="7F7597D3" w14:textId="77777777" w:rsidR="00FC3DC5" w:rsidRDefault="00FC3DC5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F57" w14:textId="139AC7D1" w:rsidR="00524EC4" w:rsidRPr="001D780D" w:rsidRDefault="00815205" w:rsidP="00552B21">
    <w:pPr>
      <w:pStyle w:val="llb"/>
      <w:ind w:left="-851"/>
      <w:rPr>
        <w:lang w:val="en-US"/>
      </w:rPr>
    </w:pPr>
    <w:r w:rsidRPr="001D780D">
      <w:rPr>
        <w:lang w:val="en-US"/>
      </w:rPr>
      <w:t xml:space="preserve">The document is to be sent to </w:t>
    </w:r>
    <w:hyperlink r:id="rId1" w:history="1">
      <w:r w:rsidR="00552B21" w:rsidRPr="001D780D">
        <w:rPr>
          <w:rStyle w:val="Hiperhivatkozs"/>
          <w:lang w:val="en-US"/>
        </w:rPr>
        <w:t>international@tok.elte.hu</w:t>
      </w:r>
    </w:hyperlink>
    <w:r w:rsidR="00552B21" w:rsidRPr="001D780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82AC" w14:textId="77777777" w:rsidR="00FC3DC5" w:rsidRDefault="00FC3DC5" w:rsidP="00CD2506">
      <w:pPr>
        <w:spacing w:after="0" w:line="240" w:lineRule="auto"/>
      </w:pPr>
      <w:r>
        <w:separator/>
      </w:r>
    </w:p>
  </w:footnote>
  <w:footnote w:type="continuationSeparator" w:id="0">
    <w:p w14:paraId="13CF2757" w14:textId="77777777" w:rsidR="00FC3DC5" w:rsidRDefault="00FC3DC5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4526" w14:textId="77777777" w:rsidR="00524EC4" w:rsidRDefault="00000000">
    <w:pPr>
      <w:pStyle w:val="lfej"/>
    </w:pPr>
    <w:r>
      <w:rPr>
        <w:noProof/>
        <w:lang w:eastAsia="hu-HU"/>
      </w:rPr>
      <w:pict w14:anchorId="1F3D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1029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E9E2" w14:textId="08C1E91C" w:rsidR="00D54801" w:rsidRDefault="00D54801" w:rsidP="00D54801">
    <w:pPr>
      <w:pStyle w:val="lfej"/>
      <w:jc w:val="center"/>
    </w:pPr>
    <w:r>
      <w:rPr>
        <w:noProof/>
      </w:rPr>
      <w:drawing>
        <wp:inline distT="0" distB="0" distL="0" distR="0" wp14:anchorId="12189A89" wp14:editId="6BA8532E">
          <wp:extent cx="2808330" cy="860961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677" cy="8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B185" w14:textId="77777777" w:rsidR="00524EC4" w:rsidRDefault="00000000">
    <w:pPr>
      <w:pStyle w:val="lfej"/>
    </w:pPr>
    <w:r>
      <w:rPr>
        <w:noProof/>
        <w:lang w:eastAsia="hu-HU"/>
      </w:rPr>
      <w:pict w14:anchorId="1626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1028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096"/>
    <w:multiLevelType w:val="hybridMultilevel"/>
    <w:tmpl w:val="5234F1E8"/>
    <w:lvl w:ilvl="0" w:tplc="6FCE8AC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342F86"/>
    <w:multiLevelType w:val="hybridMultilevel"/>
    <w:tmpl w:val="AD58B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AFE"/>
    <w:multiLevelType w:val="hybridMultilevel"/>
    <w:tmpl w:val="BA1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235290">
    <w:abstractNumId w:val="2"/>
  </w:num>
  <w:num w:numId="2" w16cid:durableId="454561531">
    <w:abstractNumId w:val="1"/>
  </w:num>
  <w:num w:numId="3" w16cid:durableId="83264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66"/>
    <w:rsid w:val="00017CEF"/>
    <w:rsid w:val="000360BE"/>
    <w:rsid w:val="00045E5B"/>
    <w:rsid w:val="000961BD"/>
    <w:rsid w:val="000C106B"/>
    <w:rsid w:val="00181D18"/>
    <w:rsid w:val="001852A3"/>
    <w:rsid w:val="001D780D"/>
    <w:rsid w:val="001F78AA"/>
    <w:rsid w:val="0021662E"/>
    <w:rsid w:val="00236F73"/>
    <w:rsid w:val="00246E01"/>
    <w:rsid w:val="00254535"/>
    <w:rsid w:val="00273D70"/>
    <w:rsid w:val="00282E4B"/>
    <w:rsid w:val="00283A9C"/>
    <w:rsid w:val="002B1113"/>
    <w:rsid w:val="002B3165"/>
    <w:rsid w:val="002C0159"/>
    <w:rsid w:val="0030696C"/>
    <w:rsid w:val="0036441D"/>
    <w:rsid w:val="00377C03"/>
    <w:rsid w:val="00390BE4"/>
    <w:rsid w:val="00391437"/>
    <w:rsid w:val="00395D61"/>
    <w:rsid w:val="003F0ED7"/>
    <w:rsid w:val="00432379"/>
    <w:rsid w:val="00466A59"/>
    <w:rsid w:val="0047729C"/>
    <w:rsid w:val="00485DDC"/>
    <w:rsid w:val="0049365B"/>
    <w:rsid w:val="004E5B4B"/>
    <w:rsid w:val="0052191D"/>
    <w:rsid w:val="00524EC4"/>
    <w:rsid w:val="0052720C"/>
    <w:rsid w:val="00552B21"/>
    <w:rsid w:val="005544FE"/>
    <w:rsid w:val="00573DC1"/>
    <w:rsid w:val="005B4353"/>
    <w:rsid w:val="005D004F"/>
    <w:rsid w:val="0060105B"/>
    <w:rsid w:val="00645BDE"/>
    <w:rsid w:val="00683978"/>
    <w:rsid w:val="006A5D0D"/>
    <w:rsid w:val="00751080"/>
    <w:rsid w:val="00762F62"/>
    <w:rsid w:val="007672DF"/>
    <w:rsid w:val="007732D9"/>
    <w:rsid w:val="007737FB"/>
    <w:rsid w:val="00795831"/>
    <w:rsid w:val="007D691F"/>
    <w:rsid w:val="007E371E"/>
    <w:rsid w:val="007E4D6C"/>
    <w:rsid w:val="00815205"/>
    <w:rsid w:val="00834849"/>
    <w:rsid w:val="00840BB6"/>
    <w:rsid w:val="00870E29"/>
    <w:rsid w:val="00883CBB"/>
    <w:rsid w:val="008D5BB2"/>
    <w:rsid w:val="008D6417"/>
    <w:rsid w:val="008F0AAB"/>
    <w:rsid w:val="008F2F2D"/>
    <w:rsid w:val="00910289"/>
    <w:rsid w:val="009149DD"/>
    <w:rsid w:val="0092222C"/>
    <w:rsid w:val="00922AA0"/>
    <w:rsid w:val="0094643C"/>
    <w:rsid w:val="00987AC4"/>
    <w:rsid w:val="009B3CB7"/>
    <w:rsid w:val="009B5AB9"/>
    <w:rsid w:val="009D5336"/>
    <w:rsid w:val="009D795A"/>
    <w:rsid w:val="009E1CA5"/>
    <w:rsid w:val="00A0449C"/>
    <w:rsid w:val="00A30BCA"/>
    <w:rsid w:val="00A4034E"/>
    <w:rsid w:val="00A43FDE"/>
    <w:rsid w:val="00A6779E"/>
    <w:rsid w:val="00AF27AC"/>
    <w:rsid w:val="00B10839"/>
    <w:rsid w:val="00B234D4"/>
    <w:rsid w:val="00BC43F7"/>
    <w:rsid w:val="00C0028B"/>
    <w:rsid w:val="00C52A01"/>
    <w:rsid w:val="00C56C81"/>
    <w:rsid w:val="00C85387"/>
    <w:rsid w:val="00CD2506"/>
    <w:rsid w:val="00D168EB"/>
    <w:rsid w:val="00D2096D"/>
    <w:rsid w:val="00D34414"/>
    <w:rsid w:val="00D54801"/>
    <w:rsid w:val="00D54F76"/>
    <w:rsid w:val="00D55880"/>
    <w:rsid w:val="00D744AF"/>
    <w:rsid w:val="00D9467C"/>
    <w:rsid w:val="00D96094"/>
    <w:rsid w:val="00DB1686"/>
    <w:rsid w:val="00DB72E3"/>
    <w:rsid w:val="00DB7706"/>
    <w:rsid w:val="00E05A41"/>
    <w:rsid w:val="00E259A3"/>
    <w:rsid w:val="00E32161"/>
    <w:rsid w:val="00E656EE"/>
    <w:rsid w:val="00E73035"/>
    <w:rsid w:val="00ED7A27"/>
    <w:rsid w:val="00F4533C"/>
    <w:rsid w:val="00F5362F"/>
    <w:rsid w:val="00F57A66"/>
    <w:rsid w:val="00F61BD5"/>
    <w:rsid w:val="00F91085"/>
    <w:rsid w:val="00F920F0"/>
    <w:rsid w:val="00FA1C80"/>
    <w:rsid w:val="00FB4698"/>
    <w:rsid w:val="00FC3DC5"/>
    <w:rsid w:val="00FD1B67"/>
    <w:rsid w:val="00FE566C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75DD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3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920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D53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4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B21"/>
    <w:rPr>
      <w:color w:val="605E5C"/>
      <w:shd w:val="clear" w:color="auto" w:fill="E1DFDD"/>
    </w:rPr>
  </w:style>
  <w:style w:type="character" w:customStyle="1" w:styleId="oypena">
    <w:name w:val="oypena"/>
    <w:basedOn w:val="Bekezdsalapbettpusa"/>
    <w:rsid w:val="00DB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k.elte.hu/en/content/placement.t.5830?m=24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t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3" ma:contentTypeDescription="Új dokumentum létrehozása." ma:contentTypeScope="" ma:versionID="6c9b850778399c3e1838581aed6bee61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6fa941f6fa94cc8ddc03cb2be5aa98e8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7F53D-CEA9-4D69-9FB4-96308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C83E-876C-4070-A0D2-2CD385C7B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09958-519F-4894-BFFD-6773F2F94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1D26B-BCA5-450C-8EAE-E63B71DA0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9</TotalTime>
  <Pages>3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Romanoczki Ildikó</cp:lastModifiedBy>
  <cp:revision>5</cp:revision>
  <dcterms:created xsi:type="dcterms:W3CDTF">2024-03-05T15:12:00Z</dcterms:created>
  <dcterms:modified xsi:type="dcterms:W3CDTF">2024-03-06T10:09:00Z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