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D3A7" w14:textId="4B8B901F" w:rsidR="00C0028B" w:rsidRPr="006E62D1" w:rsidRDefault="005D64A4" w:rsidP="00751080">
      <w:pPr>
        <w:spacing w:after="0"/>
        <w:jc w:val="center"/>
        <w:rPr>
          <w:rFonts w:ascii="Open Sans" w:hAnsi="Open Sans" w:cs="Open Sans"/>
          <w:b/>
        </w:rPr>
      </w:pPr>
      <w:bookmarkStart w:id="0" w:name="_Hlk97037621"/>
      <w:r w:rsidRPr="006E62D1">
        <w:rPr>
          <w:rFonts w:ascii="Open Sans" w:hAnsi="Open Sans" w:cs="Open Sans"/>
          <w:b/>
        </w:rPr>
        <w:t>JELENTKEZÉSI LAP</w:t>
      </w:r>
    </w:p>
    <w:p w14:paraId="49828B37" w14:textId="1185E831" w:rsidR="00E656EE" w:rsidRPr="006E62D1" w:rsidRDefault="005D64A4" w:rsidP="00751080">
      <w:pPr>
        <w:spacing w:after="0"/>
        <w:jc w:val="center"/>
        <w:rPr>
          <w:rFonts w:ascii="Open Sans" w:hAnsi="Open Sans" w:cs="Open Sans"/>
          <w:b/>
        </w:rPr>
      </w:pPr>
      <w:r w:rsidRPr="006E62D1">
        <w:rPr>
          <w:rFonts w:ascii="Open Sans" w:hAnsi="Open Sans" w:cs="Open Sans"/>
          <w:b/>
        </w:rPr>
        <w:t>BEJÖVŐ HALLGATÓI MOBILITÁS</w:t>
      </w:r>
    </w:p>
    <w:p w14:paraId="6E4921AD" w14:textId="77777777" w:rsidR="00751080" w:rsidRPr="006E62D1" w:rsidRDefault="00751080" w:rsidP="00751080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Rcsostblzat"/>
        <w:tblW w:w="7655" w:type="dxa"/>
        <w:jc w:val="center"/>
        <w:tblLook w:val="04A0" w:firstRow="1" w:lastRow="0" w:firstColumn="1" w:lastColumn="0" w:noHBand="0" w:noVBand="1"/>
      </w:tblPr>
      <w:tblGrid>
        <w:gridCol w:w="7225"/>
        <w:gridCol w:w="430"/>
      </w:tblGrid>
      <w:tr w:rsidR="006A5D0D" w:rsidRPr="006E62D1" w14:paraId="64260070" w14:textId="77777777" w:rsidTr="00B10839">
        <w:trPr>
          <w:trHeight w:val="194"/>
          <w:jc w:val="center"/>
        </w:trPr>
        <w:tc>
          <w:tcPr>
            <w:tcW w:w="7655" w:type="dxa"/>
            <w:gridSpan w:val="2"/>
            <w:shd w:val="clear" w:color="auto" w:fill="E5B8B7" w:themeFill="accent2" w:themeFillTint="66"/>
          </w:tcPr>
          <w:p w14:paraId="5E28F403" w14:textId="1E6800F0" w:rsidR="006A5D0D" w:rsidRPr="006E62D1" w:rsidRDefault="005D64A4" w:rsidP="006A5D0D">
            <w:pPr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Milyen programmal érkez</w:t>
            </w:r>
            <w:r w:rsidR="006E62D1" w:rsidRPr="006E62D1">
              <w:rPr>
                <w:rFonts w:ascii="Open Sans" w:hAnsi="Open Sans" w:cs="Open Sans"/>
                <w:b/>
                <w:sz w:val="18"/>
                <w:szCs w:val="18"/>
              </w:rPr>
              <w:t xml:space="preserve">ik? </w:t>
            </w:r>
            <w:r w:rsidR="006E62D1" w:rsidRPr="006E62D1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(Kérjük jelölje ‚</w:t>
            </w:r>
            <w:proofErr w:type="gramStart"/>
            <w:r w:rsidR="006E62D1" w:rsidRPr="006E62D1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X‘</w:t>
            </w:r>
            <w:proofErr w:type="gramEnd"/>
            <w:r w:rsidR="006E62D1" w:rsidRPr="006E62D1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-el.)</w:t>
            </w:r>
          </w:p>
        </w:tc>
      </w:tr>
      <w:tr w:rsidR="006A5D0D" w:rsidRPr="006E62D1" w14:paraId="5603BA38" w14:textId="77777777" w:rsidTr="00B10839">
        <w:trPr>
          <w:jc w:val="center"/>
        </w:trPr>
        <w:tc>
          <w:tcPr>
            <w:tcW w:w="7225" w:type="dxa"/>
          </w:tcPr>
          <w:p w14:paraId="20EBB15D" w14:textId="2CE00E9E" w:rsidR="006A5D0D" w:rsidRPr="006E62D1" w:rsidRDefault="006A5D0D" w:rsidP="006A5D0D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bCs/>
                <w:sz w:val="18"/>
                <w:szCs w:val="18"/>
              </w:rPr>
              <w:t>Erasmus+</w:t>
            </w:r>
          </w:p>
        </w:tc>
        <w:tc>
          <w:tcPr>
            <w:tcW w:w="430" w:type="dxa"/>
          </w:tcPr>
          <w:p w14:paraId="0D000D1D" w14:textId="77777777" w:rsidR="006A5D0D" w:rsidRPr="006E62D1" w:rsidRDefault="006A5D0D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A5D0D" w:rsidRPr="006E62D1" w14:paraId="20B64F76" w14:textId="77777777" w:rsidTr="00B10839">
        <w:trPr>
          <w:jc w:val="center"/>
        </w:trPr>
        <w:tc>
          <w:tcPr>
            <w:tcW w:w="7225" w:type="dxa"/>
          </w:tcPr>
          <w:p w14:paraId="680BE862" w14:textId="38F674C4" w:rsidR="006A5D0D" w:rsidRPr="006E62D1" w:rsidRDefault="006A5D0D" w:rsidP="006A5D0D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bCs/>
                <w:sz w:val="18"/>
                <w:szCs w:val="18"/>
              </w:rPr>
              <w:t>CEEPUS</w:t>
            </w:r>
          </w:p>
        </w:tc>
        <w:tc>
          <w:tcPr>
            <w:tcW w:w="430" w:type="dxa"/>
          </w:tcPr>
          <w:p w14:paraId="2BDEE2FA" w14:textId="77777777" w:rsidR="006A5D0D" w:rsidRPr="006E62D1" w:rsidRDefault="006A5D0D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6A5D0D" w:rsidRPr="006E62D1" w14:paraId="5B6DF06C" w14:textId="77777777" w:rsidTr="00B10839">
        <w:trPr>
          <w:jc w:val="center"/>
        </w:trPr>
        <w:tc>
          <w:tcPr>
            <w:tcW w:w="7225" w:type="dxa"/>
          </w:tcPr>
          <w:p w14:paraId="25269F4C" w14:textId="1C162B0E" w:rsidR="006A5D0D" w:rsidRPr="006E62D1" w:rsidRDefault="006A5D0D" w:rsidP="006A5D0D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6E62D1">
              <w:rPr>
                <w:rFonts w:ascii="Open Sans" w:hAnsi="Open Sans" w:cs="Open Sans"/>
                <w:bCs/>
                <w:sz w:val="18"/>
                <w:szCs w:val="18"/>
              </w:rPr>
              <w:t>Makovecz</w:t>
            </w:r>
            <w:proofErr w:type="spellEnd"/>
            <w:r w:rsidRPr="006E62D1">
              <w:rPr>
                <w:rFonts w:ascii="Open Sans" w:hAnsi="Open Sans" w:cs="Open Sans"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430" w:type="dxa"/>
          </w:tcPr>
          <w:p w14:paraId="55B9FEB9" w14:textId="77777777" w:rsidR="006A5D0D" w:rsidRPr="006E62D1" w:rsidRDefault="006A5D0D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A522D7" w:rsidRPr="006E62D1" w14:paraId="2DC33BF0" w14:textId="77777777" w:rsidTr="00B10839">
        <w:trPr>
          <w:jc w:val="center"/>
        </w:trPr>
        <w:tc>
          <w:tcPr>
            <w:tcW w:w="7225" w:type="dxa"/>
          </w:tcPr>
          <w:p w14:paraId="320C7F03" w14:textId="785AA7D6" w:rsidR="00A522D7" w:rsidRPr="006E62D1" w:rsidRDefault="00A522D7" w:rsidP="006A5D0D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Egyéb (pl. bilaterális egyetemi hálózat)</w:t>
            </w:r>
          </w:p>
        </w:tc>
        <w:tc>
          <w:tcPr>
            <w:tcW w:w="430" w:type="dxa"/>
          </w:tcPr>
          <w:p w14:paraId="24716883" w14:textId="77777777" w:rsidR="00A522D7" w:rsidRPr="006E62D1" w:rsidRDefault="00A522D7" w:rsidP="00751080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66874C26" w14:textId="77777777" w:rsidR="00D54801" w:rsidRPr="006E62D1" w:rsidRDefault="00D54801" w:rsidP="00751080">
      <w:pPr>
        <w:spacing w:after="0"/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846"/>
        <w:gridCol w:w="425"/>
        <w:gridCol w:w="5250"/>
        <w:gridCol w:w="425"/>
      </w:tblGrid>
      <w:tr w:rsidR="00A43FDE" w:rsidRPr="006E62D1" w14:paraId="1CD9BA2D" w14:textId="77777777" w:rsidTr="009E1CA5">
        <w:trPr>
          <w:trHeight w:val="297"/>
        </w:trPr>
        <w:tc>
          <w:tcPr>
            <w:tcW w:w="3402" w:type="dxa"/>
            <w:shd w:val="clear" w:color="auto" w:fill="E5B8B7" w:themeFill="accent2" w:themeFillTint="66"/>
          </w:tcPr>
          <w:p w14:paraId="3E96166C" w14:textId="65B82B30" w:rsidR="00A43FDE" w:rsidRPr="006E62D1" w:rsidRDefault="006E62D1" w:rsidP="00B1083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Tervezett mobilitási tanév</w:t>
            </w:r>
          </w:p>
        </w:tc>
        <w:tc>
          <w:tcPr>
            <w:tcW w:w="6946" w:type="dxa"/>
            <w:gridSpan w:val="4"/>
          </w:tcPr>
          <w:p w14:paraId="1EE6F1DF" w14:textId="77777777" w:rsidR="00A43FDE" w:rsidRPr="006E62D1" w:rsidRDefault="00A43FDE" w:rsidP="00485D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C43F7" w:rsidRPr="006E62D1" w14:paraId="49F7B1D6" w14:textId="77777777" w:rsidTr="00B10839">
        <w:trPr>
          <w:trHeight w:val="204"/>
        </w:trPr>
        <w:tc>
          <w:tcPr>
            <w:tcW w:w="10348" w:type="dxa"/>
            <w:gridSpan w:val="5"/>
            <w:shd w:val="clear" w:color="auto" w:fill="E5B8B7" w:themeFill="accent2" w:themeFillTint="66"/>
          </w:tcPr>
          <w:p w14:paraId="2710C8E5" w14:textId="1B8C34EB" w:rsidR="00BC43F7" w:rsidRPr="006E62D1" w:rsidRDefault="006E62D1" w:rsidP="00485DDC">
            <w:pPr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 xml:space="preserve">Tervezett szemeszter </w:t>
            </w:r>
            <w:r w:rsidRPr="006E62D1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(Kérjük jelölje ‘</w:t>
            </w:r>
            <w:proofErr w:type="gramStart"/>
            <w:r w:rsidR="009E3B70" w:rsidRPr="006E62D1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X‘</w:t>
            </w:r>
            <w:proofErr w:type="gramEnd"/>
            <w:r w:rsidRPr="006E62D1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-el a megfelelőt)</w:t>
            </w:r>
          </w:p>
        </w:tc>
      </w:tr>
      <w:tr w:rsidR="009D5336" w:rsidRPr="006E62D1" w14:paraId="053E6BDD" w14:textId="77777777" w:rsidTr="00B10839">
        <w:trPr>
          <w:trHeight w:val="209"/>
        </w:trPr>
        <w:tc>
          <w:tcPr>
            <w:tcW w:w="4248" w:type="dxa"/>
            <w:gridSpan w:val="2"/>
            <w:shd w:val="clear" w:color="auto" w:fill="DBE5F1" w:themeFill="accent1" w:themeFillTint="33"/>
          </w:tcPr>
          <w:p w14:paraId="3E6E44DF" w14:textId="4DFF1BDA" w:rsidR="00BC43F7" w:rsidRPr="006E62D1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S</w:t>
            </w:r>
            <w:r w:rsidR="006E62D1">
              <w:rPr>
                <w:rFonts w:ascii="Open Sans" w:hAnsi="Open Sans" w:cs="Open Sans"/>
                <w:b/>
                <w:sz w:val="18"/>
                <w:szCs w:val="18"/>
              </w:rPr>
              <w:t>z</w:t>
            </w: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emes</w:t>
            </w:r>
            <w:r w:rsidR="006E62D1">
              <w:rPr>
                <w:rFonts w:ascii="Open Sans" w:hAnsi="Open Sans" w:cs="Open Sans"/>
                <w:b/>
                <w:sz w:val="18"/>
                <w:szCs w:val="18"/>
              </w:rPr>
              <w:t>z</w:t>
            </w: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ter 1 (</w:t>
            </w:r>
            <w:r w:rsidR="006E62D1" w:rsidRPr="006E62D1">
              <w:rPr>
                <w:rFonts w:ascii="Open Sans" w:hAnsi="Open Sans" w:cs="Open Sans"/>
                <w:b/>
                <w:sz w:val="18"/>
                <w:szCs w:val="18"/>
              </w:rPr>
              <w:t>ősz</w:t>
            </w: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14:paraId="2754E898" w14:textId="77777777" w:rsidR="00BC43F7" w:rsidRPr="006E62D1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DBE5F1" w:themeFill="accent1" w:themeFillTint="33"/>
          </w:tcPr>
          <w:p w14:paraId="7F6BD0ED" w14:textId="4EDC64E5" w:rsidR="00BC43F7" w:rsidRPr="006E62D1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S</w:t>
            </w:r>
            <w:r w:rsidR="006E62D1">
              <w:rPr>
                <w:rFonts w:ascii="Open Sans" w:hAnsi="Open Sans" w:cs="Open Sans"/>
                <w:b/>
                <w:sz w:val="18"/>
                <w:szCs w:val="18"/>
              </w:rPr>
              <w:t>z</w:t>
            </w: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emes</w:t>
            </w:r>
            <w:r w:rsidR="006E62D1">
              <w:rPr>
                <w:rFonts w:ascii="Open Sans" w:hAnsi="Open Sans" w:cs="Open Sans"/>
                <w:b/>
                <w:sz w:val="18"/>
                <w:szCs w:val="18"/>
              </w:rPr>
              <w:t>z</w:t>
            </w: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ter 2 (</w:t>
            </w:r>
            <w:r w:rsidR="006E62D1" w:rsidRPr="006E62D1">
              <w:rPr>
                <w:rFonts w:ascii="Open Sans" w:hAnsi="Open Sans" w:cs="Open Sans"/>
                <w:b/>
                <w:sz w:val="18"/>
                <w:szCs w:val="18"/>
              </w:rPr>
              <w:t>tavasz</w:t>
            </w:r>
            <w:r w:rsidRPr="006E62D1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14:paraId="663B1FC3" w14:textId="77777777" w:rsidR="00BC43F7" w:rsidRPr="006E62D1" w:rsidRDefault="00BC43F7" w:rsidP="00485DD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074ABF1F" w14:textId="77777777" w:rsidR="001571A3" w:rsidRDefault="001571A3" w:rsidP="009E1CA5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6F05C401" w14:textId="1DD81FDA" w:rsidR="009E1CA5" w:rsidRPr="006E62D1" w:rsidRDefault="006E62D1" w:rsidP="009E1CA5">
      <w:pPr>
        <w:jc w:val="center"/>
        <w:rPr>
          <w:rFonts w:ascii="Open Sans" w:hAnsi="Open Sans" w:cs="Open Sans"/>
          <w:b/>
          <w:sz w:val="20"/>
          <w:szCs w:val="20"/>
        </w:rPr>
      </w:pPr>
      <w:r w:rsidRPr="006E62D1">
        <w:rPr>
          <w:rFonts w:ascii="Open Sans" w:hAnsi="Open Sans" w:cs="Open Sans"/>
          <w:b/>
          <w:sz w:val="20"/>
          <w:szCs w:val="20"/>
        </w:rPr>
        <w:t>TANULMÁNYOK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9E1CA5" w:rsidRPr="006E62D1" w14:paraId="68E8D46F" w14:textId="77777777" w:rsidTr="001571A3">
        <w:trPr>
          <w:trHeight w:val="427"/>
        </w:trPr>
        <w:tc>
          <w:tcPr>
            <w:tcW w:w="4111" w:type="dxa"/>
            <w:shd w:val="clear" w:color="auto" w:fill="DBE5F1" w:themeFill="accent1" w:themeFillTint="33"/>
          </w:tcPr>
          <w:p w14:paraId="4B3D589E" w14:textId="3AF068DF" w:rsidR="009E1CA5" w:rsidRPr="006E62D1" w:rsidRDefault="006E62D1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Küldő egyetem</w:t>
            </w:r>
          </w:p>
        </w:tc>
        <w:tc>
          <w:tcPr>
            <w:tcW w:w="6237" w:type="dxa"/>
          </w:tcPr>
          <w:p w14:paraId="0B7D81CA" w14:textId="77777777" w:rsidR="009E1CA5" w:rsidRPr="006E62D1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A5" w:rsidRPr="006E62D1" w14:paraId="1F77550C" w14:textId="77777777" w:rsidTr="001571A3">
        <w:trPr>
          <w:trHeight w:val="405"/>
        </w:trPr>
        <w:tc>
          <w:tcPr>
            <w:tcW w:w="4111" w:type="dxa"/>
            <w:shd w:val="clear" w:color="auto" w:fill="DBE5F1" w:themeFill="accent1" w:themeFillTint="33"/>
          </w:tcPr>
          <w:p w14:paraId="472A8D0D" w14:textId="2D9124CC" w:rsidR="009E1CA5" w:rsidRPr="006E62D1" w:rsidRDefault="00997D3B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Tanulmányterület (pl.: tanító, óvó)</w:t>
            </w:r>
          </w:p>
        </w:tc>
        <w:tc>
          <w:tcPr>
            <w:tcW w:w="6237" w:type="dxa"/>
          </w:tcPr>
          <w:p w14:paraId="467206AF" w14:textId="77777777" w:rsidR="009E1CA5" w:rsidRPr="006E62D1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A5" w:rsidRPr="006E62D1" w14:paraId="611467CB" w14:textId="77777777" w:rsidTr="001571A3">
        <w:trPr>
          <w:trHeight w:val="397"/>
        </w:trPr>
        <w:tc>
          <w:tcPr>
            <w:tcW w:w="4111" w:type="dxa"/>
            <w:shd w:val="clear" w:color="auto" w:fill="DBE5F1" w:themeFill="accent1" w:themeFillTint="33"/>
          </w:tcPr>
          <w:p w14:paraId="40066F4C" w14:textId="32E4435E" w:rsidR="009E1CA5" w:rsidRPr="006E62D1" w:rsidRDefault="00997D3B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Tanulmányi szint (pl.: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bachelor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, mester, PhD)</w:t>
            </w:r>
          </w:p>
        </w:tc>
        <w:tc>
          <w:tcPr>
            <w:tcW w:w="6237" w:type="dxa"/>
          </w:tcPr>
          <w:p w14:paraId="51E88A74" w14:textId="77777777" w:rsidR="009E1CA5" w:rsidRPr="006E62D1" w:rsidRDefault="009E1CA5" w:rsidP="00B30EDB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6DEC6E9" w14:textId="77777777" w:rsidR="009E1CA5" w:rsidRPr="006E62D1" w:rsidRDefault="009E1CA5" w:rsidP="009E1CA5">
      <w:pPr>
        <w:rPr>
          <w:rFonts w:ascii="Open Sans" w:hAnsi="Open Sans" w:cs="Open Sans"/>
          <w:sz w:val="18"/>
          <w:szCs w:val="18"/>
        </w:rPr>
      </w:pPr>
    </w:p>
    <w:p w14:paraId="39FB9405" w14:textId="55E2617B" w:rsidR="00BC43F7" w:rsidRPr="006E62D1" w:rsidRDefault="00997D3B" w:rsidP="00A4034E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 HALLGATÓ SZEMÉLYES ADATAI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3088"/>
        <w:gridCol w:w="2252"/>
        <w:gridCol w:w="3028"/>
      </w:tblGrid>
      <w:tr w:rsidR="00F920F0" w:rsidRPr="006E62D1" w14:paraId="59712B03" w14:textId="77777777" w:rsidTr="00870E29">
        <w:trPr>
          <w:trHeight w:val="379"/>
        </w:trPr>
        <w:tc>
          <w:tcPr>
            <w:tcW w:w="1980" w:type="dxa"/>
            <w:shd w:val="clear" w:color="auto" w:fill="DBE5F1" w:themeFill="accent1" w:themeFillTint="33"/>
          </w:tcPr>
          <w:p w14:paraId="036A48FB" w14:textId="1F12AF02" w:rsidR="00F920F0" w:rsidRPr="006E62D1" w:rsidRDefault="00997D3B" w:rsidP="00485DDC">
            <w:pPr>
              <w:pStyle w:val="Nincstrkz"/>
              <w:rPr>
                <w:rFonts w:ascii="Open Sans" w:hAnsi="Open Sans" w:cs="Open Sans"/>
                <w:sz w:val="18"/>
                <w:szCs w:val="18"/>
                <w:lang w:val="hu-HU"/>
              </w:rPr>
            </w:pPr>
            <w:r>
              <w:rPr>
                <w:rFonts w:ascii="Open Sans" w:hAnsi="Open Sans" w:cs="Open Sans"/>
                <w:sz w:val="18"/>
                <w:szCs w:val="18"/>
                <w:lang w:val="hu-HU"/>
              </w:rPr>
              <w:t>Vezetéknév:</w:t>
            </w:r>
          </w:p>
        </w:tc>
        <w:tc>
          <w:tcPr>
            <w:tcW w:w="3088" w:type="dxa"/>
          </w:tcPr>
          <w:p w14:paraId="1F7E6B66" w14:textId="77777777" w:rsidR="00F920F0" w:rsidRPr="006E62D1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4FEAF3F5" w14:textId="52D99F9D" w:rsidR="00F920F0" w:rsidRPr="006E62D1" w:rsidRDefault="00997D3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Keresztnév</w:t>
            </w:r>
            <w:r w:rsidR="001571A3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3028" w:type="dxa"/>
          </w:tcPr>
          <w:p w14:paraId="039DD7EC" w14:textId="77777777" w:rsidR="00F920F0" w:rsidRPr="006E62D1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920F0" w:rsidRPr="006E62D1" w14:paraId="03E95C7F" w14:textId="77777777" w:rsidTr="00870E29">
        <w:trPr>
          <w:trHeight w:val="513"/>
        </w:trPr>
        <w:tc>
          <w:tcPr>
            <w:tcW w:w="1980" w:type="dxa"/>
            <w:shd w:val="clear" w:color="auto" w:fill="DBE5F1" w:themeFill="accent1" w:themeFillTint="33"/>
          </w:tcPr>
          <w:p w14:paraId="658BE75B" w14:textId="0CBA6439" w:rsidR="00F920F0" w:rsidRPr="006E62D1" w:rsidRDefault="00997D3B" w:rsidP="002B3165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Születési hely (ország és város):</w:t>
            </w:r>
          </w:p>
        </w:tc>
        <w:tc>
          <w:tcPr>
            <w:tcW w:w="3088" w:type="dxa"/>
          </w:tcPr>
          <w:p w14:paraId="43378306" w14:textId="77777777" w:rsidR="00F920F0" w:rsidRPr="006E62D1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43AA4569" w14:textId="414A8F3A" w:rsidR="00F920F0" w:rsidRPr="006E62D1" w:rsidRDefault="00997D3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Születési idő</w:t>
            </w:r>
            <w:r w:rsidR="00A43FDE" w:rsidRPr="006E62D1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>
              <w:rPr>
                <w:rFonts w:ascii="Open Sans" w:hAnsi="Open Sans" w:cs="Open Sans"/>
                <w:sz w:val="18"/>
                <w:szCs w:val="18"/>
              </w:rPr>
              <w:t>év/hónap/nap</w:t>
            </w:r>
            <w:r w:rsidR="00A43FDE" w:rsidRPr="006E62D1">
              <w:rPr>
                <w:rFonts w:ascii="Open Sans" w:hAnsi="Open Sans" w:cs="Open Sans"/>
                <w:sz w:val="18"/>
                <w:szCs w:val="18"/>
              </w:rPr>
              <w:t>)</w:t>
            </w:r>
            <w:r w:rsidR="00F920F0" w:rsidRPr="006E62D1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3028" w:type="dxa"/>
          </w:tcPr>
          <w:p w14:paraId="7635AAE0" w14:textId="2C6B7A48" w:rsidR="00F920F0" w:rsidRPr="006E62D1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sz w:val="18"/>
                <w:szCs w:val="18"/>
              </w:rPr>
              <w:t xml:space="preserve">_  _ </w:t>
            </w:r>
            <w:r w:rsidR="00997D3B">
              <w:rPr>
                <w:rFonts w:ascii="Open Sans" w:hAnsi="Open Sans" w:cs="Open Sans"/>
                <w:sz w:val="18"/>
                <w:szCs w:val="18"/>
              </w:rPr>
              <w:t xml:space="preserve"> _  _</w:t>
            </w:r>
            <w:r w:rsidRPr="006E62D1">
              <w:rPr>
                <w:rFonts w:ascii="Open Sans" w:hAnsi="Open Sans" w:cs="Open Sans"/>
                <w:sz w:val="18"/>
                <w:szCs w:val="18"/>
              </w:rPr>
              <w:t xml:space="preserve"> /  _  _  / _  _</w:t>
            </w:r>
          </w:p>
        </w:tc>
      </w:tr>
      <w:tr w:rsidR="001F78AA" w:rsidRPr="006E62D1" w14:paraId="6B099966" w14:textId="77777777" w:rsidTr="00870E29">
        <w:tc>
          <w:tcPr>
            <w:tcW w:w="1980" w:type="dxa"/>
            <w:shd w:val="clear" w:color="auto" w:fill="DBE5F1" w:themeFill="accent1" w:themeFillTint="33"/>
          </w:tcPr>
          <w:p w14:paraId="2A8E3733" w14:textId="765BBD34" w:rsidR="001F78AA" w:rsidRPr="006E62D1" w:rsidRDefault="00997D3B" w:rsidP="001A5DCA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Anyja születési neve (vezetéknév):</w:t>
            </w:r>
          </w:p>
        </w:tc>
        <w:tc>
          <w:tcPr>
            <w:tcW w:w="3088" w:type="dxa"/>
          </w:tcPr>
          <w:p w14:paraId="0BEF8B15" w14:textId="77777777" w:rsidR="001F78AA" w:rsidRPr="006E62D1" w:rsidRDefault="001F78AA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7FB74AB0" w14:textId="0D364758" w:rsidR="001F78AA" w:rsidRPr="006E62D1" w:rsidRDefault="00997D3B" w:rsidP="001A5DCA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Anyja születési neve (keresztnév):</w:t>
            </w:r>
          </w:p>
        </w:tc>
        <w:tc>
          <w:tcPr>
            <w:tcW w:w="3028" w:type="dxa"/>
          </w:tcPr>
          <w:p w14:paraId="2CE868CF" w14:textId="2C1A6709" w:rsidR="001F78AA" w:rsidRPr="006E62D1" w:rsidRDefault="001F78AA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920F0" w:rsidRPr="006E62D1" w14:paraId="26152009" w14:textId="77777777" w:rsidTr="00870E29">
        <w:tc>
          <w:tcPr>
            <w:tcW w:w="1980" w:type="dxa"/>
            <w:shd w:val="clear" w:color="auto" w:fill="DBE5F1" w:themeFill="accent1" w:themeFillTint="33"/>
          </w:tcPr>
          <w:p w14:paraId="6A4ED3D7" w14:textId="6B624D3B" w:rsidR="00F920F0" w:rsidRPr="006E62D1" w:rsidRDefault="00997D3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Nemzetiség:</w:t>
            </w:r>
          </w:p>
        </w:tc>
        <w:tc>
          <w:tcPr>
            <w:tcW w:w="3088" w:type="dxa"/>
          </w:tcPr>
          <w:p w14:paraId="6D21CD9F" w14:textId="77777777" w:rsidR="00F920F0" w:rsidRPr="006E62D1" w:rsidRDefault="00F920F0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BE5F1" w:themeFill="accent1" w:themeFillTint="33"/>
          </w:tcPr>
          <w:p w14:paraId="44DA49E4" w14:textId="20136241" w:rsidR="00F920F0" w:rsidRPr="006E62D1" w:rsidRDefault="00997D3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Nem:</w:t>
            </w:r>
          </w:p>
        </w:tc>
        <w:tc>
          <w:tcPr>
            <w:tcW w:w="3028" w:type="dxa"/>
          </w:tcPr>
          <w:p w14:paraId="055196DC" w14:textId="51A3E302" w:rsidR="00F920F0" w:rsidRPr="006E62D1" w:rsidRDefault="00B10839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36D72" wp14:editId="076553B1">
                      <wp:simplePos x="0" y="0"/>
                      <wp:positionH relativeFrom="column">
                        <wp:posOffset>1296827</wp:posOffset>
                      </wp:positionH>
                      <wp:positionV relativeFrom="paragraph">
                        <wp:posOffset>18415</wp:posOffset>
                      </wp:positionV>
                      <wp:extent cx="171450" cy="180975"/>
                      <wp:effectExtent l="0" t="0" r="19050" b="28575"/>
                      <wp:wrapNone/>
                      <wp:docPr id="1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529A" id="Rectangle 17" o:spid="_x0000_s1026" style="position:absolute;margin-left:102.1pt;margin-top:1.4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F920F0" w:rsidRPr="006E62D1">
              <w:rPr>
                <w:rFonts w:ascii="Open Sans" w:hAnsi="Open Sans" w:cs="Open Sans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39340B" wp14:editId="1B7A8953">
                      <wp:simplePos x="0" y="0"/>
                      <wp:positionH relativeFrom="column">
                        <wp:posOffset>332641</wp:posOffset>
                      </wp:positionH>
                      <wp:positionV relativeFrom="paragraph">
                        <wp:posOffset>17780</wp:posOffset>
                      </wp:positionV>
                      <wp:extent cx="17145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59DC" id="Rectangle 16" o:spid="_x0000_s1026" style="position:absolute;margin-left:26.2pt;margin-top:1.4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c5fQ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" fillcolor="white [3212]" strokecolor="black [3213]" strokeweight="2pt"/>
                  </w:pict>
                </mc:Fallback>
              </mc:AlternateContent>
            </w:r>
            <w:r w:rsidR="00997D3B">
              <w:rPr>
                <w:rFonts w:ascii="Open Sans" w:hAnsi="Open Sans" w:cs="Open Sans"/>
                <w:sz w:val="18"/>
                <w:szCs w:val="18"/>
              </w:rPr>
              <w:t>Férfi</w:t>
            </w:r>
            <w:r w:rsidR="00F920F0" w:rsidRPr="006E62D1"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  <w:r w:rsidRPr="006E62D1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="00997D3B"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Pr="006E62D1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997D3B">
              <w:rPr>
                <w:rFonts w:ascii="Open Sans" w:hAnsi="Open Sans" w:cs="Open Sans"/>
                <w:sz w:val="18"/>
                <w:szCs w:val="18"/>
              </w:rPr>
              <w:t>Nő</w:t>
            </w:r>
          </w:p>
        </w:tc>
      </w:tr>
      <w:tr w:rsidR="00C0028B" w:rsidRPr="006E62D1" w14:paraId="58BF8521" w14:textId="77777777" w:rsidTr="00870E29">
        <w:trPr>
          <w:trHeight w:val="383"/>
        </w:trPr>
        <w:tc>
          <w:tcPr>
            <w:tcW w:w="1980" w:type="dxa"/>
            <w:shd w:val="clear" w:color="auto" w:fill="DBE5F1" w:themeFill="accent1" w:themeFillTint="33"/>
          </w:tcPr>
          <w:p w14:paraId="137AAFE5" w14:textId="52354423" w:rsidR="00C0028B" w:rsidRPr="006E62D1" w:rsidRDefault="00997D3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  <w:t>Anyanyelve:</w:t>
            </w:r>
          </w:p>
        </w:tc>
        <w:tc>
          <w:tcPr>
            <w:tcW w:w="8368" w:type="dxa"/>
            <w:gridSpan w:val="3"/>
            <w:shd w:val="clear" w:color="auto" w:fill="FFFFFF" w:themeFill="background1"/>
          </w:tcPr>
          <w:p w14:paraId="6E79FBD8" w14:textId="77777777" w:rsidR="00C0028B" w:rsidRPr="006E62D1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B10839" w:rsidRPr="006E62D1" w14:paraId="3D3D85AC" w14:textId="77777777" w:rsidTr="00870E29">
        <w:trPr>
          <w:trHeight w:val="383"/>
        </w:trPr>
        <w:tc>
          <w:tcPr>
            <w:tcW w:w="1980" w:type="dxa"/>
            <w:shd w:val="clear" w:color="auto" w:fill="DBE5F1" w:themeFill="accent1" w:themeFillTint="33"/>
          </w:tcPr>
          <w:p w14:paraId="3C6A4239" w14:textId="4E46F603" w:rsidR="00B10839" w:rsidRPr="006E62D1" w:rsidRDefault="00997D3B" w:rsidP="00B10839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  <w:t>Egyéb nyelvi ismeretek és annak szintje:</w:t>
            </w:r>
          </w:p>
        </w:tc>
        <w:tc>
          <w:tcPr>
            <w:tcW w:w="8368" w:type="dxa"/>
            <w:gridSpan w:val="3"/>
            <w:shd w:val="clear" w:color="auto" w:fill="FFFFFF" w:themeFill="background1"/>
          </w:tcPr>
          <w:p w14:paraId="537B5375" w14:textId="77777777" w:rsidR="00B10839" w:rsidRPr="006E62D1" w:rsidRDefault="00B1083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9B5AB9" w:rsidRPr="006E62D1" w14:paraId="63CE7D41" w14:textId="77777777" w:rsidTr="00B10839">
        <w:trPr>
          <w:trHeight w:val="217"/>
        </w:trPr>
        <w:tc>
          <w:tcPr>
            <w:tcW w:w="10348" w:type="dxa"/>
            <w:gridSpan w:val="4"/>
            <w:shd w:val="clear" w:color="auto" w:fill="E5B8B7" w:themeFill="accent2" w:themeFillTint="66"/>
            <w:vAlign w:val="center"/>
          </w:tcPr>
          <w:p w14:paraId="46631FF9" w14:textId="43D15010" w:rsidR="009B5AB9" w:rsidRPr="006E62D1" w:rsidRDefault="00997D3B" w:rsidP="00B10839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eastAsia="en-GB"/>
              </w:rPr>
              <w:t>Azonosításra szolgáló dokumentum</w:t>
            </w:r>
            <w:r w:rsidR="0092222C" w:rsidRPr="006E62D1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  <w:r w:rsidR="0092222C" w:rsidRPr="006E62D1">
              <w:rPr>
                <w:rFonts w:ascii="Open Sans" w:hAnsi="Open Sans" w:cs="Open Sans"/>
                <w:i/>
                <w:iCs/>
                <w:noProof/>
                <w:color w:val="FF0000"/>
                <w:sz w:val="18"/>
                <w:szCs w:val="18"/>
                <w:lang w:eastAsia="en-GB"/>
              </w:rPr>
              <w:t>(</w:t>
            </w:r>
            <w:r>
              <w:rPr>
                <w:rFonts w:ascii="Open Sans" w:hAnsi="Open Sans" w:cs="Open Sans"/>
                <w:i/>
                <w:iCs/>
                <w:noProof/>
                <w:color w:val="FF0000"/>
                <w:sz w:val="18"/>
                <w:szCs w:val="18"/>
                <w:lang w:eastAsia="en-GB"/>
              </w:rPr>
              <w:t>kérjük csak egyet válasszon, és adja meg a lejárati dátumát is</w:t>
            </w:r>
            <w:r w:rsidR="0092222C" w:rsidRPr="006E62D1">
              <w:rPr>
                <w:rFonts w:ascii="Open Sans" w:hAnsi="Open Sans" w:cs="Open Sans"/>
                <w:i/>
                <w:iCs/>
                <w:noProof/>
                <w:color w:val="FF0000"/>
                <w:sz w:val="18"/>
                <w:szCs w:val="18"/>
                <w:lang w:eastAsia="en-GB"/>
              </w:rPr>
              <w:t>)</w:t>
            </w:r>
            <w:r w:rsidR="009B5AB9" w:rsidRPr="006E62D1">
              <w:rPr>
                <w:rFonts w:ascii="Open Sans" w:hAnsi="Open Sans" w:cs="Open Sans"/>
                <w:i/>
                <w:iCs/>
                <w:noProof/>
                <w:color w:val="FF0000"/>
                <w:sz w:val="18"/>
                <w:szCs w:val="18"/>
                <w:lang w:eastAsia="en-GB"/>
              </w:rPr>
              <w:t>:</w:t>
            </w:r>
          </w:p>
        </w:tc>
      </w:tr>
      <w:tr w:rsidR="005B4353" w:rsidRPr="006E62D1" w14:paraId="2E789F70" w14:textId="77777777" w:rsidTr="001571A3">
        <w:trPr>
          <w:trHeight w:val="570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14:paraId="03A812BD" w14:textId="37317651" w:rsidR="005B4353" w:rsidRPr="006E62D1" w:rsidRDefault="00997D3B" w:rsidP="001A5DCA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Személyi igazolványszám:</w:t>
            </w:r>
          </w:p>
        </w:tc>
        <w:tc>
          <w:tcPr>
            <w:tcW w:w="3088" w:type="dxa"/>
          </w:tcPr>
          <w:p w14:paraId="61E39441" w14:textId="77777777" w:rsidR="005B4353" w:rsidRPr="006E62D1" w:rsidRDefault="005B4353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2" w:type="dxa"/>
            <w:vMerge w:val="restart"/>
            <w:shd w:val="clear" w:color="auto" w:fill="DBE5F1" w:themeFill="accent1" w:themeFillTint="33"/>
            <w:vAlign w:val="center"/>
          </w:tcPr>
          <w:p w14:paraId="72BB7945" w14:textId="20082909" w:rsidR="005B4353" w:rsidRPr="006E62D1" w:rsidRDefault="00997D3B" w:rsidP="00B10839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Lejárati dátum</w:t>
            </w:r>
            <w:r w:rsidR="009B5AB9" w:rsidRPr="006E62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E62D1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>év/hónap/nap</w:t>
            </w:r>
            <w:r w:rsidRPr="006E62D1">
              <w:rPr>
                <w:rFonts w:ascii="Open Sans" w:hAnsi="Open Sans" w:cs="Open Sans"/>
                <w:sz w:val="18"/>
                <w:szCs w:val="18"/>
              </w:rPr>
              <w:t>):</w:t>
            </w:r>
          </w:p>
        </w:tc>
        <w:tc>
          <w:tcPr>
            <w:tcW w:w="3028" w:type="dxa"/>
          </w:tcPr>
          <w:p w14:paraId="1D284F58" w14:textId="77777777" w:rsidR="005B4353" w:rsidRPr="006E62D1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5B4353" w:rsidRPr="006E62D1" w14:paraId="14E65152" w14:textId="77777777" w:rsidTr="001571A3">
        <w:trPr>
          <w:trHeight w:val="417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14:paraId="64895591" w14:textId="4C3DCD59" w:rsidR="005B4353" w:rsidRPr="006E62D1" w:rsidRDefault="00997D3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Útlevélszám:</w:t>
            </w:r>
          </w:p>
        </w:tc>
        <w:tc>
          <w:tcPr>
            <w:tcW w:w="3088" w:type="dxa"/>
          </w:tcPr>
          <w:p w14:paraId="03A47944" w14:textId="77777777" w:rsidR="005B4353" w:rsidRPr="006E62D1" w:rsidRDefault="005B4353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52" w:type="dxa"/>
            <w:vMerge/>
            <w:shd w:val="clear" w:color="auto" w:fill="DBE5F1" w:themeFill="accent1" w:themeFillTint="33"/>
          </w:tcPr>
          <w:p w14:paraId="57CCD428" w14:textId="77777777" w:rsidR="005B4353" w:rsidRPr="006E62D1" w:rsidRDefault="005B4353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28" w:type="dxa"/>
          </w:tcPr>
          <w:p w14:paraId="67F3F40C" w14:textId="77777777" w:rsidR="005B4353" w:rsidRPr="006E62D1" w:rsidRDefault="005B4353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</w:tbl>
    <w:p w14:paraId="1791A9DD" w14:textId="77777777" w:rsidR="0052720C" w:rsidRPr="006E62D1" w:rsidRDefault="0052720C" w:rsidP="009B5AB9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0A9AC189" w14:textId="56DC0610" w:rsidR="009B5AB9" w:rsidRPr="006E62D1" w:rsidRDefault="00997D3B" w:rsidP="009B5AB9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 HALLGATÓ ELÉRHETŐSÉGEI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0028B" w:rsidRPr="006E62D1" w14:paraId="1D9ADFF0" w14:textId="77777777" w:rsidTr="00870E29">
        <w:tc>
          <w:tcPr>
            <w:tcW w:w="2410" w:type="dxa"/>
            <w:shd w:val="clear" w:color="auto" w:fill="DBE5F1" w:themeFill="accent1" w:themeFillTint="33"/>
          </w:tcPr>
          <w:p w14:paraId="6DFF49DB" w14:textId="22D17668" w:rsidR="00C0028B" w:rsidRPr="006E62D1" w:rsidRDefault="00C0028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sz w:val="18"/>
                <w:szCs w:val="18"/>
              </w:rPr>
              <w:t xml:space="preserve">Email </w:t>
            </w:r>
            <w:r w:rsidR="00997D3B">
              <w:rPr>
                <w:rFonts w:ascii="Open Sans" w:hAnsi="Open Sans" w:cs="Open Sans"/>
                <w:sz w:val="18"/>
                <w:szCs w:val="18"/>
              </w:rPr>
              <w:t>cím:</w:t>
            </w:r>
          </w:p>
        </w:tc>
        <w:tc>
          <w:tcPr>
            <w:tcW w:w="7938" w:type="dxa"/>
          </w:tcPr>
          <w:p w14:paraId="2FD1C5B8" w14:textId="77777777" w:rsidR="00C0028B" w:rsidRPr="006E62D1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C0028B" w:rsidRPr="006E62D1" w14:paraId="2D430869" w14:textId="77777777" w:rsidTr="00870E29">
        <w:trPr>
          <w:trHeight w:val="445"/>
        </w:trPr>
        <w:tc>
          <w:tcPr>
            <w:tcW w:w="2410" w:type="dxa"/>
            <w:shd w:val="clear" w:color="auto" w:fill="DBE5F1" w:themeFill="accent1" w:themeFillTint="33"/>
          </w:tcPr>
          <w:p w14:paraId="3B6EDA08" w14:textId="543F7DFF" w:rsidR="00C0028B" w:rsidRPr="006E62D1" w:rsidRDefault="00997D3B" w:rsidP="00485DDC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Mobil telefonszám:</w:t>
            </w:r>
          </w:p>
        </w:tc>
        <w:tc>
          <w:tcPr>
            <w:tcW w:w="7938" w:type="dxa"/>
          </w:tcPr>
          <w:p w14:paraId="7CB7ABB4" w14:textId="77777777" w:rsidR="00C0028B" w:rsidRPr="006E62D1" w:rsidRDefault="00C0028B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9B5AB9" w:rsidRPr="006E62D1" w14:paraId="2E498785" w14:textId="77777777" w:rsidTr="00B10839">
        <w:trPr>
          <w:trHeight w:val="559"/>
        </w:trPr>
        <w:tc>
          <w:tcPr>
            <w:tcW w:w="2410" w:type="dxa"/>
            <w:shd w:val="clear" w:color="auto" w:fill="DBE5F1" w:themeFill="accent1" w:themeFillTint="33"/>
          </w:tcPr>
          <w:p w14:paraId="598DC796" w14:textId="27DE1F70" w:rsidR="009B5AB9" w:rsidRPr="006E62D1" w:rsidRDefault="00997D3B" w:rsidP="00B10839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Állandó lakcím</w:t>
            </w:r>
            <w:r w:rsidR="00815205" w:rsidRPr="006E62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15205" w:rsidRPr="006E62D1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város, irányítószám, </w:t>
            </w:r>
            <w:r w:rsidR="001A5DCA">
              <w:rPr>
                <w:rFonts w:ascii="Open Sans" w:hAnsi="Open Sans" w:cs="Open Sans"/>
                <w:i/>
                <w:iCs/>
                <w:sz w:val="18"/>
                <w:szCs w:val="18"/>
              </w:rPr>
              <w:t>közterület)</w:t>
            </w:r>
          </w:p>
        </w:tc>
        <w:tc>
          <w:tcPr>
            <w:tcW w:w="7938" w:type="dxa"/>
          </w:tcPr>
          <w:p w14:paraId="2F2EB7AF" w14:textId="77777777" w:rsidR="009B5AB9" w:rsidRPr="006E62D1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9B5AB9" w:rsidRPr="006E62D1" w14:paraId="5ED10104" w14:textId="77777777" w:rsidTr="00870E29">
        <w:trPr>
          <w:trHeight w:val="523"/>
        </w:trPr>
        <w:tc>
          <w:tcPr>
            <w:tcW w:w="2410" w:type="dxa"/>
            <w:shd w:val="clear" w:color="auto" w:fill="DBE5F1" w:themeFill="accent1" w:themeFillTint="33"/>
          </w:tcPr>
          <w:p w14:paraId="55E0D614" w14:textId="1E3A61D2" w:rsidR="009B5AB9" w:rsidRPr="006E62D1" w:rsidRDefault="001A5DCA" w:rsidP="00B10839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Levelezési cím</w:t>
            </w:r>
            <w:r w:rsidR="00815205" w:rsidRPr="006E62D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E62D1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város, irányítószám, közterület)</w:t>
            </w:r>
          </w:p>
        </w:tc>
        <w:tc>
          <w:tcPr>
            <w:tcW w:w="7938" w:type="dxa"/>
          </w:tcPr>
          <w:p w14:paraId="2D819229" w14:textId="77777777" w:rsidR="009B5AB9" w:rsidRPr="006E62D1" w:rsidRDefault="009B5AB9" w:rsidP="00485DDC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</w:tbl>
    <w:p w14:paraId="2A18CA83" w14:textId="77777777" w:rsidR="001571A3" w:rsidRDefault="001571A3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6893A12" w14:textId="602FF00B" w:rsidR="00C0028B" w:rsidRPr="006E62D1" w:rsidRDefault="00CD339D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VÉSZHELYZET ESETÉN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781"/>
        <w:gridCol w:w="567"/>
      </w:tblGrid>
      <w:tr w:rsidR="007D691F" w:rsidRPr="006E62D1" w14:paraId="4FA1FDB7" w14:textId="77777777" w:rsidTr="00F5362F">
        <w:trPr>
          <w:trHeight w:val="439"/>
        </w:trPr>
        <w:tc>
          <w:tcPr>
            <w:tcW w:w="10348" w:type="dxa"/>
            <w:gridSpan w:val="2"/>
            <w:shd w:val="clear" w:color="auto" w:fill="E5B8B7" w:themeFill="accent2" w:themeFillTint="66"/>
          </w:tcPr>
          <w:p w14:paraId="79DA880B" w14:textId="448B2CDC" w:rsidR="007D691F" w:rsidRPr="006E62D1" w:rsidRDefault="004615E5" w:rsidP="00E5715A">
            <w:pPr>
              <w:spacing w:after="160" w:line="259" w:lineRule="auto"/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eastAsia="en-GB"/>
              </w:rPr>
              <w:t>Fogyatékossággal élő</w:t>
            </w:r>
            <w:r w:rsidR="00FF08FA"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eastAsia="en-GB"/>
              </w:rPr>
              <w:t xml:space="preserve"> vagy van olyan betegsége amiről tudnunk kell?</w:t>
            </w:r>
          </w:p>
        </w:tc>
      </w:tr>
      <w:tr w:rsidR="00D9467C" w:rsidRPr="006E62D1" w14:paraId="531A39D7" w14:textId="77777777" w:rsidTr="00D744AF">
        <w:trPr>
          <w:trHeight w:val="391"/>
        </w:trPr>
        <w:tc>
          <w:tcPr>
            <w:tcW w:w="9781" w:type="dxa"/>
            <w:shd w:val="clear" w:color="auto" w:fill="auto"/>
          </w:tcPr>
          <w:p w14:paraId="109B6015" w14:textId="6DA2E508" w:rsidR="00D9467C" w:rsidRPr="006E62D1" w:rsidRDefault="00FF08FA" w:rsidP="00D744AF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  <w:t>Igen</w:t>
            </w:r>
          </w:p>
        </w:tc>
        <w:tc>
          <w:tcPr>
            <w:tcW w:w="567" w:type="dxa"/>
            <w:shd w:val="clear" w:color="auto" w:fill="auto"/>
          </w:tcPr>
          <w:p w14:paraId="148F28BB" w14:textId="3E4C4FBA" w:rsidR="00D9467C" w:rsidRPr="006E62D1" w:rsidRDefault="00D9467C" w:rsidP="00E5715A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D9467C" w:rsidRPr="006E62D1" w14:paraId="7BD16258" w14:textId="77777777" w:rsidTr="00D744AF">
        <w:trPr>
          <w:trHeight w:val="228"/>
        </w:trPr>
        <w:tc>
          <w:tcPr>
            <w:tcW w:w="9781" w:type="dxa"/>
            <w:shd w:val="clear" w:color="auto" w:fill="auto"/>
          </w:tcPr>
          <w:p w14:paraId="5D197A8D" w14:textId="64202C69" w:rsidR="00D9467C" w:rsidRPr="006E62D1" w:rsidRDefault="00D9467C" w:rsidP="00D744AF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  <w:r w:rsidRPr="006E62D1"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  <w:t>N</w:t>
            </w:r>
            <w:r w:rsidR="00FF08FA"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  <w:t>em</w:t>
            </w:r>
          </w:p>
        </w:tc>
        <w:tc>
          <w:tcPr>
            <w:tcW w:w="567" w:type="dxa"/>
            <w:shd w:val="clear" w:color="auto" w:fill="auto"/>
          </w:tcPr>
          <w:p w14:paraId="391528F7" w14:textId="0F80D935" w:rsidR="00D9467C" w:rsidRPr="006E62D1" w:rsidRDefault="00D9467C" w:rsidP="00E5715A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7D691F" w:rsidRPr="006E62D1" w14:paraId="6052DE99" w14:textId="77777777" w:rsidTr="00E5715A">
        <w:trPr>
          <w:trHeight w:val="671"/>
        </w:trPr>
        <w:tc>
          <w:tcPr>
            <w:tcW w:w="10348" w:type="dxa"/>
            <w:gridSpan w:val="2"/>
            <w:shd w:val="clear" w:color="auto" w:fill="auto"/>
          </w:tcPr>
          <w:p w14:paraId="49F1E7B5" w14:textId="3EF02FF6" w:rsidR="007D691F" w:rsidRPr="006E62D1" w:rsidRDefault="00FF08FA" w:rsidP="00D744AF">
            <w:pPr>
              <w:spacing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  <w:t xml:space="preserve">Amennyiben igen, kérjük fejtse ki: </w:t>
            </w:r>
          </w:p>
        </w:tc>
      </w:tr>
    </w:tbl>
    <w:p w14:paraId="56A1021A" w14:textId="77777777" w:rsidR="007D691F" w:rsidRPr="006E62D1" w:rsidRDefault="007D691F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0"/>
        <w:gridCol w:w="8368"/>
      </w:tblGrid>
      <w:tr w:rsidR="00C0028B" w:rsidRPr="006E62D1" w14:paraId="776B4DFC" w14:textId="77777777" w:rsidTr="007E4D6C">
        <w:tc>
          <w:tcPr>
            <w:tcW w:w="10348" w:type="dxa"/>
            <w:gridSpan w:val="2"/>
            <w:shd w:val="clear" w:color="auto" w:fill="E5B8B7" w:themeFill="accent2" w:themeFillTint="66"/>
          </w:tcPr>
          <w:p w14:paraId="5D934FDA" w14:textId="02B670D0" w:rsidR="00C0028B" w:rsidRPr="006E62D1" w:rsidRDefault="00FF08FA" w:rsidP="00F47973">
            <w:pPr>
              <w:spacing w:line="259" w:lineRule="auto"/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  <w:lang w:eastAsia="en-GB"/>
              </w:rPr>
              <w:t>Vészhelyzet esetén értesítendő</w:t>
            </w:r>
          </w:p>
        </w:tc>
      </w:tr>
      <w:tr w:rsidR="00C0028B" w:rsidRPr="006E62D1" w14:paraId="50D2070E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6A9BBD0C" w14:textId="3BF9BA01" w:rsidR="00C0028B" w:rsidRPr="006E62D1" w:rsidRDefault="00FF08FA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Név</w:t>
            </w:r>
          </w:p>
        </w:tc>
        <w:tc>
          <w:tcPr>
            <w:tcW w:w="8368" w:type="dxa"/>
          </w:tcPr>
          <w:p w14:paraId="73B062FA" w14:textId="77777777" w:rsidR="00C0028B" w:rsidRPr="006E62D1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C0028B" w:rsidRPr="006E62D1" w14:paraId="7D6D6987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24659634" w14:textId="264C89F5" w:rsidR="00C0028B" w:rsidRPr="006E62D1" w:rsidRDefault="00FF08FA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Cím</w:t>
            </w:r>
          </w:p>
        </w:tc>
        <w:tc>
          <w:tcPr>
            <w:tcW w:w="8368" w:type="dxa"/>
          </w:tcPr>
          <w:p w14:paraId="684014DE" w14:textId="77777777" w:rsidR="00C0028B" w:rsidRPr="006E62D1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C0028B" w:rsidRPr="006E62D1" w14:paraId="7D4E4319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69765AEC" w14:textId="593B36C7" w:rsidR="00C0028B" w:rsidRPr="006E62D1" w:rsidRDefault="00C0028B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sz w:val="18"/>
                <w:szCs w:val="18"/>
              </w:rPr>
              <w:t>Tele</w:t>
            </w:r>
            <w:r w:rsidR="00FF08FA">
              <w:rPr>
                <w:rFonts w:ascii="Open Sans" w:hAnsi="Open Sans" w:cs="Open Sans"/>
                <w:sz w:val="18"/>
                <w:szCs w:val="18"/>
              </w:rPr>
              <w:t>fo</w:t>
            </w:r>
            <w:r w:rsidRPr="006E62D1">
              <w:rPr>
                <w:rFonts w:ascii="Open Sans" w:hAnsi="Open Sans" w:cs="Open Sans"/>
                <w:sz w:val="18"/>
                <w:szCs w:val="18"/>
              </w:rPr>
              <w:t>n</w:t>
            </w:r>
          </w:p>
        </w:tc>
        <w:tc>
          <w:tcPr>
            <w:tcW w:w="8368" w:type="dxa"/>
          </w:tcPr>
          <w:p w14:paraId="7C8B0BBD" w14:textId="77777777" w:rsidR="00C0028B" w:rsidRPr="006E62D1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  <w:tr w:rsidR="00C0028B" w:rsidRPr="006E62D1" w14:paraId="20A678A0" w14:textId="77777777" w:rsidTr="007E4D6C">
        <w:tc>
          <w:tcPr>
            <w:tcW w:w="1980" w:type="dxa"/>
            <w:shd w:val="clear" w:color="auto" w:fill="DBE5F1" w:themeFill="accent1" w:themeFillTint="33"/>
          </w:tcPr>
          <w:p w14:paraId="3E711696" w14:textId="77777777" w:rsidR="00C0028B" w:rsidRPr="006E62D1" w:rsidRDefault="00C0028B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sz w:val="18"/>
                <w:szCs w:val="18"/>
              </w:rPr>
              <w:t>Email</w:t>
            </w:r>
          </w:p>
        </w:tc>
        <w:tc>
          <w:tcPr>
            <w:tcW w:w="8368" w:type="dxa"/>
          </w:tcPr>
          <w:p w14:paraId="137C3FC1" w14:textId="77777777" w:rsidR="00C0028B" w:rsidRPr="006E62D1" w:rsidRDefault="00C0028B" w:rsidP="00F47973">
            <w:pPr>
              <w:spacing w:after="160" w:line="259" w:lineRule="auto"/>
              <w:rPr>
                <w:rFonts w:ascii="Open Sans" w:hAnsi="Open Sans" w:cs="Open Sans"/>
                <w:noProof/>
                <w:sz w:val="18"/>
                <w:szCs w:val="18"/>
                <w:lang w:eastAsia="en-GB"/>
              </w:rPr>
            </w:pPr>
          </w:p>
        </w:tc>
      </w:tr>
    </w:tbl>
    <w:p w14:paraId="7E90C6D8" w14:textId="77777777" w:rsidR="00E259A3" w:rsidRPr="006E62D1" w:rsidRDefault="00E259A3" w:rsidP="009B5AB9">
      <w:pPr>
        <w:tabs>
          <w:tab w:val="left" w:pos="2805"/>
        </w:tabs>
        <w:jc w:val="center"/>
        <w:rPr>
          <w:rFonts w:ascii="Open Sans" w:hAnsi="Open Sans" w:cs="Open Sans"/>
          <w:sz w:val="18"/>
          <w:szCs w:val="18"/>
        </w:rPr>
      </w:pPr>
    </w:p>
    <w:p w14:paraId="709A9A89" w14:textId="30E6101F" w:rsidR="009E1CA5" w:rsidRPr="006E62D1" w:rsidRDefault="009E1CA5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6E62D1">
        <w:rPr>
          <w:rFonts w:ascii="Open Sans" w:hAnsi="Open Sans" w:cs="Open Sans"/>
          <w:b/>
          <w:bCs/>
          <w:sz w:val="18"/>
          <w:szCs w:val="18"/>
        </w:rPr>
        <w:t xml:space="preserve">BUDDY </w:t>
      </w:r>
      <w:r w:rsidR="00FF08FA">
        <w:rPr>
          <w:rFonts w:ascii="Open Sans" w:hAnsi="Open Sans" w:cs="Open Sans"/>
          <w:b/>
          <w:bCs/>
          <w:sz w:val="18"/>
          <w:szCs w:val="18"/>
        </w:rPr>
        <w:t>RENDSZER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498"/>
        <w:gridCol w:w="850"/>
      </w:tblGrid>
      <w:tr w:rsidR="009E1CA5" w:rsidRPr="006E62D1" w14:paraId="698684CE" w14:textId="77777777" w:rsidTr="009E1CA5">
        <w:trPr>
          <w:trHeight w:val="407"/>
        </w:trPr>
        <w:tc>
          <w:tcPr>
            <w:tcW w:w="10348" w:type="dxa"/>
            <w:gridSpan w:val="2"/>
            <w:shd w:val="clear" w:color="auto" w:fill="E5B8B7" w:themeFill="accent2" w:themeFillTint="66"/>
          </w:tcPr>
          <w:p w14:paraId="2A4D10B4" w14:textId="1C628D18" w:rsidR="009E1CA5" w:rsidRPr="006E62D1" w:rsidRDefault="00FF08FA" w:rsidP="009E1CA5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Szeretne </w:t>
            </w:r>
            <w:proofErr w:type="spellStart"/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buddy</w:t>
            </w:r>
            <w:proofErr w:type="spellEnd"/>
            <w:r w:rsidR="00CE3837">
              <w:rPr>
                <w:rFonts w:ascii="Open Sans" w:hAnsi="Open Sans" w:cs="Open Sans"/>
                <w:b/>
                <w:bCs/>
                <w:sz w:val="18"/>
                <w:szCs w:val="18"/>
              </w:rPr>
              <w:t>/mentor hallgatót a tanulmányai alatt?</w:t>
            </w:r>
          </w:p>
        </w:tc>
      </w:tr>
      <w:tr w:rsidR="009E1CA5" w:rsidRPr="006E62D1" w14:paraId="27EE516E" w14:textId="77777777" w:rsidTr="00B30EDB">
        <w:trPr>
          <w:trHeight w:val="319"/>
        </w:trPr>
        <w:tc>
          <w:tcPr>
            <w:tcW w:w="9498" w:type="dxa"/>
            <w:shd w:val="clear" w:color="auto" w:fill="auto"/>
          </w:tcPr>
          <w:p w14:paraId="68A1D49C" w14:textId="080B6749" w:rsidR="009E1CA5" w:rsidRPr="006E62D1" w:rsidRDefault="00CE3837" w:rsidP="00B30ED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Igen</w:t>
            </w:r>
          </w:p>
        </w:tc>
        <w:tc>
          <w:tcPr>
            <w:tcW w:w="850" w:type="dxa"/>
            <w:shd w:val="clear" w:color="auto" w:fill="auto"/>
          </w:tcPr>
          <w:p w14:paraId="23665597" w14:textId="77777777" w:rsidR="009E1CA5" w:rsidRPr="006E62D1" w:rsidRDefault="009E1CA5" w:rsidP="00B30EDB">
            <w:pPr>
              <w:rPr>
                <w:rFonts w:ascii="Open Sans" w:hAnsi="Open Sans" w:cs="Open Sans"/>
                <w:noProof/>
                <w:sz w:val="18"/>
                <w:szCs w:val="18"/>
                <w:lang w:eastAsia="hu-HU"/>
              </w:rPr>
            </w:pPr>
          </w:p>
        </w:tc>
      </w:tr>
      <w:tr w:rsidR="009E1CA5" w:rsidRPr="006E62D1" w14:paraId="7D572A4B" w14:textId="77777777" w:rsidTr="00B30EDB">
        <w:trPr>
          <w:trHeight w:val="407"/>
        </w:trPr>
        <w:tc>
          <w:tcPr>
            <w:tcW w:w="9498" w:type="dxa"/>
            <w:shd w:val="clear" w:color="auto" w:fill="auto"/>
          </w:tcPr>
          <w:p w14:paraId="7CB6BF0D" w14:textId="5631334D" w:rsidR="009E1CA5" w:rsidRPr="006E62D1" w:rsidRDefault="009E1CA5" w:rsidP="00B30EDB">
            <w:pPr>
              <w:rPr>
                <w:rFonts w:ascii="Open Sans" w:hAnsi="Open Sans" w:cs="Open Sans"/>
                <w:sz w:val="18"/>
                <w:szCs w:val="18"/>
              </w:rPr>
            </w:pPr>
            <w:r w:rsidRPr="006E62D1">
              <w:rPr>
                <w:rFonts w:ascii="Open Sans" w:hAnsi="Open Sans" w:cs="Open Sans"/>
                <w:sz w:val="18"/>
                <w:szCs w:val="18"/>
              </w:rPr>
              <w:t>N</w:t>
            </w:r>
            <w:r w:rsidR="00CE3837">
              <w:rPr>
                <w:rFonts w:ascii="Open Sans" w:hAnsi="Open Sans" w:cs="Open Sans"/>
                <w:sz w:val="18"/>
                <w:szCs w:val="18"/>
              </w:rPr>
              <w:t>em</w:t>
            </w:r>
          </w:p>
        </w:tc>
        <w:tc>
          <w:tcPr>
            <w:tcW w:w="850" w:type="dxa"/>
            <w:shd w:val="clear" w:color="auto" w:fill="auto"/>
          </w:tcPr>
          <w:p w14:paraId="09CC4A9D" w14:textId="77777777" w:rsidR="009E1CA5" w:rsidRPr="006E62D1" w:rsidRDefault="009E1CA5" w:rsidP="00B30ED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6A0C46" w14:textId="77777777" w:rsidR="009E1CA5" w:rsidRPr="006E62D1" w:rsidRDefault="009E1CA5" w:rsidP="009B5AB9">
      <w:pPr>
        <w:tabs>
          <w:tab w:val="left" w:pos="2805"/>
        </w:tabs>
        <w:jc w:val="center"/>
        <w:rPr>
          <w:rFonts w:ascii="Open Sans" w:hAnsi="Open Sans" w:cs="Open Sans"/>
          <w:sz w:val="18"/>
          <w:szCs w:val="18"/>
        </w:rPr>
      </w:pPr>
    </w:p>
    <w:p w14:paraId="6CEB3DFB" w14:textId="2CA4FE0C" w:rsidR="00F5362F" w:rsidRDefault="00CE3837" w:rsidP="009B5AB9">
      <w:pPr>
        <w:tabs>
          <w:tab w:val="left" w:pos="2805"/>
        </w:tabs>
        <w:jc w:val="center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ELŐZETES KURZUSVÁLASZTÁS</w:t>
      </w:r>
    </w:p>
    <w:p w14:paraId="4D98C430" w14:textId="4C897E4E" w:rsidR="00DB1686" w:rsidRPr="009E3B70" w:rsidRDefault="00CE3837" w:rsidP="009E3B70">
      <w:pPr>
        <w:tabs>
          <w:tab w:val="left" w:pos="2805"/>
        </w:tabs>
        <w:jc w:val="center"/>
        <w:rPr>
          <w:rFonts w:ascii="Open Sans" w:hAnsi="Open Sans" w:cs="Open Sans"/>
          <w:i/>
          <w:i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 xml:space="preserve">Kérjük jelezze az alábbi táblázatban, hogy milyen tárgyakat szeretne a szemeszter alatt hallgatni </w:t>
      </w:r>
      <w:r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(nyugodtan adjon hozzá több sort is). </w:t>
      </w:r>
      <w:r w:rsidR="002C3209" w:rsidRPr="009E3B70">
        <w:rPr>
          <w:rFonts w:ascii="Open Sans" w:hAnsi="Open Sans" w:cs="Open Sans"/>
          <w:sz w:val="18"/>
          <w:szCs w:val="18"/>
        </w:rPr>
        <w:t>Erre azért van szükség, hogy minél kevesebb változás</w:t>
      </w:r>
      <w:r w:rsidR="009E3B70" w:rsidRPr="009E3B70">
        <w:rPr>
          <w:rFonts w:ascii="Open Sans" w:hAnsi="Open Sans" w:cs="Open Sans"/>
          <w:sz w:val="18"/>
          <w:szCs w:val="18"/>
        </w:rPr>
        <w:t xml:space="preserve"> legyen a </w:t>
      </w:r>
      <w:proofErr w:type="spellStart"/>
      <w:r w:rsidR="009E3B70" w:rsidRPr="006C0ADC">
        <w:rPr>
          <w:rFonts w:ascii="Open Sans" w:hAnsi="Open Sans" w:cs="Open Sans"/>
          <w:i/>
          <w:iCs/>
          <w:sz w:val="18"/>
          <w:szCs w:val="18"/>
        </w:rPr>
        <w:t>Learning</w:t>
      </w:r>
      <w:proofErr w:type="spellEnd"/>
      <w:r w:rsidR="009E3B70" w:rsidRPr="006C0ADC">
        <w:rPr>
          <w:rFonts w:ascii="Open Sans" w:hAnsi="Open Sans" w:cs="Open Sans"/>
          <w:i/>
          <w:iCs/>
          <w:sz w:val="18"/>
          <w:szCs w:val="18"/>
        </w:rPr>
        <w:t xml:space="preserve"> </w:t>
      </w:r>
      <w:proofErr w:type="spellStart"/>
      <w:r w:rsidR="009E3B70" w:rsidRPr="006C0ADC">
        <w:rPr>
          <w:rFonts w:ascii="Open Sans" w:hAnsi="Open Sans" w:cs="Open Sans"/>
          <w:i/>
          <w:iCs/>
          <w:sz w:val="18"/>
          <w:szCs w:val="18"/>
        </w:rPr>
        <w:t>Agreement</w:t>
      </w:r>
      <w:proofErr w:type="spellEnd"/>
      <w:r w:rsidR="009E3B70" w:rsidRPr="009E3B70">
        <w:rPr>
          <w:rFonts w:ascii="Open Sans" w:hAnsi="Open Sans" w:cs="Open Sans"/>
          <w:sz w:val="18"/>
          <w:szCs w:val="18"/>
        </w:rPr>
        <w:t xml:space="preserve"> elkészítése után.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6804"/>
        <w:gridCol w:w="1559"/>
      </w:tblGrid>
      <w:tr w:rsidR="00840BB6" w:rsidRPr="006E62D1" w14:paraId="5DDED67E" w14:textId="0D8341CA" w:rsidTr="00DB1686">
        <w:trPr>
          <w:trHeight w:val="119"/>
        </w:trPr>
        <w:tc>
          <w:tcPr>
            <w:tcW w:w="1985" w:type="dxa"/>
            <w:shd w:val="clear" w:color="auto" w:fill="CCC0D9" w:themeFill="accent4" w:themeFillTint="66"/>
            <w:vAlign w:val="center"/>
          </w:tcPr>
          <w:p w14:paraId="360C83B7" w14:textId="0239DB5C" w:rsidR="00840BB6" w:rsidRPr="006E62D1" w:rsidRDefault="009E3B70" w:rsidP="00DB1686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6804" w:type="dxa"/>
            <w:shd w:val="clear" w:color="auto" w:fill="CCC0D9" w:themeFill="accent4" w:themeFillTint="66"/>
            <w:vAlign w:val="center"/>
          </w:tcPr>
          <w:p w14:paraId="1925E56A" w14:textId="6D3A7F6D" w:rsidR="00840BB6" w:rsidRPr="006E62D1" w:rsidRDefault="009E3B70" w:rsidP="00DB1686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KURZUS NEVE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7F7F8A64" w14:textId="485856C4" w:rsidR="00840BB6" w:rsidRPr="006E62D1" w:rsidRDefault="009E3B70" w:rsidP="00DB1686">
            <w:pPr>
              <w:spacing w:line="259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SZEMESZTER</w:t>
            </w:r>
          </w:p>
        </w:tc>
      </w:tr>
      <w:tr w:rsidR="00840BB6" w:rsidRPr="006E62D1" w14:paraId="47EBFBD4" w14:textId="5C79F9BE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E23D877" w14:textId="0F9A741B" w:rsidR="00840BB6" w:rsidRPr="006E62D1" w:rsidRDefault="00840BB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60340D38" w14:textId="77777777" w:rsidR="00840BB6" w:rsidRPr="006E62D1" w:rsidRDefault="00840BB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6EDDBE" w14:textId="77777777" w:rsidR="00840BB6" w:rsidRPr="006E62D1" w:rsidRDefault="00840BB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4F76" w:rsidRPr="006E62D1" w14:paraId="44160024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49CC0C9A" w14:textId="77777777" w:rsidR="00D54F76" w:rsidRPr="006E62D1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340C4092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15E599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4F76" w:rsidRPr="006E62D1" w14:paraId="3CE7B629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34F7B6EE" w14:textId="77777777" w:rsidR="00D54F76" w:rsidRPr="006E62D1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1E318861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49A264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4F76" w:rsidRPr="006E62D1" w14:paraId="2D59F857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597BCFE0" w14:textId="77777777" w:rsidR="00D54F76" w:rsidRPr="006E62D1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DE29BF6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863987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4F76" w:rsidRPr="006E62D1" w14:paraId="52C477B1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0F7FD784" w14:textId="77777777" w:rsidR="00D54F76" w:rsidRPr="006E62D1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367B9202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9D3343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4F76" w:rsidRPr="006E62D1" w14:paraId="6160AFE8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0034A5D" w14:textId="77777777" w:rsidR="00D54F76" w:rsidRPr="006E62D1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694892AC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2FB5DD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4F76" w:rsidRPr="006E62D1" w14:paraId="7DA80F22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0CAE0E04" w14:textId="77777777" w:rsidR="00D54F76" w:rsidRPr="006E62D1" w:rsidRDefault="00D54F7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C5C6A33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62E996" w14:textId="77777777" w:rsidR="00D54F76" w:rsidRPr="006E62D1" w:rsidRDefault="00D54F7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686" w:rsidRPr="006E62D1" w14:paraId="73021A5F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09760124" w14:textId="77777777" w:rsidR="00DB1686" w:rsidRPr="006E62D1" w:rsidRDefault="00DB168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F1683F2" w14:textId="77777777" w:rsidR="00DB1686" w:rsidRPr="006E62D1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D0816D" w14:textId="77777777" w:rsidR="00DB1686" w:rsidRPr="006E62D1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686" w:rsidRPr="006E62D1" w14:paraId="197788B9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7E9058D" w14:textId="77777777" w:rsidR="00DB1686" w:rsidRPr="006E62D1" w:rsidRDefault="00DB1686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6186B282" w14:textId="77777777" w:rsidR="00DB1686" w:rsidRPr="006E62D1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7B1F97" w14:textId="77777777" w:rsidR="00DB1686" w:rsidRPr="006E62D1" w:rsidRDefault="00DB1686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2191D" w:rsidRPr="006E62D1" w14:paraId="4B21D0B1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1623D350" w14:textId="77777777" w:rsidR="0052191D" w:rsidRPr="006E62D1" w:rsidRDefault="0052191D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76E5A02" w14:textId="77777777" w:rsidR="0052191D" w:rsidRPr="006E62D1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7FF689" w14:textId="77777777" w:rsidR="0052191D" w:rsidRPr="006E62D1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2191D" w:rsidRPr="006E62D1" w14:paraId="7E9C458F" w14:textId="77777777" w:rsidTr="00D54F76">
        <w:trPr>
          <w:trHeight w:val="311"/>
        </w:trPr>
        <w:tc>
          <w:tcPr>
            <w:tcW w:w="1985" w:type="dxa"/>
            <w:shd w:val="clear" w:color="auto" w:fill="auto"/>
          </w:tcPr>
          <w:p w14:paraId="6310327B" w14:textId="77777777" w:rsidR="0052191D" w:rsidRPr="006E62D1" w:rsidRDefault="0052191D" w:rsidP="00D54F76">
            <w:pPr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F6D8E64" w14:textId="77777777" w:rsidR="0052191D" w:rsidRPr="006E62D1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FCA03E" w14:textId="77777777" w:rsidR="0052191D" w:rsidRPr="006E62D1" w:rsidRDefault="0052191D" w:rsidP="00F47973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8AFF1C" w14:textId="77777777" w:rsidR="00D54F76" w:rsidRPr="006E62D1" w:rsidRDefault="00D54F76" w:rsidP="001852A3">
      <w:pPr>
        <w:rPr>
          <w:rFonts w:ascii="Open Sans" w:hAnsi="Open Sans" w:cs="Open Sans"/>
          <w:sz w:val="18"/>
          <w:szCs w:val="18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9639"/>
        <w:gridCol w:w="709"/>
      </w:tblGrid>
      <w:tr w:rsidR="00573DC1" w:rsidRPr="006E62D1" w14:paraId="0E1CF306" w14:textId="77777777" w:rsidTr="005328B2">
        <w:trPr>
          <w:trHeight w:val="335"/>
        </w:trPr>
        <w:tc>
          <w:tcPr>
            <w:tcW w:w="10348" w:type="dxa"/>
            <w:gridSpan w:val="2"/>
            <w:shd w:val="clear" w:color="auto" w:fill="E5B8B7" w:themeFill="accent2" w:themeFillTint="66"/>
          </w:tcPr>
          <w:p w14:paraId="15162883" w14:textId="7E9CB79F" w:rsidR="00573DC1" w:rsidRPr="009E3B70" w:rsidRDefault="009E3B70" w:rsidP="005328B2">
            <w:pPr>
              <w:spacing w:line="259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Amennyiben a félév során szeretne gyakorlatot teljesíteni nálunk, úgy azt jelezze az alábbi táblázatban</w:t>
            </w:r>
          </w:p>
        </w:tc>
      </w:tr>
      <w:tr w:rsidR="00573DC1" w:rsidRPr="006E62D1" w14:paraId="76D79AD3" w14:textId="77777777" w:rsidTr="00E656EE">
        <w:trPr>
          <w:trHeight w:val="345"/>
        </w:trPr>
        <w:tc>
          <w:tcPr>
            <w:tcW w:w="9639" w:type="dxa"/>
            <w:shd w:val="clear" w:color="auto" w:fill="auto"/>
          </w:tcPr>
          <w:p w14:paraId="0F080735" w14:textId="3DDB3B65" w:rsidR="00573DC1" w:rsidRPr="006E62D1" w:rsidRDefault="009E3B70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Igen</w:t>
            </w:r>
            <w:r w:rsidR="00F72906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420938DF" w14:textId="77777777" w:rsidR="00573DC1" w:rsidRPr="006E62D1" w:rsidRDefault="00573DC1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73DC1" w:rsidRPr="006E62D1" w14:paraId="1A06C5C1" w14:textId="77777777" w:rsidTr="00E656EE">
        <w:trPr>
          <w:trHeight w:val="451"/>
        </w:trPr>
        <w:tc>
          <w:tcPr>
            <w:tcW w:w="9639" w:type="dxa"/>
            <w:shd w:val="clear" w:color="auto" w:fill="auto"/>
          </w:tcPr>
          <w:p w14:paraId="7B247B10" w14:textId="3B6C1D3C" w:rsidR="00573DC1" w:rsidRPr="006E62D1" w:rsidRDefault="009E3B70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Nem</w:t>
            </w:r>
          </w:p>
        </w:tc>
        <w:tc>
          <w:tcPr>
            <w:tcW w:w="709" w:type="dxa"/>
          </w:tcPr>
          <w:p w14:paraId="41920641" w14:textId="77777777" w:rsidR="00573DC1" w:rsidRPr="006E62D1" w:rsidRDefault="00573DC1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3B70" w:rsidRPr="006E62D1" w14:paraId="40AFF230" w14:textId="77777777" w:rsidTr="006C0ADC">
        <w:trPr>
          <w:trHeight w:val="5132"/>
        </w:trPr>
        <w:tc>
          <w:tcPr>
            <w:tcW w:w="10348" w:type="dxa"/>
            <w:gridSpan w:val="2"/>
            <w:shd w:val="clear" w:color="auto" w:fill="auto"/>
          </w:tcPr>
          <w:p w14:paraId="467D1117" w14:textId="1D58ECCA" w:rsidR="009E3B70" w:rsidRPr="006C0ADC" w:rsidRDefault="009E3B70" w:rsidP="008D51C0">
            <w:pPr>
              <w:spacing w:after="160"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250A6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Ha igen, </w:t>
            </w:r>
            <w:r w:rsidR="006C0ADC" w:rsidRPr="00250A6F">
              <w:rPr>
                <w:rFonts w:ascii="Open Sans" w:hAnsi="Open Sans" w:cs="Open Sans"/>
                <w:b/>
                <w:bCs/>
                <w:sz w:val="18"/>
                <w:szCs w:val="18"/>
              </w:rPr>
              <w:t>milyen gyakorlatot és mik az otthoni követelmények annak teljesítésére?</w:t>
            </w:r>
            <w:r w:rsidR="006C0AD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C0ADC">
              <w:rPr>
                <w:rFonts w:ascii="Open Sans" w:hAnsi="Open Sans" w:cs="Open Sans"/>
                <w:i/>
                <w:iCs/>
                <w:sz w:val="18"/>
                <w:szCs w:val="18"/>
              </w:rPr>
              <w:t>(Kérjük ezt egyeztesse a küldő egyetemének koordinátorával/gyakorlatért felelős oktatójával).</w:t>
            </w:r>
          </w:p>
          <w:p w14:paraId="0B5E6E08" w14:textId="77777777" w:rsidR="009E3B70" w:rsidRPr="006E62D1" w:rsidRDefault="009E3B70" w:rsidP="008D51C0">
            <w:p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1B30CCC" w14:textId="5DC5529D" w:rsidR="00ED7A27" w:rsidRDefault="00F72906" w:rsidP="00DB1686">
      <w:pPr>
        <w:spacing w:after="0"/>
        <w:rPr>
          <w:rFonts w:ascii="Open Sans" w:hAnsi="Open Sans" w:cs="Open Sans"/>
          <w:bCs/>
          <w:i/>
          <w:iCs/>
          <w:sz w:val="18"/>
          <w:szCs w:val="18"/>
        </w:rPr>
      </w:pPr>
      <w:r>
        <w:rPr>
          <w:rFonts w:ascii="Open Sans" w:hAnsi="Open Sans" w:cs="Open Sans"/>
          <w:b/>
          <w:sz w:val="20"/>
          <w:szCs w:val="20"/>
        </w:rPr>
        <w:t>*</w:t>
      </w:r>
      <w:r w:rsidRPr="00F72906">
        <w:rPr>
          <w:rFonts w:ascii="Open Sans" w:hAnsi="Open Sans" w:cs="Open Sans"/>
          <w:bCs/>
          <w:i/>
          <w:iCs/>
          <w:sz w:val="18"/>
          <w:szCs w:val="18"/>
        </w:rPr>
        <w:t>Felhívjuk hallgatóink figyelmét</w:t>
      </w:r>
      <w:r w:rsidR="00BC7AD6">
        <w:rPr>
          <w:rFonts w:ascii="Open Sans" w:hAnsi="Open Sans" w:cs="Open Sans"/>
          <w:bCs/>
          <w:i/>
          <w:iCs/>
          <w:sz w:val="18"/>
          <w:szCs w:val="18"/>
        </w:rPr>
        <w:t>, hogy Magyarországon a gyakorlat teljesítéséhez egészségügyi vizsgálatokra van szükség, melyet az iskola/óvoda előírása alapján a mobilitáson részt vevő hallgatóknak is teljesíteni kell.</w:t>
      </w:r>
    </w:p>
    <w:p w14:paraId="3C1ADC3C" w14:textId="77777777" w:rsidR="00BC7AD6" w:rsidRDefault="00BC7AD6" w:rsidP="00DB1686">
      <w:pPr>
        <w:spacing w:after="0"/>
        <w:rPr>
          <w:rFonts w:ascii="Open Sans" w:hAnsi="Open Sans" w:cs="Open Sans"/>
          <w:b/>
          <w:i/>
          <w:iCs/>
          <w:sz w:val="20"/>
          <w:szCs w:val="20"/>
        </w:rPr>
      </w:pPr>
    </w:p>
    <w:p w14:paraId="69282644" w14:textId="77777777" w:rsidR="00BC7AD6" w:rsidRDefault="00BC7AD6" w:rsidP="00DB1686">
      <w:pPr>
        <w:spacing w:after="0"/>
        <w:rPr>
          <w:rFonts w:ascii="Open Sans" w:hAnsi="Open Sans" w:cs="Open Sans"/>
          <w:b/>
          <w:i/>
          <w:iCs/>
          <w:sz w:val="20"/>
          <w:szCs w:val="20"/>
        </w:rPr>
      </w:pPr>
    </w:p>
    <w:p w14:paraId="72473C57" w14:textId="77777777" w:rsidR="00BC7AD6" w:rsidRDefault="00BC7AD6" w:rsidP="00DB1686">
      <w:pPr>
        <w:spacing w:after="0"/>
        <w:rPr>
          <w:rFonts w:ascii="Open Sans" w:hAnsi="Open Sans" w:cs="Open Sans"/>
          <w:b/>
          <w:i/>
          <w:iCs/>
          <w:sz w:val="20"/>
          <w:szCs w:val="20"/>
        </w:rPr>
      </w:pPr>
    </w:p>
    <w:p w14:paraId="623A85AC" w14:textId="77777777" w:rsidR="00BC7AD6" w:rsidRPr="00F72906" w:rsidRDefault="00BC7AD6" w:rsidP="00DB1686">
      <w:pPr>
        <w:spacing w:after="0"/>
        <w:rPr>
          <w:rFonts w:ascii="Open Sans" w:hAnsi="Open Sans" w:cs="Open Sans"/>
          <w:b/>
          <w:i/>
          <w:iCs/>
          <w:sz w:val="20"/>
          <w:szCs w:val="20"/>
        </w:rPr>
      </w:pPr>
    </w:p>
    <w:tbl>
      <w:tblPr>
        <w:tblStyle w:val="Rcsostblzat"/>
        <w:tblpPr w:leftFromText="141" w:rightFromText="141" w:vertAnchor="text" w:horzAnchor="page" w:tblpX="851" w:tblpY="411"/>
        <w:tblW w:w="5104" w:type="dxa"/>
        <w:tblLook w:val="04A0" w:firstRow="1" w:lastRow="0" w:firstColumn="1" w:lastColumn="0" w:noHBand="0" w:noVBand="1"/>
      </w:tblPr>
      <w:tblGrid>
        <w:gridCol w:w="5104"/>
      </w:tblGrid>
      <w:tr w:rsidR="00DB1686" w:rsidRPr="006E62D1" w14:paraId="4F6560BF" w14:textId="77777777" w:rsidTr="00DB1686">
        <w:trPr>
          <w:trHeight w:val="1465"/>
        </w:trPr>
        <w:tc>
          <w:tcPr>
            <w:tcW w:w="5104" w:type="dxa"/>
          </w:tcPr>
          <w:p w14:paraId="16978F69" w14:textId="77777777" w:rsidR="00DB1686" w:rsidRPr="006E62D1" w:rsidRDefault="00DB1686" w:rsidP="00DB1686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686" w:rsidRPr="006E62D1" w14:paraId="70FF0772" w14:textId="77777777" w:rsidTr="00DB1686">
        <w:trPr>
          <w:trHeight w:val="418"/>
        </w:trPr>
        <w:tc>
          <w:tcPr>
            <w:tcW w:w="5104" w:type="dxa"/>
          </w:tcPr>
          <w:p w14:paraId="7F3D62AA" w14:textId="21E87953" w:rsidR="00DB1686" w:rsidRPr="006E62D1" w:rsidRDefault="009E3B70" w:rsidP="00DB168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 hallgató aláírása</w:t>
            </w:r>
          </w:p>
        </w:tc>
      </w:tr>
      <w:tr w:rsidR="00DB1686" w:rsidRPr="006E62D1" w14:paraId="2272C35C" w14:textId="77777777" w:rsidTr="00DB1686">
        <w:trPr>
          <w:trHeight w:val="259"/>
        </w:trPr>
        <w:tc>
          <w:tcPr>
            <w:tcW w:w="5104" w:type="dxa"/>
          </w:tcPr>
          <w:p w14:paraId="02CD8BA4" w14:textId="300162D7" w:rsidR="00DB1686" w:rsidRPr="006E62D1" w:rsidRDefault="009E3B70" w:rsidP="00DB168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Dátum:</w:t>
            </w:r>
          </w:p>
        </w:tc>
      </w:tr>
    </w:tbl>
    <w:p w14:paraId="6C497FD4" w14:textId="77777777" w:rsidR="00552B21" w:rsidRDefault="00552B21" w:rsidP="00E73035">
      <w:pPr>
        <w:ind w:left="-567"/>
        <w:rPr>
          <w:rFonts w:ascii="Open Sans" w:hAnsi="Open Sans" w:cs="Open Sans"/>
          <w:sz w:val="18"/>
          <w:szCs w:val="18"/>
        </w:rPr>
      </w:pPr>
    </w:p>
    <w:p w14:paraId="58EEA71D" w14:textId="77777777" w:rsidR="00BC7AD6" w:rsidRDefault="00BC7AD6" w:rsidP="00E73035">
      <w:pPr>
        <w:ind w:left="-567"/>
        <w:rPr>
          <w:rFonts w:ascii="Open Sans" w:hAnsi="Open Sans" w:cs="Open Sans"/>
          <w:sz w:val="18"/>
          <w:szCs w:val="18"/>
        </w:rPr>
      </w:pPr>
    </w:p>
    <w:p w14:paraId="26E9E464" w14:textId="77777777" w:rsidR="00BC7AD6" w:rsidRDefault="00BC7AD6" w:rsidP="00E73035">
      <w:pPr>
        <w:ind w:left="-567"/>
        <w:rPr>
          <w:rFonts w:ascii="Open Sans" w:hAnsi="Open Sans" w:cs="Open Sans"/>
          <w:sz w:val="18"/>
          <w:szCs w:val="18"/>
        </w:rPr>
      </w:pPr>
    </w:p>
    <w:p w14:paraId="08FF57DA" w14:textId="77777777" w:rsidR="00BC7AD6" w:rsidRDefault="00BC7AD6" w:rsidP="00E73035">
      <w:pPr>
        <w:ind w:left="-567"/>
        <w:rPr>
          <w:rFonts w:ascii="Open Sans" w:hAnsi="Open Sans" w:cs="Open Sans"/>
          <w:sz w:val="18"/>
          <w:szCs w:val="18"/>
        </w:rPr>
      </w:pPr>
    </w:p>
    <w:p w14:paraId="14A8180D" w14:textId="77777777" w:rsidR="00BC7AD6" w:rsidRPr="006E62D1" w:rsidRDefault="00BC7AD6" w:rsidP="00E73035">
      <w:pPr>
        <w:ind w:left="-567"/>
        <w:rPr>
          <w:rFonts w:ascii="Open Sans" w:hAnsi="Open Sans" w:cs="Open Sans"/>
          <w:sz w:val="18"/>
          <w:szCs w:val="18"/>
        </w:rPr>
      </w:pPr>
    </w:p>
    <w:bookmarkEnd w:id="0"/>
    <w:p w14:paraId="26B596CF" w14:textId="77777777" w:rsidR="00DB1686" w:rsidRPr="006E62D1" w:rsidRDefault="00E32161" w:rsidP="001852A3">
      <w:pPr>
        <w:rPr>
          <w:rFonts w:ascii="Open Sans" w:hAnsi="Open Sans" w:cs="Open Sans"/>
          <w:sz w:val="18"/>
          <w:szCs w:val="18"/>
        </w:rPr>
      </w:pPr>
      <w:r w:rsidRPr="006E62D1">
        <w:rPr>
          <w:rFonts w:ascii="Open Sans" w:hAnsi="Open Sans" w:cs="Open Sans"/>
          <w:sz w:val="18"/>
          <w:szCs w:val="18"/>
        </w:rPr>
        <w:tab/>
      </w:r>
      <w:r w:rsidRPr="006E62D1">
        <w:rPr>
          <w:rFonts w:ascii="Open Sans" w:hAnsi="Open Sans" w:cs="Open Sans"/>
          <w:sz w:val="18"/>
          <w:szCs w:val="18"/>
        </w:rPr>
        <w:tab/>
      </w:r>
      <w:r w:rsidRPr="006E62D1">
        <w:rPr>
          <w:rFonts w:ascii="Open Sans" w:hAnsi="Open Sans" w:cs="Open Sans"/>
          <w:sz w:val="18"/>
          <w:szCs w:val="18"/>
        </w:rPr>
        <w:tab/>
      </w:r>
      <w:r w:rsidRPr="006E62D1">
        <w:rPr>
          <w:rFonts w:ascii="Open Sans" w:hAnsi="Open Sans" w:cs="Open Sans"/>
          <w:sz w:val="18"/>
          <w:szCs w:val="18"/>
        </w:rPr>
        <w:tab/>
      </w:r>
      <w:r w:rsidRPr="006E62D1">
        <w:rPr>
          <w:rFonts w:ascii="Open Sans" w:hAnsi="Open Sans" w:cs="Open Sans"/>
          <w:sz w:val="18"/>
          <w:szCs w:val="18"/>
        </w:rPr>
        <w:tab/>
      </w:r>
      <w:r w:rsidRPr="006E62D1">
        <w:rPr>
          <w:rFonts w:ascii="Open Sans" w:hAnsi="Open Sans" w:cs="Open Sans"/>
          <w:sz w:val="18"/>
          <w:szCs w:val="18"/>
        </w:rPr>
        <w:tab/>
      </w:r>
    </w:p>
    <w:p w14:paraId="564A5547" w14:textId="77777777" w:rsidR="00DB1686" w:rsidRPr="006E62D1" w:rsidRDefault="00DB1686" w:rsidP="001852A3">
      <w:pPr>
        <w:rPr>
          <w:rFonts w:ascii="Open Sans" w:hAnsi="Open Sans" w:cs="Open Sans"/>
          <w:sz w:val="18"/>
          <w:szCs w:val="18"/>
        </w:rPr>
      </w:pPr>
    </w:p>
    <w:p w14:paraId="7B310055" w14:textId="77777777" w:rsidR="00DB1686" w:rsidRPr="006E62D1" w:rsidRDefault="00DB1686" w:rsidP="001852A3">
      <w:pPr>
        <w:rPr>
          <w:rFonts w:ascii="Open Sans" w:hAnsi="Open Sans" w:cs="Open Sans"/>
          <w:sz w:val="18"/>
          <w:szCs w:val="18"/>
        </w:rPr>
      </w:pPr>
    </w:p>
    <w:p w14:paraId="64D97A57" w14:textId="77777777" w:rsidR="00DB1686" w:rsidRPr="006E62D1" w:rsidRDefault="00DB1686" w:rsidP="001852A3">
      <w:pPr>
        <w:rPr>
          <w:rFonts w:ascii="Open Sans" w:hAnsi="Open Sans" w:cs="Open Sans"/>
          <w:sz w:val="18"/>
          <w:szCs w:val="18"/>
        </w:rPr>
      </w:pPr>
    </w:p>
    <w:p w14:paraId="126E4108" w14:textId="77777777" w:rsidR="00DB1686" w:rsidRPr="006E62D1" w:rsidRDefault="00DB1686" w:rsidP="001852A3">
      <w:pPr>
        <w:rPr>
          <w:rFonts w:ascii="Open Sans" w:hAnsi="Open Sans" w:cs="Open Sans"/>
          <w:sz w:val="18"/>
          <w:szCs w:val="18"/>
        </w:rPr>
      </w:pPr>
    </w:p>
    <w:p w14:paraId="5FFEF40F" w14:textId="77777777" w:rsidR="00DB1686" w:rsidRPr="006E62D1" w:rsidRDefault="00DB1686" w:rsidP="001852A3">
      <w:pPr>
        <w:rPr>
          <w:rFonts w:ascii="Open Sans" w:hAnsi="Open Sans" w:cs="Open Sans"/>
          <w:sz w:val="18"/>
          <w:szCs w:val="18"/>
        </w:rPr>
      </w:pPr>
    </w:p>
    <w:sectPr w:rsidR="00DB1686" w:rsidRPr="006E62D1" w:rsidSect="00D5480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1133" w:bottom="851" w:left="1418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828E" w14:textId="77777777" w:rsidR="00391437" w:rsidRDefault="00391437" w:rsidP="00CD2506">
      <w:pPr>
        <w:spacing w:after="0" w:line="240" w:lineRule="auto"/>
      </w:pPr>
      <w:r>
        <w:separator/>
      </w:r>
    </w:p>
  </w:endnote>
  <w:endnote w:type="continuationSeparator" w:id="0">
    <w:p w14:paraId="683124AE" w14:textId="77777777" w:rsidR="00391437" w:rsidRDefault="00391437" w:rsidP="00CD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6F57" w14:textId="6258E349" w:rsidR="00524EC4" w:rsidRPr="009E3B70" w:rsidRDefault="009E3B70" w:rsidP="00552B21">
    <w:pPr>
      <w:pStyle w:val="llb"/>
      <w:ind w:left="-851"/>
    </w:pPr>
    <w:r w:rsidRPr="009E3B70">
      <w:t>Kérjük küldje el ezt a dokumentumot az</w:t>
    </w:r>
    <w:r w:rsidR="00815205" w:rsidRPr="009E3B70">
      <w:t xml:space="preserve"> </w:t>
    </w:r>
    <w:hyperlink r:id="rId1" w:history="1">
      <w:r w:rsidR="00552B21" w:rsidRPr="009E3B70">
        <w:rPr>
          <w:rStyle w:val="Hiperhivatkozs"/>
        </w:rPr>
        <w:t>international@tok.elte.hu</w:t>
      </w:r>
    </w:hyperlink>
    <w:r w:rsidR="00552B21" w:rsidRPr="009E3B70">
      <w:t xml:space="preserve"> </w:t>
    </w:r>
    <w:r w:rsidRPr="009E3B70">
      <w:t>email címre.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C901" w14:textId="77777777" w:rsidR="00391437" w:rsidRDefault="00391437" w:rsidP="00CD2506">
      <w:pPr>
        <w:spacing w:after="0" w:line="240" w:lineRule="auto"/>
      </w:pPr>
      <w:r>
        <w:separator/>
      </w:r>
    </w:p>
  </w:footnote>
  <w:footnote w:type="continuationSeparator" w:id="0">
    <w:p w14:paraId="0F6339B9" w14:textId="77777777" w:rsidR="00391437" w:rsidRDefault="00391437" w:rsidP="00CD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4526" w14:textId="77777777" w:rsidR="00524EC4" w:rsidRDefault="001571A3">
    <w:pPr>
      <w:pStyle w:val="lfej"/>
    </w:pPr>
    <w:r>
      <w:rPr>
        <w:noProof/>
        <w:lang w:eastAsia="hu-HU"/>
      </w:rPr>
      <w:pict w14:anchorId="1F3D6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6" o:spid="_x0000_s2053" type="#_x0000_t75" style="position:absolute;margin-left:0;margin-top:0;width:453.3pt;height:453.3pt;z-index:-251653120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E9E2" w14:textId="08C1E91C" w:rsidR="00D54801" w:rsidRDefault="00D54801" w:rsidP="00D54801">
    <w:pPr>
      <w:pStyle w:val="lfej"/>
      <w:jc w:val="center"/>
    </w:pPr>
    <w:r>
      <w:rPr>
        <w:noProof/>
      </w:rPr>
      <w:drawing>
        <wp:inline distT="0" distB="0" distL="0" distR="0" wp14:anchorId="12189A89" wp14:editId="6BA8532E">
          <wp:extent cx="2808330" cy="860961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677" cy="87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B185" w14:textId="77777777" w:rsidR="00524EC4" w:rsidRDefault="001571A3">
    <w:pPr>
      <w:pStyle w:val="lfej"/>
    </w:pPr>
    <w:r>
      <w:rPr>
        <w:noProof/>
        <w:lang w:eastAsia="hu-HU"/>
      </w:rPr>
      <w:pict w14:anchorId="1626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075" o:spid="_x0000_s2052" type="#_x0000_t75" style="position:absolute;margin-left:0;margin-top:0;width:453.3pt;height:453.3pt;z-index:-251654144;mso-position-horizontal:center;mso-position-horizontal-relative:margin;mso-position-vertical:center;mso-position-vertical-relative:margin" o:allowincell="f">
          <v:imagedata r:id="rId1" o:title="vízjel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096"/>
    <w:multiLevelType w:val="hybridMultilevel"/>
    <w:tmpl w:val="5234F1E8"/>
    <w:lvl w:ilvl="0" w:tplc="6FCE8AC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7342F86"/>
    <w:multiLevelType w:val="hybridMultilevel"/>
    <w:tmpl w:val="AD58B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0AFE"/>
    <w:multiLevelType w:val="hybridMultilevel"/>
    <w:tmpl w:val="BA10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69108">
    <w:abstractNumId w:val="2"/>
  </w:num>
  <w:num w:numId="2" w16cid:durableId="1695884313">
    <w:abstractNumId w:val="1"/>
  </w:num>
  <w:num w:numId="3" w16cid:durableId="42935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66"/>
    <w:rsid w:val="00017CEF"/>
    <w:rsid w:val="000360BE"/>
    <w:rsid w:val="00045E5B"/>
    <w:rsid w:val="000961BD"/>
    <w:rsid w:val="000C106B"/>
    <w:rsid w:val="001571A3"/>
    <w:rsid w:val="00181D18"/>
    <w:rsid w:val="001852A3"/>
    <w:rsid w:val="001A5DCA"/>
    <w:rsid w:val="001D780D"/>
    <w:rsid w:val="001F78AA"/>
    <w:rsid w:val="0021662E"/>
    <w:rsid w:val="00236F73"/>
    <w:rsid w:val="00246E01"/>
    <w:rsid w:val="00250560"/>
    <w:rsid w:val="00250A6F"/>
    <w:rsid w:val="00254535"/>
    <w:rsid w:val="00273D70"/>
    <w:rsid w:val="00282E4B"/>
    <w:rsid w:val="00283A9C"/>
    <w:rsid w:val="002B1113"/>
    <w:rsid w:val="002B3165"/>
    <w:rsid w:val="002C0159"/>
    <w:rsid w:val="002C3209"/>
    <w:rsid w:val="0030696C"/>
    <w:rsid w:val="003208C5"/>
    <w:rsid w:val="0036441D"/>
    <w:rsid w:val="00390BE4"/>
    <w:rsid w:val="00391437"/>
    <w:rsid w:val="00395D61"/>
    <w:rsid w:val="003F0ED7"/>
    <w:rsid w:val="00432379"/>
    <w:rsid w:val="004615E5"/>
    <w:rsid w:val="00466A59"/>
    <w:rsid w:val="0047729C"/>
    <w:rsid w:val="00485DDC"/>
    <w:rsid w:val="0049365B"/>
    <w:rsid w:val="004E5B4B"/>
    <w:rsid w:val="0052191D"/>
    <w:rsid w:val="00524EC4"/>
    <w:rsid w:val="0052720C"/>
    <w:rsid w:val="005328B2"/>
    <w:rsid w:val="00552B21"/>
    <w:rsid w:val="005544FE"/>
    <w:rsid w:val="00573DC1"/>
    <w:rsid w:val="005B4353"/>
    <w:rsid w:val="005D004F"/>
    <w:rsid w:val="005D64A4"/>
    <w:rsid w:val="0060105B"/>
    <w:rsid w:val="00645BDE"/>
    <w:rsid w:val="00683978"/>
    <w:rsid w:val="006A5D0D"/>
    <w:rsid w:val="006C0ADC"/>
    <w:rsid w:val="006E62D1"/>
    <w:rsid w:val="00751080"/>
    <w:rsid w:val="00762F62"/>
    <w:rsid w:val="007672DF"/>
    <w:rsid w:val="007732D9"/>
    <w:rsid w:val="007737FB"/>
    <w:rsid w:val="00795831"/>
    <w:rsid w:val="007D691F"/>
    <w:rsid w:val="007E371E"/>
    <w:rsid w:val="007E4D6C"/>
    <w:rsid w:val="00815205"/>
    <w:rsid w:val="00834849"/>
    <w:rsid w:val="00840BB6"/>
    <w:rsid w:val="00870E29"/>
    <w:rsid w:val="00883CBB"/>
    <w:rsid w:val="008D5BB2"/>
    <w:rsid w:val="008D6417"/>
    <w:rsid w:val="008F0AAB"/>
    <w:rsid w:val="008F2F2D"/>
    <w:rsid w:val="00910289"/>
    <w:rsid w:val="009149DD"/>
    <w:rsid w:val="0092222C"/>
    <w:rsid w:val="00922AA0"/>
    <w:rsid w:val="0094643C"/>
    <w:rsid w:val="00987AC4"/>
    <w:rsid w:val="00997D3B"/>
    <w:rsid w:val="009B3CB7"/>
    <w:rsid w:val="009B5AB9"/>
    <w:rsid w:val="009D5336"/>
    <w:rsid w:val="009D795A"/>
    <w:rsid w:val="009E1CA5"/>
    <w:rsid w:val="009E3B70"/>
    <w:rsid w:val="00A0449C"/>
    <w:rsid w:val="00A30BCA"/>
    <w:rsid w:val="00A4034E"/>
    <w:rsid w:val="00A43FDE"/>
    <w:rsid w:val="00A522D7"/>
    <w:rsid w:val="00A6779E"/>
    <w:rsid w:val="00AF27AC"/>
    <w:rsid w:val="00B10839"/>
    <w:rsid w:val="00B234D4"/>
    <w:rsid w:val="00BC43F7"/>
    <w:rsid w:val="00BC7AD6"/>
    <w:rsid w:val="00C0028B"/>
    <w:rsid w:val="00C52A01"/>
    <w:rsid w:val="00C56C81"/>
    <w:rsid w:val="00C85387"/>
    <w:rsid w:val="00CD2506"/>
    <w:rsid w:val="00CD339D"/>
    <w:rsid w:val="00CE3837"/>
    <w:rsid w:val="00D168EB"/>
    <w:rsid w:val="00D2096D"/>
    <w:rsid w:val="00D34414"/>
    <w:rsid w:val="00D54801"/>
    <w:rsid w:val="00D54F76"/>
    <w:rsid w:val="00D55880"/>
    <w:rsid w:val="00D744AF"/>
    <w:rsid w:val="00D9467C"/>
    <w:rsid w:val="00D96094"/>
    <w:rsid w:val="00DB1686"/>
    <w:rsid w:val="00DB72E3"/>
    <w:rsid w:val="00DB7706"/>
    <w:rsid w:val="00E05A41"/>
    <w:rsid w:val="00E259A3"/>
    <w:rsid w:val="00E32161"/>
    <w:rsid w:val="00E656EE"/>
    <w:rsid w:val="00E73035"/>
    <w:rsid w:val="00ED7A27"/>
    <w:rsid w:val="00F4533C"/>
    <w:rsid w:val="00F5362F"/>
    <w:rsid w:val="00F57A66"/>
    <w:rsid w:val="00F61BD5"/>
    <w:rsid w:val="00F72906"/>
    <w:rsid w:val="00F91085"/>
    <w:rsid w:val="00F920F0"/>
    <w:rsid w:val="00FA1C80"/>
    <w:rsid w:val="00FB4698"/>
    <w:rsid w:val="00FD1B67"/>
    <w:rsid w:val="00FE566C"/>
    <w:rsid w:val="00FF08FA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B875DD"/>
  <w15:docId w15:val="{44C40F76-2FC1-46B9-950C-90B06C1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5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06"/>
  </w:style>
  <w:style w:type="paragraph" w:styleId="llb">
    <w:name w:val="footer"/>
    <w:basedOn w:val="Norml"/>
    <w:link w:val="llbChar"/>
    <w:uiPriority w:val="99"/>
    <w:unhideWhenUsed/>
    <w:rsid w:val="00CD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06"/>
  </w:style>
  <w:style w:type="table" w:styleId="Rcsostblzat">
    <w:name w:val="Table Grid"/>
    <w:basedOn w:val="Normltblzat"/>
    <w:uiPriority w:val="39"/>
    <w:rsid w:val="00C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920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9D533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4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B21"/>
    <w:rPr>
      <w:color w:val="605E5C"/>
      <w:shd w:val="clear" w:color="auto" w:fill="E1DFDD"/>
    </w:rPr>
  </w:style>
  <w:style w:type="character" w:customStyle="1" w:styleId="oypena">
    <w:name w:val="oypena"/>
    <w:basedOn w:val="Bekezdsalapbettpusa"/>
    <w:rsid w:val="00DB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t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zely\AppData\Local\Temp\eltetok_lev&#233;lpap&#237;r_word_sablon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13" ma:contentTypeDescription="Új dokumentum létrehozása." ma:contentTypeScope="" ma:versionID="6c9b850778399c3e1838581aed6bee61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6fa941f6fa94cc8ddc03cb2be5aa98e8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09958-519F-4894-BFFD-6773F2F94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8C83E-876C-4070-A0D2-2CD385C7B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7F53D-CEA9-4D69-9FB4-96308CAC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1D26B-BCA5-450C-8EAE-E63B71DA0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eltetok_levélpapír_word_sablon00</Template>
  <TotalTime>20</TotalTime>
  <Pages>3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Pálfalvi Judit</dc:creator>
  <cp:lastModifiedBy>Romanoczki Ildikó</cp:lastModifiedBy>
  <cp:revision>20</cp:revision>
  <dcterms:created xsi:type="dcterms:W3CDTF">2024-03-06T08:17:00Z</dcterms:created>
  <dcterms:modified xsi:type="dcterms:W3CDTF">2024-03-06T10:08:00Z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