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0A" w:rsidRPr="009B2F0F" w:rsidRDefault="00AB5D0A" w:rsidP="00AB5D0A">
      <w:pPr>
        <w:jc w:val="center"/>
        <w:rPr>
          <w:sz w:val="36"/>
          <w:szCs w:val="36"/>
        </w:rPr>
      </w:pPr>
      <w:r w:rsidRPr="009B2F0F">
        <w:rPr>
          <w:b/>
          <w:bCs/>
          <w:sz w:val="36"/>
          <w:szCs w:val="36"/>
        </w:rPr>
        <w:t>STATEMENT</w:t>
      </w:r>
    </w:p>
    <w:p w:rsidR="00AB5D0A" w:rsidRPr="00AB5D0A" w:rsidRDefault="00AB5D0A" w:rsidP="00AB5D0A">
      <w:pPr>
        <w:jc w:val="center"/>
        <w:rPr>
          <w:rFonts w:cstheme="minorHAnsi"/>
          <w:sz w:val="24"/>
          <w:szCs w:val="24"/>
        </w:rPr>
      </w:pPr>
      <w:proofErr w:type="spellStart"/>
      <w:r w:rsidRPr="00AB5D0A">
        <w:rPr>
          <w:rFonts w:cstheme="minorHAnsi"/>
          <w:sz w:val="24"/>
          <w:szCs w:val="24"/>
        </w:rPr>
        <w:t>concerning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sz w:val="24"/>
          <w:szCs w:val="24"/>
        </w:rPr>
        <w:t>the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sz w:val="24"/>
          <w:szCs w:val="24"/>
        </w:rPr>
        <w:t>health</w:t>
      </w:r>
      <w:proofErr w:type="spellEnd"/>
      <w:r w:rsidRPr="00AB5D0A">
        <w:rPr>
          <w:rFonts w:cstheme="minorHAnsi"/>
          <w:sz w:val="24"/>
          <w:szCs w:val="24"/>
        </w:rPr>
        <w:t xml:space="preserve"> status of </w:t>
      </w:r>
      <w:proofErr w:type="spellStart"/>
      <w:r w:rsidRPr="00AB5D0A">
        <w:rPr>
          <w:rFonts w:cstheme="minorHAnsi"/>
          <w:sz w:val="24"/>
          <w:szCs w:val="24"/>
        </w:rPr>
        <w:t>the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sz w:val="24"/>
          <w:szCs w:val="24"/>
        </w:rPr>
        <w:t>Applicant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sz w:val="24"/>
          <w:szCs w:val="24"/>
        </w:rPr>
        <w:t>to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sz w:val="24"/>
          <w:szCs w:val="24"/>
        </w:rPr>
        <w:t>the</w:t>
      </w:r>
      <w:proofErr w:type="spellEnd"/>
      <w:r w:rsidRPr="00AB5D0A">
        <w:rPr>
          <w:rFonts w:cstheme="minorHAnsi"/>
          <w:sz w:val="24"/>
          <w:szCs w:val="24"/>
        </w:rPr>
        <w:t xml:space="preserve"> </w:t>
      </w:r>
    </w:p>
    <w:p w:rsidR="00AB5D0A" w:rsidRPr="00AB5D0A" w:rsidRDefault="00AB5D0A" w:rsidP="00AB5D0A">
      <w:pPr>
        <w:jc w:val="center"/>
        <w:rPr>
          <w:rFonts w:cstheme="minorHAnsi"/>
          <w:sz w:val="24"/>
          <w:szCs w:val="24"/>
        </w:rPr>
      </w:pPr>
      <w:r w:rsidRPr="00AB5D0A">
        <w:rPr>
          <w:rFonts w:cstheme="minorHAnsi"/>
          <w:sz w:val="24"/>
          <w:szCs w:val="24"/>
        </w:rPr>
        <w:t>Pre-</w:t>
      </w:r>
      <w:proofErr w:type="spellStart"/>
      <w:r w:rsidRPr="00AB5D0A">
        <w:rPr>
          <w:rFonts w:cstheme="minorHAnsi"/>
          <w:sz w:val="24"/>
          <w:szCs w:val="24"/>
        </w:rPr>
        <w:t>School</w:t>
      </w:r>
      <w:proofErr w:type="spellEnd"/>
      <w:r w:rsidRPr="00AB5D0A">
        <w:rPr>
          <w:rFonts w:cstheme="minorHAnsi"/>
          <w:sz w:val="24"/>
          <w:szCs w:val="24"/>
        </w:rPr>
        <w:t xml:space="preserve"> Education Programme</w:t>
      </w:r>
    </w:p>
    <w:p w:rsidR="00AB5D0A" w:rsidRPr="00CF17A6" w:rsidRDefault="00AB5D0A" w:rsidP="00AB5D0A">
      <w:pPr>
        <w:jc w:val="center"/>
        <w:rPr>
          <w:rFonts w:cstheme="minorHAnsi"/>
          <w:b/>
          <w:bCs/>
          <w:sz w:val="24"/>
          <w:szCs w:val="24"/>
        </w:rPr>
      </w:pPr>
      <w:r w:rsidRPr="00CF17A6">
        <w:rPr>
          <w:rFonts w:cstheme="minorHAnsi"/>
          <w:sz w:val="24"/>
          <w:szCs w:val="24"/>
        </w:rPr>
        <w:br/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Please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note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that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all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details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and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the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signature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the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statement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are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compulsory</w:t>
      </w:r>
      <w:proofErr w:type="spellEnd"/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t>!</w:t>
      </w:r>
      <w:r w:rsidRPr="00CF17A6">
        <w:rPr>
          <w:rFonts w:cstheme="minorHAnsi"/>
          <w:b/>
          <w:color w:val="212121"/>
          <w:sz w:val="24"/>
          <w:szCs w:val="24"/>
          <w:shd w:val="clear" w:color="auto" w:fill="FFFFFF"/>
        </w:rPr>
        <w:br/>
      </w:r>
    </w:p>
    <w:p w:rsidR="00AB5D0A" w:rsidRPr="00CF17A6" w:rsidRDefault="00AB5D0A" w:rsidP="00AB5D0A">
      <w:pPr>
        <w:rPr>
          <w:rFonts w:cstheme="minorHAnsi"/>
          <w:sz w:val="24"/>
          <w:szCs w:val="24"/>
        </w:rPr>
      </w:pPr>
      <w:proofErr w:type="spellStart"/>
      <w:proofErr w:type="gramStart"/>
      <w:r w:rsidRPr="00AB5D0A">
        <w:rPr>
          <w:rFonts w:cstheme="minorHAnsi"/>
          <w:bCs/>
          <w:sz w:val="24"/>
          <w:szCs w:val="24"/>
        </w:rPr>
        <w:t>Applicant’s</w:t>
      </w:r>
      <w:proofErr w:type="spellEnd"/>
      <w:r w:rsidRPr="00AB5D0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B5D0A">
        <w:rPr>
          <w:rFonts w:cstheme="minorHAnsi"/>
          <w:bCs/>
          <w:sz w:val="24"/>
          <w:szCs w:val="24"/>
        </w:rPr>
        <w:t>name</w:t>
      </w:r>
      <w:proofErr w:type="spellEnd"/>
      <w:r w:rsidRPr="00AB5D0A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…………………………………………………………………………………………………………………..</w:t>
      </w:r>
      <w:r w:rsidRPr="00AB5D0A">
        <w:rPr>
          <w:rFonts w:cstheme="minorHAnsi"/>
          <w:sz w:val="24"/>
          <w:szCs w:val="24"/>
        </w:rPr>
        <w:br/>
      </w:r>
      <w:proofErr w:type="spellStart"/>
      <w:r w:rsidRPr="00AB5D0A">
        <w:rPr>
          <w:rFonts w:cstheme="minorHAnsi"/>
          <w:sz w:val="24"/>
          <w:szCs w:val="24"/>
        </w:rPr>
        <w:t>Passport</w:t>
      </w:r>
      <w:proofErr w:type="spellEnd"/>
      <w:r w:rsidRPr="00AB5D0A">
        <w:rPr>
          <w:rFonts w:cstheme="minorHAnsi"/>
          <w:sz w:val="24"/>
          <w:szCs w:val="24"/>
        </w:rPr>
        <w:t xml:space="preserve"> Nr: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proofErr w:type="spellStart"/>
      <w:r w:rsidRPr="00CF17A6">
        <w:rPr>
          <w:rFonts w:cstheme="minorHAnsi"/>
          <w:sz w:val="24"/>
          <w:szCs w:val="24"/>
        </w:rPr>
        <w:t>Place</w:t>
      </w:r>
      <w:proofErr w:type="spellEnd"/>
      <w:r w:rsidRPr="00CF17A6">
        <w:rPr>
          <w:rFonts w:cstheme="minorHAnsi"/>
          <w:sz w:val="24"/>
          <w:szCs w:val="24"/>
        </w:rPr>
        <w:t xml:space="preserve"> of </w:t>
      </w:r>
      <w:proofErr w:type="spellStart"/>
      <w:r w:rsidRPr="00CF17A6">
        <w:rPr>
          <w:rFonts w:cstheme="minorHAnsi"/>
          <w:sz w:val="24"/>
          <w:szCs w:val="24"/>
        </w:rPr>
        <w:t>Birth</w:t>
      </w:r>
      <w:proofErr w:type="spellEnd"/>
      <w:r w:rsidRPr="00CF17A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proofErr w:type="spellStart"/>
      <w:r w:rsidRPr="00CF17A6">
        <w:rPr>
          <w:rFonts w:cstheme="minorHAnsi"/>
          <w:sz w:val="24"/>
          <w:szCs w:val="24"/>
        </w:rPr>
        <w:t>Date</w:t>
      </w:r>
      <w:proofErr w:type="spellEnd"/>
      <w:r w:rsidRPr="00CF17A6">
        <w:rPr>
          <w:rFonts w:cstheme="minorHAnsi"/>
          <w:sz w:val="24"/>
          <w:szCs w:val="24"/>
        </w:rPr>
        <w:t xml:space="preserve"> of </w:t>
      </w:r>
      <w:proofErr w:type="spellStart"/>
      <w:r w:rsidRPr="00CF17A6">
        <w:rPr>
          <w:rFonts w:cstheme="minorHAnsi"/>
          <w:sz w:val="24"/>
          <w:szCs w:val="24"/>
        </w:rPr>
        <w:t>Birth</w:t>
      </w:r>
      <w:proofErr w:type="spellEnd"/>
      <w:r w:rsidRPr="00CF17A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Maiden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applicant’s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mother</w:t>
      </w:r>
      <w:proofErr w:type="spellEnd"/>
      <w:r w:rsidRPr="00CF17A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AB5D0A" w:rsidRDefault="00AB5D0A" w:rsidP="00AB5D0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</w:t>
      </w:r>
      <w:proofErr w:type="spellStart"/>
      <w:r>
        <w:rPr>
          <w:rFonts w:cstheme="minorHAnsi"/>
          <w:b/>
          <w:bCs/>
          <w:sz w:val="24"/>
          <w:szCs w:val="24"/>
        </w:rPr>
        <w:t>declare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that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I </w:t>
      </w:r>
      <w:proofErr w:type="spellStart"/>
      <w:r>
        <w:rPr>
          <w:rFonts w:cstheme="minorHAnsi"/>
          <w:b/>
          <w:bCs/>
          <w:sz w:val="24"/>
          <w:szCs w:val="24"/>
        </w:rPr>
        <w:t>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not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suffer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from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any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sz w:val="24"/>
          <w:szCs w:val="24"/>
        </w:rPr>
        <w:t>the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restrictive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conditions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listed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below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which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would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hinder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ability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teach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educate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>
        <w:rPr>
          <w:rFonts w:cstheme="minorHAnsi"/>
          <w:b/>
          <w:bCs/>
          <w:sz w:val="24"/>
          <w:szCs w:val="24"/>
        </w:rPr>
        <w:t>take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care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sz w:val="24"/>
          <w:szCs w:val="24"/>
        </w:rPr>
        <w:t>children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prevent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an </w:t>
      </w:r>
      <w:proofErr w:type="spellStart"/>
      <w:r>
        <w:rPr>
          <w:rFonts w:cstheme="minorHAnsi"/>
          <w:b/>
          <w:bCs/>
          <w:sz w:val="24"/>
          <w:szCs w:val="24"/>
        </w:rPr>
        <w:t>emergency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physical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injury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</w:p>
    <w:p w:rsidR="00AB5D0A" w:rsidRPr="00CF17A6" w:rsidRDefault="00AB5D0A" w:rsidP="00AB5D0A">
      <w:pPr>
        <w:pStyle w:val="HTML-kntformzott"/>
        <w:shd w:val="clear" w:color="auto" w:fill="FFFFFF"/>
        <w:rPr>
          <w:rFonts w:asciiTheme="minorHAnsi" w:eastAsia="Times New Roman" w:hAnsiTheme="minorHAnsi" w:cstheme="minorHAnsi"/>
          <w:color w:val="212121"/>
          <w:sz w:val="24"/>
          <w:szCs w:val="24"/>
          <w:lang w:eastAsia="hu-HU"/>
        </w:rPr>
      </w:pPr>
      <w:r w:rsidRPr="00CF17A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Functional</w:t>
      </w:r>
      <w:proofErr w:type="spellEnd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abnormalities</w:t>
      </w:r>
      <w:proofErr w:type="spellEnd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the</w:t>
      </w:r>
      <w:proofErr w:type="spellEnd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limbs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or</w:t>
      </w:r>
      <w:proofErr w:type="spellEnd"/>
      <w:r w:rsidRPr="00CF17A6">
        <w:rPr>
          <w:rFonts w:asciiTheme="minorHAnsi" w:hAnsiTheme="minorHAnsi" w:cstheme="minorHAnsi"/>
          <w:sz w:val="24"/>
          <w:szCs w:val="24"/>
        </w:rPr>
        <w:t xml:space="preserve"> 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 xml:space="preserve">more serious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>disorders of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 xml:space="preserve"> the static system</w:t>
      </w:r>
    </w:p>
    <w:p w:rsidR="00AB5D0A" w:rsidRPr="00CF17A6" w:rsidRDefault="00AB5D0A" w:rsidP="00AB5D0A">
      <w:pPr>
        <w:pStyle w:val="HTML-kntformzott"/>
        <w:shd w:val="clear" w:color="auto" w:fill="FFFFFF"/>
        <w:rPr>
          <w:rFonts w:asciiTheme="minorHAnsi" w:eastAsia="Times New Roman" w:hAnsiTheme="minorHAnsi" w:cstheme="minorHAnsi"/>
          <w:color w:val="212121"/>
          <w:sz w:val="24"/>
          <w:szCs w:val="24"/>
          <w:lang w:eastAsia="hu-HU"/>
        </w:rPr>
      </w:pPr>
      <w:r w:rsidRPr="00CF17A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Severe</w:t>
      </w:r>
      <w:proofErr w:type="spellEnd"/>
      <w:r w:rsidRPr="00CF17A6">
        <w:rPr>
          <w:rFonts w:asciiTheme="minorHAnsi" w:hAnsiTheme="minorHAnsi" w:cstheme="minorHAnsi"/>
          <w:sz w:val="24"/>
          <w:szCs w:val="24"/>
        </w:rPr>
        <w:t xml:space="preserve"> 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 xml:space="preserve">mental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>or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 xml:space="preserve"> psychological disturbances</w:t>
      </w:r>
    </w:p>
    <w:p w:rsidR="00AB5D0A" w:rsidRPr="00CF17A6" w:rsidRDefault="00AB5D0A" w:rsidP="00AB5D0A">
      <w:pPr>
        <w:pStyle w:val="HTML-kntformzott"/>
        <w:shd w:val="clear" w:color="auto" w:fill="FFFFFF"/>
        <w:rPr>
          <w:rFonts w:asciiTheme="minorHAnsi" w:eastAsia="Times New Roman" w:hAnsiTheme="minorHAnsi" w:cstheme="minorHAnsi"/>
          <w:color w:val="212121"/>
          <w:sz w:val="24"/>
          <w:szCs w:val="24"/>
          <w:lang w:eastAsia="hu-HU"/>
        </w:rPr>
      </w:pPr>
      <w:r w:rsidRPr="00CF17A6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>D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>isorders of the heart, blood circulation and respiratory system that d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>isturb the ability to perform</w:t>
      </w:r>
      <w:r w:rsidRPr="00CF17A6">
        <w:rPr>
          <w:rFonts w:asciiTheme="minorHAnsi" w:eastAsia="Times New Roman" w:hAnsiTheme="minorHAnsi" w:cstheme="minorHAnsi"/>
          <w:color w:val="212121"/>
          <w:sz w:val="24"/>
          <w:szCs w:val="24"/>
          <w:lang w:val="en" w:eastAsia="hu-HU"/>
        </w:rPr>
        <w:t xml:space="preserve"> physical exercise</w:t>
      </w:r>
    </w:p>
    <w:p w:rsidR="00AB5D0A" w:rsidRDefault="00AB5D0A" w:rsidP="00AB5D0A">
      <w:pPr>
        <w:rPr>
          <w:rFonts w:eastAsia="Times New Roman" w:cstheme="minorHAnsi"/>
          <w:color w:val="212121"/>
          <w:sz w:val="24"/>
          <w:szCs w:val="24"/>
          <w:lang w:eastAsia="hu-HU"/>
        </w:rPr>
      </w:pPr>
      <w:r w:rsidRPr="00CF17A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The</w:t>
      </w:r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degree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reduction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visual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acuity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depth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perception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or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color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blindness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are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such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this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condition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may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interfere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>with</w:t>
      </w:r>
      <w:proofErr w:type="spellEnd"/>
      <w:r w:rsidRPr="00CF17A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work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conducted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group</w:t>
      </w:r>
      <w:proofErr w:type="spellEnd"/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212121"/>
          <w:sz w:val="24"/>
          <w:szCs w:val="24"/>
          <w:shd w:val="clear" w:color="auto" w:fill="FFFFFF"/>
        </w:rPr>
        <w:t>children</w:t>
      </w:r>
      <w:proofErr w:type="spellEnd"/>
      <w:r w:rsidRPr="00CF17A6">
        <w:rPr>
          <w:rFonts w:eastAsia="Times New Roman" w:cstheme="minorHAnsi"/>
          <w:color w:val="212121"/>
          <w:sz w:val="24"/>
          <w:szCs w:val="24"/>
          <w:lang w:val="en" w:eastAsia="hu-HU"/>
        </w:rPr>
        <w:br/>
      </w:r>
      <w:r w:rsidRPr="00CF17A6">
        <w:rPr>
          <w:rFonts w:cstheme="minorHAnsi"/>
          <w:sz w:val="24"/>
          <w:szCs w:val="24"/>
        </w:rPr>
        <w:t xml:space="preserve">- </w:t>
      </w: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A</w:t>
      </w:r>
      <w:r w:rsidRPr="00CF17A6">
        <w:rPr>
          <w:rFonts w:eastAsia="Times New Roman" w:cstheme="minorHAnsi"/>
          <w:color w:val="212121"/>
          <w:sz w:val="24"/>
          <w:szCs w:val="24"/>
          <w:lang w:val="en" w:eastAsia="hu-HU"/>
        </w:rPr>
        <w:t xml:space="preserve"> hearing </w:t>
      </w: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range</w:t>
      </w:r>
      <w:r w:rsidRPr="00CF17A6">
        <w:rPr>
          <w:rFonts w:eastAsia="Times New Roman" w:cstheme="minorHAnsi"/>
          <w:color w:val="212121"/>
          <w:sz w:val="24"/>
          <w:szCs w:val="24"/>
          <w:lang w:val="en" w:eastAsia="hu-HU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lower than</w:t>
      </w:r>
      <w:r w:rsidRPr="00CF17A6">
        <w:rPr>
          <w:rFonts w:eastAsia="Times New Roman" w:cstheme="minorHAnsi"/>
          <w:color w:val="212121"/>
          <w:sz w:val="24"/>
          <w:szCs w:val="24"/>
          <w:lang w:val="en" w:eastAsia="hu-HU"/>
        </w:rPr>
        <w:t xml:space="preserve"> 30 decibels</w:t>
      </w:r>
      <w:r>
        <w:rPr>
          <w:rFonts w:eastAsia="Times New Roman" w:cstheme="minorHAnsi"/>
          <w:color w:val="212121"/>
          <w:sz w:val="24"/>
          <w:szCs w:val="24"/>
          <w:lang w:eastAsia="hu-HU"/>
        </w:rPr>
        <w:br/>
        <w:t xml:space="preserve">-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dyslexia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hu-HU"/>
        </w:rPr>
        <w:br/>
        <w:t xml:space="preserve">-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dysgraphia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hu-HU"/>
        </w:rPr>
        <w:br/>
        <w:t xml:space="preserve">-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dyscalculia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hu-HU"/>
        </w:rPr>
        <w:br/>
        <w:t xml:space="preserve">-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other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aspect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hu-HU"/>
        </w:rPr>
        <w:t xml:space="preserve"> of part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hu-HU"/>
        </w:rPr>
        <w:t>dys</w:t>
      </w:r>
      <w:proofErr w:type="spellEnd"/>
    </w:p>
    <w:p w:rsidR="00AB5D0A" w:rsidRDefault="00AB5D0A" w:rsidP="00AB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n" w:eastAsia="hu-HU"/>
        </w:rPr>
      </w:pPr>
    </w:p>
    <w:p w:rsidR="00AB5D0A" w:rsidRDefault="00AB5D0A" w:rsidP="00AB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n" w:eastAsia="hu-HU"/>
        </w:rPr>
      </w:pP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Date: ………</w:t>
      </w:r>
      <w:r w:rsidR="00A2175E">
        <w:rPr>
          <w:rFonts w:eastAsia="Times New Roman" w:cstheme="minorHAnsi"/>
          <w:color w:val="212121"/>
          <w:sz w:val="24"/>
          <w:szCs w:val="24"/>
          <w:lang w:val="en" w:eastAsia="hu-HU"/>
        </w:rPr>
        <w:t>……………</w:t>
      </w: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…………………………….</w:t>
      </w:r>
    </w:p>
    <w:p w:rsidR="00AB5D0A" w:rsidRDefault="00AB5D0A" w:rsidP="00AB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n" w:eastAsia="hu-HU"/>
        </w:rPr>
      </w:pPr>
    </w:p>
    <w:p w:rsidR="00AB5D0A" w:rsidRDefault="00AB5D0A" w:rsidP="00AB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val="en" w:eastAsia="hu-HU"/>
        </w:rPr>
      </w:pPr>
    </w:p>
    <w:p w:rsidR="00AB5D0A" w:rsidRPr="00303D1F" w:rsidRDefault="002877E4" w:rsidP="00AB5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hu-HU"/>
        </w:rPr>
      </w:pPr>
      <w:r>
        <w:rPr>
          <w:rFonts w:eastAsia="Times New Roman" w:cstheme="minorHAnsi"/>
          <w:color w:val="212121"/>
          <w:sz w:val="24"/>
          <w:szCs w:val="24"/>
          <w:lang w:val="en" w:eastAsia="hu-HU"/>
        </w:rPr>
        <w:t>Applicant’s s</w:t>
      </w:r>
      <w:bookmarkStart w:id="0" w:name="_GoBack"/>
      <w:bookmarkEnd w:id="0"/>
      <w:r w:rsidR="00AB5D0A">
        <w:rPr>
          <w:rFonts w:eastAsia="Times New Roman" w:cstheme="minorHAnsi"/>
          <w:color w:val="212121"/>
          <w:sz w:val="24"/>
          <w:szCs w:val="24"/>
          <w:lang w:val="en" w:eastAsia="hu-HU"/>
        </w:rPr>
        <w:t>ignature</w:t>
      </w:r>
      <w:r w:rsidR="00A2175E">
        <w:rPr>
          <w:rFonts w:eastAsia="Times New Roman" w:cstheme="minorHAnsi"/>
          <w:color w:val="212121"/>
          <w:sz w:val="24"/>
          <w:szCs w:val="24"/>
          <w:lang w:val="en" w:eastAsia="hu-HU"/>
        </w:rPr>
        <w:t xml:space="preserve">: </w:t>
      </w:r>
      <w:r w:rsidR="00AB5D0A">
        <w:rPr>
          <w:rFonts w:eastAsia="Times New Roman" w:cstheme="minorHAnsi"/>
          <w:color w:val="212121"/>
          <w:sz w:val="24"/>
          <w:szCs w:val="24"/>
          <w:lang w:val="en" w:eastAsia="hu-HU"/>
        </w:rPr>
        <w:t>……………………………………………</w:t>
      </w:r>
    </w:p>
    <w:p w:rsidR="00AB5D0A" w:rsidRPr="00CF17A6" w:rsidRDefault="00AB5D0A" w:rsidP="00AB5D0A">
      <w:pPr>
        <w:rPr>
          <w:rFonts w:cstheme="minorHAnsi"/>
          <w:i/>
          <w:iCs/>
          <w:sz w:val="24"/>
          <w:szCs w:val="24"/>
        </w:rPr>
      </w:pPr>
    </w:p>
    <w:p w:rsidR="002B1113" w:rsidRPr="006F4877" w:rsidRDefault="002B1113" w:rsidP="006F4877"/>
    <w:sectPr w:rsidR="002B1113" w:rsidRPr="006F4877" w:rsidSect="002B111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90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4" w:rsidRDefault="00E27B34" w:rsidP="00CD2506">
      <w:pPr>
        <w:spacing w:after="0" w:line="240" w:lineRule="auto"/>
      </w:pPr>
      <w:r>
        <w:separator/>
      </w:r>
    </w:p>
  </w:endnote>
  <w:endnote w:type="continuationSeparator" w:id="0">
    <w:p w:rsidR="00E27B34" w:rsidRDefault="00E27B34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06" w:rsidRPr="00FD1B67" w:rsidRDefault="00FD1B67" w:rsidP="00A6779E">
    <w:pPr>
      <w:pStyle w:val="llb"/>
      <w:jc w:val="center"/>
    </w:pPr>
    <w:r w:rsidRPr="00FD1B6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C9810" wp14:editId="13227D80">
              <wp:simplePos x="0" y="0"/>
              <wp:positionH relativeFrom="column">
                <wp:posOffset>-2868</wp:posOffset>
              </wp:positionH>
              <wp:positionV relativeFrom="paragraph">
                <wp:posOffset>-40316</wp:posOffset>
              </wp:positionV>
              <wp:extent cx="5771515" cy="0"/>
              <wp:effectExtent l="0" t="0" r="1968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5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03F52" id="Egyenes összekötő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.15pt" to="454.2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" strokecolor="windowText" strokeweight=".25pt"/>
          </w:pict>
        </mc:Fallback>
      </mc:AlternateContent>
    </w:r>
    <w:r w:rsidR="00A6779E">
      <w:rPr>
        <w:rFonts w:ascii="Garamond" w:hAnsi="Garamond"/>
        <w:noProof/>
        <w:lang w:eastAsia="hu-HU"/>
      </w:rPr>
      <w:t xml:space="preserve">40 </w:t>
    </w:r>
    <w:r w:rsidRPr="00FD1B67">
      <w:rPr>
        <w:rFonts w:ascii="Garamond" w:hAnsi="Garamond"/>
        <w:noProof/>
        <w:lang w:eastAsia="hu-HU"/>
      </w:rPr>
      <w:t>Kiss János altábornagy</w:t>
    </w:r>
    <w:r w:rsidR="00A6779E">
      <w:rPr>
        <w:rFonts w:ascii="Garamond" w:hAnsi="Garamond"/>
        <w:noProof/>
        <w:lang w:eastAsia="hu-HU"/>
      </w:rPr>
      <w:t xml:space="preserve"> Street, H- </w:t>
    </w:r>
    <w:r w:rsidR="00A6779E" w:rsidRPr="00FD1B67">
      <w:rPr>
        <w:rFonts w:ascii="Garamond" w:hAnsi="Garamond"/>
        <w:noProof/>
        <w:lang w:eastAsia="hu-HU"/>
      </w:rPr>
      <w:t>1126 Budapest,</w:t>
    </w:r>
    <w:r w:rsidRPr="00FD1B67">
      <w:rPr>
        <w:rFonts w:ascii="Garamond" w:hAnsi="Garamond"/>
        <w:noProof/>
        <w:lang w:eastAsia="hu-HU"/>
      </w:rPr>
      <w:t>.   •   Telefon: 36-1-487-81-</w:t>
    </w:r>
    <w:r w:rsidR="00A6779E">
      <w:rPr>
        <w:rFonts w:ascii="Garamond" w:hAnsi="Garamond"/>
        <w:noProof/>
        <w:lang w:eastAsia="hu-HU"/>
      </w:rPr>
      <w:t>11</w:t>
    </w:r>
    <w:r w:rsidRPr="00FD1B67">
      <w:rPr>
        <w:rFonts w:ascii="Garamond" w:hAnsi="Garamond"/>
        <w:noProof/>
        <w:lang w:eastAsia="hu-HU"/>
      </w:rPr>
      <w:t xml:space="preserve">   •   http://www.tok.elte.hu</w:t>
    </w:r>
    <w:r w:rsidR="00A6779E">
      <w:rPr>
        <w:rFonts w:ascii="Garamond" w:hAnsi="Garamond"/>
        <w:noProof/>
        <w:lang w:eastAsia="hu-HU"/>
      </w:rPr>
      <w:t>/international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4" w:rsidRDefault="00E27B34" w:rsidP="00CD2506">
      <w:pPr>
        <w:spacing w:after="0" w:line="240" w:lineRule="auto"/>
      </w:pPr>
      <w:r>
        <w:separator/>
      </w:r>
    </w:p>
  </w:footnote>
  <w:footnote w:type="continuationSeparator" w:id="0">
    <w:p w:rsidR="00E27B34" w:rsidRDefault="00E27B34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E27B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2053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CD2506" w:rsidTr="001852A3">
      <w:trPr>
        <w:jc w:val="center"/>
      </w:trPr>
      <w:tc>
        <w:tcPr>
          <w:tcW w:w="1702" w:type="dxa"/>
        </w:tcPr>
        <w:p w:rsidR="00CD2506" w:rsidRDefault="00CD2506" w:rsidP="001852A3">
          <w:pPr>
            <w:pStyle w:val="lfej"/>
            <w:ind w:left="-4"/>
          </w:pPr>
          <w:r>
            <w:rPr>
              <w:noProof/>
              <w:lang w:eastAsia="hu-HU"/>
            </w:rPr>
            <w:drawing>
              <wp:inline distT="0" distB="0" distL="0" distR="0" wp14:anchorId="7FCF321D" wp14:editId="4AC2856F">
                <wp:extent cx="895350" cy="895350"/>
                <wp:effectExtent l="0" t="0" r="0" b="0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767" cy="895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D2506" w:rsidRPr="00CD2506" w:rsidRDefault="00A6779E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EÖTVÖS LORÁND UNIVERSITY</w:t>
          </w:r>
        </w:p>
        <w:p w:rsidR="00CD2506" w:rsidRDefault="00CD2506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2D4622" wp14:editId="23E855B4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AD2073F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" strokecolor="black [3213]" strokeweight=".25pt"/>
                </w:pict>
              </mc:Fallback>
            </mc:AlternateContent>
          </w:r>
          <w:r w:rsidR="00A6779E">
            <w:rPr>
              <w:rFonts w:ascii="Garamond" w:hAnsi="Garamond"/>
              <w:b/>
              <w:sz w:val="28"/>
              <w:szCs w:val="28"/>
            </w:rPr>
            <w:t>FACULTY OF PRIMARY AND PRE-SCHOOL EDUCATION</w:t>
          </w:r>
        </w:p>
        <w:p w:rsidR="00D96094" w:rsidRDefault="00D96094" w:rsidP="001852A3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</w:pPr>
        </w:p>
      </w:tc>
      <w:tc>
        <w:tcPr>
          <w:tcW w:w="1701" w:type="dxa"/>
        </w:tcPr>
        <w:p w:rsidR="00CD2506" w:rsidRDefault="00CD2506" w:rsidP="001852A3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4E6227B" wp14:editId="4BC5AF7C">
                <wp:extent cx="901915" cy="904833"/>
                <wp:effectExtent l="0" t="0" r="0" b="0"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506" w:rsidRDefault="00CD2506" w:rsidP="001852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1" w:rsidRDefault="00E27B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2052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6"/>
    <w:rsid w:val="00045E5B"/>
    <w:rsid w:val="00075B33"/>
    <w:rsid w:val="000961BD"/>
    <w:rsid w:val="00181D18"/>
    <w:rsid w:val="001852A3"/>
    <w:rsid w:val="002877E4"/>
    <w:rsid w:val="002B1113"/>
    <w:rsid w:val="002C0159"/>
    <w:rsid w:val="00390BE4"/>
    <w:rsid w:val="004512C3"/>
    <w:rsid w:val="00623633"/>
    <w:rsid w:val="006F4877"/>
    <w:rsid w:val="00801F86"/>
    <w:rsid w:val="00831CAF"/>
    <w:rsid w:val="008D6417"/>
    <w:rsid w:val="00987AC4"/>
    <w:rsid w:val="009B3CB7"/>
    <w:rsid w:val="00A2175E"/>
    <w:rsid w:val="00A30BCA"/>
    <w:rsid w:val="00A6779E"/>
    <w:rsid w:val="00AB5D0A"/>
    <w:rsid w:val="00C52A01"/>
    <w:rsid w:val="00C56C81"/>
    <w:rsid w:val="00CD2506"/>
    <w:rsid w:val="00D168EB"/>
    <w:rsid w:val="00D2096D"/>
    <w:rsid w:val="00D34414"/>
    <w:rsid w:val="00D96094"/>
    <w:rsid w:val="00E27B34"/>
    <w:rsid w:val="00F57A66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14FAB7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363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5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623633"/>
    <w:rPr>
      <w:rFonts w:ascii="Calibri Light" w:eastAsia="Times New Roman" w:hAnsi="Calibri Light" w:cs="Times New Roman"/>
      <w:color w:val="1F4D78"/>
      <w:sz w:val="24"/>
      <w:szCs w:val="24"/>
      <w:lang w:val="en-US" w:eastAsia="ja-JP"/>
    </w:rPr>
  </w:style>
  <w:style w:type="paragraph" w:customStyle="1" w:styleId="a">
    <w:uiPriority w:val="22"/>
    <w:qFormat/>
    <w:rsid w:val="0062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2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3633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5D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5D0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Nemes Zsófia</cp:lastModifiedBy>
  <cp:revision>4</cp:revision>
  <cp:lastPrinted>2019-01-08T12:27:00Z</cp:lastPrinted>
  <dcterms:created xsi:type="dcterms:W3CDTF">2019-01-16T13:54:00Z</dcterms:created>
  <dcterms:modified xsi:type="dcterms:W3CDTF">2019-01-17T09:40:00Z</dcterms:modified>
</cp:coreProperties>
</file>