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8E" w:rsidRPr="000F5AF4" w:rsidRDefault="00FA2C8E" w:rsidP="00FA2C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0F5AF4">
        <w:rPr>
          <w:rFonts w:ascii="TimesNewRomanPS-BoldMT" w:hAnsi="TimesNewRomanPS-BoldMT" w:cs="TimesNewRomanPS-BoldMT"/>
          <w:b/>
          <w:bCs/>
          <w:sz w:val="32"/>
          <w:szCs w:val="32"/>
        </w:rPr>
        <w:t>STAT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Pr="000F5AF4">
        <w:rPr>
          <w:rFonts w:ascii="TimesNewRomanPS-BoldMT" w:hAnsi="TimesNewRomanPS-BoldMT" w:cs="TimesNewRomanPS-BoldMT"/>
          <w:b/>
          <w:bCs/>
          <w:sz w:val="32"/>
          <w:szCs w:val="32"/>
        </w:rPr>
        <w:t>MENT</w:t>
      </w:r>
    </w:p>
    <w:p w:rsidR="00FA2C8E" w:rsidRDefault="00FA2C8E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A2C8E" w:rsidRDefault="00FA2C8E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Applicant’s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name:____________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Applicant’s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birth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maiden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name:______________________________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Applicant’s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Birth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:______</w:t>
      </w:r>
      <w:r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Place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Birth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________________</w:t>
      </w:r>
      <w:r>
        <w:rPr>
          <w:rFonts w:ascii="TimesNewRomanPSMT" w:hAnsi="TimesNewRomanPSMT" w:cs="TimesNewRomanPSMT"/>
          <w:sz w:val="24"/>
          <w:szCs w:val="24"/>
        </w:rPr>
        <w:t>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  <w:r>
        <w:rPr>
          <w:rFonts w:ascii="TimesNewRomanPSMT" w:hAnsi="TimesNewRomanPSMT" w:cs="TimesNewRomanPSMT"/>
          <w:sz w:val="24"/>
          <w:szCs w:val="24"/>
        </w:rPr>
        <w:br/>
      </w:r>
      <w:proofErr w:type="spellStart"/>
      <w:r>
        <w:rPr>
          <w:rFonts w:ascii="TimesNewRomanPSMT" w:hAnsi="TimesNewRomanPSMT" w:cs="TimesNewRomanPSMT"/>
          <w:sz w:val="24"/>
          <w:szCs w:val="24"/>
        </w:rPr>
        <w:t>Passport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</w:t>
      </w:r>
      <w:r>
        <w:rPr>
          <w:rFonts w:ascii="TimesNewRomanPSMT" w:hAnsi="TimesNewRomanPSMT" w:cs="TimesNewRomanPSMT"/>
          <w:sz w:val="24"/>
          <w:szCs w:val="24"/>
        </w:rPr>
        <w:t>______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Maiden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applicant’s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mother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</w:t>
      </w:r>
      <w:r>
        <w:rPr>
          <w:rFonts w:ascii="TimesNewRomanPSMT" w:hAnsi="TimesNewRomanPSMT" w:cs="TimesNewRomanPSMT"/>
          <w:sz w:val="24"/>
          <w:szCs w:val="24"/>
        </w:rPr>
        <w:t xml:space="preserve">__    </w:t>
      </w:r>
    </w:p>
    <w:p w:rsidR="0002159F" w:rsidRDefault="0002159F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159F" w:rsidRDefault="0002159F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sports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regular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basis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?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sports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play?</w:t>
      </w:r>
      <w:r w:rsidR="0002159F">
        <w:rPr>
          <w:rFonts w:ascii="TimesNewRomanPSMT" w:hAnsi="TimesNewRomanPSMT" w:cs="TimesNewRomanPSMT"/>
          <w:sz w:val="24"/>
          <w:szCs w:val="24"/>
        </w:rPr>
        <w:br/>
        <w:t>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glasses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dioptric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eyeglasses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?.</w:t>
      </w:r>
      <w:r w:rsidR="0002159F">
        <w:rPr>
          <w:rFonts w:ascii="TimesNewRomanPSMT" w:hAnsi="TimesNewRomanPSMT" w:cs="TimesNewRomanPSMT"/>
          <w:sz w:val="24"/>
          <w:szCs w:val="24"/>
        </w:rPr>
        <w:t>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</w:t>
      </w:r>
      <w:proofErr w:type="gramEnd"/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excused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playing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sports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 </w:t>
      </w:r>
      <w:r>
        <w:rPr>
          <w:rFonts w:ascii="TimesNewRomanPSMT" w:hAnsi="TimesNewRomanPSMT" w:cs="TimesNewRomanPSMT"/>
          <w:sz w:val="24"/>
          <w:szCs w:val="24"/>
        </w:rPr>
        <w:br/>
      </w:r>
      <w:proofErr w:type="spellStart"/>
      <w:r>
        <w:rPr>
          <w:rFonts w:ascii="TimesNewRomanPSMT" w:hAnsi="TimesNewRomanPSMT" w:cs="TimesNewRomanPSMT"/>
          <w:sz w:val="24"/>
          <w:szCs w:val="24"/>
        </w:rPr>
        <w:t>When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..........................................................................................................................................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reason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swim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?................................................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perceive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physical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disability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persistent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chronic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2159F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llness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  <w:r w:rsidR="0002159F">
        <w:rPr>
          <w:rFonts w:ascii="TimesNewRomanPSMT" w:hAnsi="TimesNewRomanPSMT" w:cs="TimesNewRomanPSMT"/>
          <w:sz w:val="24"/>
          <w:szCs w:val="24"/>
        </w:rPr>
        <w:br/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currently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diagnosed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illness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undersigned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declare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that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have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concealed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disease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Date</w:t>
      </w:r>
      <w:proofErr w:type="spellEnd"/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…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………………………</w:t>
      </w: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7F7A" w:rsidRDefault="008D7F7A" w:rsidP="008D7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</w:t>
      </w:r>
    </w:p>
    <w:p w:rsidR="008D7F7A" w:rsidRDefault="008D7F7A" w:rsidP="008D7F7A">
      <w:proofErr w:type="spellStart"/>
      <w:r>
        <w:rPr>
          <w:rFonts w:ascii="TimesNewRomanPSMT" w:hAnsi="TimesNewRomanPSMT" w:cs="TimesNewRomanPSMT"/>
          <w:sz w:val="24"/>
          <w:szCs w:val="24"/>
        </w:rPr>
        <w:t>Applicant’s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signature</w:t>
      </w:r>
      <w:proofErr w:type="spellEnd"/>
    </w:p>
    <w:p w:rsidR="002B1113" w:rsidRPr="006F4877" w:rsidRDefault="002B1113" w:rsidP="006F4877"/>
    <w:sectPr w:rsidR="002B1113" w:rsidRPr="006F4877" w:rsidSect="002B11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0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0A" w:rsidRDefault="00D8750A" w:rsidP="00CD2506">
      <w:pPr>
        <w:spacing w:after="0" w:line="240" w:lineRule="auto"/>
      </w:pPr>
      <w:r>
        <w:separator/>
      </w:r>
    </w:p>
  </w:endnote>
  <w:endnote w:type="continuationSeparator" w:id="0">
    <w:p w:rsidR="00D8750A" w:rsidRDefault="00D8750A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06" w:rsidRPr="00FD1B67" w:rsidRDefault="00FD1B67" w:rsidP="00A6779E">
    <w:pPr>
      <w:pStyle w:val="llb"/>
      <w:jc w:val="center"/>
    </w:pPr>
    <w:r w:rsidRPr="00FD1B6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C9810" wp14:editId="13227D80">
              <wp:simplePos x="0" y="0"/>
              <wp:positionH relativeFrom="column">
                <wp:posOffset>-2868</wp:posOffset>
              </wp:positionH>
              <wp:positionV relativeFrom="paragraph">
                <wp:posOffset>-40316</wp:posOffset>
              </wp:positionV>
              <wp:extent cx="5771515" cy="0"/>
              <wp:effectExtent l="0" t="0" r="1968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5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03F52" id="Egyenes összekötő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.15pt" to="454.2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" strokecolor="windowText" strokeweight=".25pt"/>
          </w:pict>
        </mc:Fallback>
      </mc:AlternateContent>
    </w:r>
    <w:r w:rsidR="00A6779E">
      <w:rPr>
        <w:rFonts w:ascii="Garamond" w:hAnsi="Garamond"/>
        <w:noProof/>
        <w:lang w:eastAsia="hu-HU"/>
      </w:rPr>
      <w:t xml:space="preserve">40 </w:t>
    </w:r>
    <w:r w:rsidRPr="00FD1B67">
      <w:rPr>
        <w:rFonts w:ascii="Garamond" w:hAnsi="Garamond"/>
        <w:noProof/>
        <w:lang w:eastAsia="hu-HU"/>
      </w:rPr>
      <w:t>Kiss János altábornagy</w:t>
    </w:r>
    <w:r w:rsidR="00A6779E">
      <w:rPr>
        <w:rFonts w:ascii="Garamond" w:hAnsi="Garamond"/>
        <w:noProof/>
        <w:lang w:eastAsia="hu-HU"/>
      </w:rPr>
      <w:t xml:space="preserve"> Street, H- </w:t>
    </w:r>
    <w:r w:rsidR="00A6779E" w:rsidRPr="00FD1B67">
      <w:rPr>
        <w:rFonts w:ascii="Garamond" w:hAnsi="Garamond"/>
        <w:noProof/>
        <w:lang w:eastAsia="hu-HU"/>
      </w:rPr>
      <w:t>1126 Budapest,</w:t>
    </w:r>
    <w:r w:rsidRPr="00FD1B67">
      <w:rPr>
        <w:rFonts w:ascii="Garamond" w:hAnsi="Garamond"/>
        <w:noProof/>
        <w:lang w:eastAsia="hu-HU"/>
      </w:rPr>
      <w:t>.   •   Telefon: 36-1-487-81-</w:t>
    </w:r>
    <w:r w:rsidR="00A6779E">
      <w:rPr>
        <w:rFonts w:ascii="Garamond" w:hAnsi="Garamond"/>
        <w:noProof/>
        <w:lang w:eastAsia="hu-HU"/>
      </w:rPr>
      <w:t>11</w:t>
    </w:r>
    <w:r w:rsidRPr="00FD1B67">
      <w:rPr>
        <w:rFonts w:ascii="Garamond" w:hAnsi="Garamond"/>
        <w:noProof/>
        <w:lang w:eastAsia="hu-HU"/>
      </w:rPr>
      <w:t xml:space="preserve">   •   http://www.tok.elte.hu</w:t>
    </w:r>
    <w:r w:rsidR="00A6779E">
      <w:rPr>
        <w:rFonts w:ascii="Garamond" w:hAnsi="Garamond"/>
        <w:noProof/>
        <w:lang w:eastAsia="hu-HU"/>
      </w:rPr>
      <w:t>/international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0A" w:rsidRDefault="00D8750A" w:rsidP="00CD2506">
      <w:pPr>
        <w:spacing w:after="0" w:line="240" w:lineRule="auto"/>
      </w:pPr>
      <w:r>
        <w:separator/>
      </w:r>
    </w:p>
  </w:footnote>
  <w:footnote w:type="continuationSeparator" w:id="0">
    <w:p w:rsidR="00D8750A" w:rsidRDefault="00D8750A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D8750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2053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CD2506" w:rsidTr="001852A3">
      <w:trPr>
        <w:jc w:val="center"/>
      </w:trPr>
      <w:tc>
        <w:tcPr>
          <w:tcW w:w="1702" w:type="dxa"/>
        </w:tcPr>
        <w:p w:rsidR="00CD2506" w:rsidRDefault="00CD2506" w:rsidP="001852A3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FCF321D" wp14:editId="4AC2856F">
                <wp:extent cx="895350" cy="89535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767" cy="895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D2506" w:rsidRPr="00CD2506" w:rsidRDefault="00A6779E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EÖTVÖS LORÁND UNIVERSITY</w:t>
          </w:r>
        </w:p>
        <w:p w:rsidR="00CD2506" w:rsidRDefault="00CD2506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2D4622" wp14:editId="23E855B4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AD2073F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" strokecolor="black [3213]" strokeweight=".25pt"/>
                </w:pict>
              </mc:Fallback>
            </mc:AlternateContent>
          </w:r>
          <w:r w:rsidR="00A6779E">
            <w:rPr>
              <w:rFonts w:ascii="Garamond" w:hAnsi="Garamond"/>
              <w:b/>
              <w:sz w:val="28"/>
              <w:szCs w:val="28"/>
            </w:rPr>
            <w:t>FACULTY OF PRIMARY AND PRE-SCHOOL EDUCATION</w:t>
          </w:r>
        </w:p>
        <w:p w:rsidR="00D96094" w:rsidRDefault="00D96094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</w:pPr>
        </w:p>
      </w:tc>
      <w:tc>
        <w:tcPr>
          <w:tcW w:w="1701" w:type="dxa"/>
        </w:tcPr>
        <w:p w:rsidR="00CD2506" w:rsidRDefault="00CD2506" w:rsidP="001852A3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4E6227B" wp14:editId="4BC5AF7C">
                <wp:extent cx="901915" cy="904833"/>
                <wp:effectExtent l="0" t="0" r="0" b="0"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506" w:rsidRDefault="00CD2506" w:rsidP="001852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D8750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2052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6"/>
    <w:rsid w:val="0002159F"/>
    <w:rsid w:val="00045E5B"/>
    <w:rsid w:val="00075B33"/>
    <w:rsid w:val="000961BD"/>
    <w:rsid w:val="00181D18"/>
    <w:rsid w:val="001852A3"/>
    <w:rsid w:val="002B1113"/>
    <w:rsid w:val="002C0159"/>
    <w:rsid w:val="00390BE4"/>
    <w:rsid w:val="00623633"/>
    <w:rsid w:val="006F4877"/>
    <w:rsid w:val="007B1336"/>
    <w:rsid w:val="00801F86"/>
    <w:rsid w:val="008D6417"/>
    <w:rsid w:val="008D7F7A"/>
    <w:rsid w:val="00982693"/>
    <w:rsid w:val="00987AC4"/>
    <w:rsid w:val="009B3CB7"/>
    <w:rsid w:val="00A30BCA"/>
    <w:rsid w:val="00A6779E"/>
    <w:rsid w:val="00C52A01"/>
    <w:rsid w:val="00C56C81"/>
    <w:rsid w:val="00CD2506"/>
    <w:rsid w:val="00D168EB"/>
    <w:rsid w:val="00D2096D"/>
    <w:rsid w:val="00D34414"/>
    <w:rsid w:val="00D8750A"/>
    <w:rsid w:val="00D96094"/>
    <w:rsid w:val="00F57A66"/>
    <w:rsid w:val="00F93128"/>
    <w:rsid w:val="00FA2C8E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A8BDE4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363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5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623633"/>
    <w:rPr>
      <w:rFonts w:ascii="Calibri Light" w:eastAsia="Times New Roman" w:hAnsi="Calibri Light" w:cs="Times New Roman"/>
      <w:color w:val="1F4D78"/>
      <w:sz w:val="24"/>
      <w:szCs w:val="24"/>
      <w:lang w:val="en-US" w:eastAsia="ja-JP"/>
    </w:rPr>
  </w:style>
  <w:style w:type="paragraph" w:customStyle="1" w:styleId="a">
    <w:uiPriority w:val="22"/>
    <w:qFormat/>
    <w:rsid w:val="006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2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3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6D1A-92AA-4A3C-888C-6F3C4EEB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10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Nemes Zsófia</cp:lastModifiedBy>
  <cp:revision>7</cp:revision>
  <cp:lastPrinted>2019-01-08T12:27:00Z</cp:lastPrinted>
  <dcterms:created xsi:type="dcterms:W3CDTF">2019-01-17T08:43:00Z</dcterms:created>
  <dcterms:modified xsi:type="dcterms:W3CDTF">2019-01-17T08:53:00Z</dcterms:modified>
</cp:coreProperties>
</file>