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E" w:rsidRPr="004D2724" w:rsidRDefault="007E307E" w:rsidP="007E307E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bookmarkStart w:id="0" w:name="_GoBack"/>
      <w:bookmarkEnd w:id="0"/>
      <w:proofErr w:type="spellStart"/>
      <w:r w:rsidRPr="004D2724">
        <w:rPr>
          <w:rFonts w:ascii="Times New Roman" w:hAnsi="Times New Roman" w:cs="Times New Roman"/>
          <w:sz w:val="28"/>
          <w:szCs w:val="28"/>
          <w:lang w:val="hu-HU"/>
        </w:rPr>
        <w:t>Makovecz</w:t>
      </w:r>
      <w:proofErr w:type="spellEnd"/>
      <w:r w:rsidRPr="004D272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D75433" w:rsidRPr="004D2724">
        <w:rPr>
          <w:rFonts w:ascii="Times New Roman" w:hAnsi="Times New Roman" w:cs="Times New Roman"/>
          <w:sz w:val="28"/>
          <w:szCs w:val="28"/>
          <w:lang w:val="hu-HU"/>
        </w:rPr>
        <w:t xml:space="preserve">Hallgatói </w:t>
      </w:r>
      <w:r w:rsidRPr="004D2724">
        <w:rPr>
          <w:rFonts w:ascii="Times New Roman" w:hAnsi="Times New Roman" w:cs="Times New Roman"/>
          <w:sz w:val="28"/>
          <w:szCs w:val="28"/>
          <w:lang w:val="hu-HU"/>
        </w:rPr>
        <w:t xml:space="preserve">Tanulmányi Ösztöndíj Program </w:t>
      </w:r>
    </w:p>
    <w:p w:rsidR="007E307E" w:rsidRPr="004D2724" w:rsidRDefault="007E307E" w:rsidP="007E307E">
      <w:pPr>
        <w:pStyle w:val="Aeeaoaeaa1"/>
        <w:widowControl/>
        <w:jc w:val="center"/>
        <w:rPr>
          <w:b w:val="0"/>
          <w:smallCaps/>
          <w:spacing w:val="40"/>
          <w:sz w:val="28"/>
          <w:szCs w:val="28"/>
          <w:lang w:val="hu-HU"/>
        </w:rPr>
      </w:pPr>
      <w:r w:rsidRPr="004D2724">
        <w:rPr>
          <w:b w:val="0"/>
          <w:smallCaps/>
          <w:spacing w:val="40"/>
          <w:sz w:val="28"/>
          <w:szCs w:val="28"/>
          <w:lang w:val="hu-HU"/>
        </w:rPr>
        <w:t>PÁLYÁZAT</w:t>
      </w:r>
    </w:p>
    <w:p w:rsidR="007E307E" w:rsidRPr="004D2724" w:rsidRDefault="007E307E" w:rsidP="007E307E">
      <w:pPr>
        <w:pStyle w:val="Aeeaoaeaa1"/>
        <w:widowControl/>
        <w:jc w:val="center"/>
        <w:rPr>
          <w:smallCaps/>
          <w:spacing w:val="40"/>
          <w:sz w:val="32"/>
          <w:szCs w:val="32"/>
          <w:lang w:val="hu-HU"/>
        </w:rPr>
      </w:pPr>
      <w:r w:rsidRPr="004D2724">
        <w:rPr>
          <w:smallCaps/>
          <w:spacing w:val="40"/>
          <w:sz w:val="32"/>
          <w:szCs w:val="32"/>
          <w:lang w:val="hu-HU"/>
        </w:rPr>
        <w:t>Motivációs levél és tanulmányi terv</w:t>
      </w:r>
    </w:p>
    <w:p w:rsidR="007E307E" w:rsidRPr="004D2724" w:rsidRDefault="007E307E">
      <w:pPr>
        <w:pStyle w:val="Cmsor1"/>
        <w:rPr>
          <w:rFonts w:ascii="Times New Roman" w:hAnsi="Times New Roman" w:cs="Times New Roman"/>
          <w:b/>
          <w:lang w:val="hu-HU"/>
        </w:rPr>
      </w:pPr>
    </w:p>
    <w:p w:rsidR="008F6A09" w:rsidRDefault="007E307E">
      <w:pPr>
        <w:pStyle w:val="Cmsor1"/>
        <w:rPr>
          <w:lang w:val="hu-HU"/>
        </w:rPr>
      </w:pPr>
      <w:r>
        <w:rPr>
          <w:lang w:val="hu-HU"/>
        </w:rPr>
        <w:t>Azonosító adatok</w:t>
      </w:r>
    </w:p>
    <w:p w:rsidR="007E307E" w:rsidRPr="0067302C" w:rsidRDefault="007E307E" w:rsidP="007E307E">
      <w:pPr>
        <w:pStyle w:val="OiaeaeiYiio2"/>
        <w:framePr w:hSpace="180" w:wrap="around" w:vAnchor="page" w:hAnchor="page" w:x="1303" w:y="4307"/>
        <w:widowControl/>
        <w:spacing w:before="20" w:after="20"/>
        <w:jc w:val="left"/>
        <w:rPr>
          <w:i w:val="0"/>
          <w:sz w:val="24"/>
          <w:szCs w:val="24"/>
          <w:lang w:val="hu-HU"/>
        </w:rPr>
      </w:pPr>
    </w:p>
    <w:p w:rsidR="007E307E" w:rsidRDefault="007E307E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  <w:r w:rsidRPr="0067302C">
        <w:rPr>
          <w:sz w:val="24"/>
          <w:szCs w:val="24"/>
          <w:lang w:val="hu-HU"/>
        </w:rPr>
        <w:t xml:space="preserve">Név: </w:t>
      </w:r>
    </w:p>
    <w:p w:rsidR="005002E1" w:rsidRPr="0067302C" w:rsidRDefault="005002E1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</w:p>
    <w:p w:rsidR="007E307E" w:rsidRDefault="00295122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Neptun</w:t>
      </w:r>
      <w:proofErr w:type="spellEnd"/>
      <w:r w:rsidR="007E307E" w:rsidRPr="0067302C">
        <w:rPr>
          <w:sz w:val="24"/>
          <w:szCs w:val="24"/>
          <w:lang w:val="hu-HU"/>
        </w:rPr>
        <w:t xml:space="preserve"> kód:</w:t>
      </w:r>
    </w:p>
    <w:p w:rsidR="005002E1" w:rsidRPr="0067302C" w:rsidRDefault="005002E1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</w:p>
    <w:p w:rsidR="007E307E" w:rsidRDefault="007E307E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  <w:r w:rsidRPr="0067302C">
        <w:rPr>
          <w:sz w:val="24"/>
          <w:szCs w:val="24"/>
          <w:lang w:val="hu-HU"/>
        </w:rPr>
        <w:t>Szak, lezárt félévek száma:</w:t>
      </w:r>
    </w:p>
    <w:p w:rsidR="005002E1" w:rsidRPr="0067302C" w:rsidRDefault="005002E1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</w:p>
    <w:p w:rsidR="007E307E" w:rsidRDefault="007E307E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  <w:r w:rsidRPr="0067302C">
        <w:rPr>
          <w:sz w:val="24"/>
          <w:szCs w:val="24"/>
          <w:lang w:val="hu-HU"/>
        </w:rPr>
        <w:t>Célintézmény:</w:t>
      </w:r>
    </w:p>
    <w:p w:rsidR="005002E1" w:rsidRPr="0067302C" w:rsidRDefault="005002E1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</w:p>
    <w:p w:rsidR="007E307E" w:rsidRPr="0067302C" w:rsidRDefault="007E307E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  <w:r w:rsidRPr="0067302C">
        <w:rPr>
          <w:sz w:val="24"/>
          <w:szCs w:val="24"/>
          <w:lang w:val="hu-HU"/>
        </w:rPr>
        <w:t>Munkanyelv:</w:t>
      </w:r>
    </w:p>
    <w:p w:rsidR="007E307E" w:rsidRPr="0067302C" w:rsidRDefault="007E307E" w:rsidP="007E307E">
      <w:pPr>
        <w:pStyle w:val="Aaoeeu"/>
        <w:framePr w:hSpace="180" w:wrap="around" w:vAnchor="page" w:hAnchor="page" w:x="1303" w:y="4307"/>
        <w:rPr>
          <w:sz w:val="24"/>
          <w:szCs w:val="24"/>
          <w:lang w:val="hu-HU"/>
        </w:rPr>
      </w:pPr>
    </w:p>
    <w:p w:rsidR="007E307E" w:rsidRDefault="007E307E" w:rsidP="007E307E">
      <w:pPr>
        <w:pStyle w:val="OiaeaeiYiio2"/>
        <w:framePr w:hSpace="180" w:wrap="around" w:vAnchor="page" w:hAnchor="page" w:x="1303" w:y="4307"/>
        <w:widowControl/>
        <w:spacing w:before="20" w:after="20"/>
        <w:jc w:val="left"/>
        <w:rPr>
          <w:i w:val="0"/>
          <w:sz w:val="24"/>
          <w:szCs w:val="24"/>
          <w:lang w:val="hu-HU"/>
        </w:rPr>
      </w:pPr>
    </w:p>
    <w:p w:rsidR="007E307E" w:rsidRDefault="007E307E" w:rsidP="007E307E">
      <w:pPr>
        <w:pStyle w:val="OiaeaeiYiio2"/>
        <w:framePr w:hSpace="180" w:wrap="around" w:vAnchor="page" w:hAnchor="page" w:x="1303" w:y="4307"/>
        <w:widowControl/>
        <w:spacing w:before="20" w:after="20"/>
        <w:jc w:val="left"/>
        <w:rPr>
          <w:i w:val="0"/>
          <w:sz w:val="24"/>
          <w:szCs w:val="24"/>
          <w:lang w:val="hu-HU"/>
        </w:rPr>
      </w:pPr>
    </w:p>
    <w:p w:rsidR="007E307E" w:rsidRDefault="007E307E" w:rsidP="007E307E">
      <w:pPr>
        <w:pStyle w:val="Cmsor1"/>
        <w:rPr>
          <w:lang w:val="hu-HU"/>
        </w:rPr>
      </w:pPr>
      <w:r>
        <w:rPr>
          <w:lang w:val="hu-HU"/>
        </w:rPr>
        <w:t>A motivációs levél tartalma</w:t>
      </w:r>
    </w:p>
    <w:p w:rsidR="007E307E" w:rsidRDefault="007E307E" w:rsidP="007E307E">
      <w:pPr>
        <w:rPr>
          <w:lang w:val="hu-HU"/>
        </w:rPr>
      </w:pPr>
    </w:p>
    <w:p w:rsidR="007E307E" w:rsidRPr="004D2724" w:rsidRDefault="007E307E" w:rsidP="007E307E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4D2724">
        <w:rPr>
          <w:i w:val="0"/>
          <w:sz w:val="24"/>
          <w:szCs w:val="24"/>
          <w:lang w:val="hu-HU"/>
        </w:rPr>
        <w:t>Motiváció (személyes/szakmai)</w:t>
      </w:r>
    </w:p>
    <w:p w:rsidR="007E307E" w:rsidRPr="004D2724" w:rsidRDefault="007E307E" w:rsidP="007E307E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hu-HU"/>
        </w:rPr>
      </w:pPr>
    </w:p>
    <w:p w:rsidR="007E307E" w:rsidRPr="004D2724" w:rsidRDefault="007E307E" w:rsidP="007E307E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4D2724">
        <w:rPr>
          <w:i w:val="0"/>
          <w:sz w:val="24"/>
          <w:szCs w:val="24"/>
          <w:lang w:val="hu-HU"/>
        </w:rPr>
        <w:t>A tanulmányi programtól várt eredmények</w:t>
      </w:r>
    </w:p>
    <w:p w:rsidR="007E307E" w:rsidRPr="004D2724" w:rsidRDefault="007E307E" w:rsidP="007E307E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7E307E" w:rsidRPr="004D2724" w:rsidRDefault="007E307E" w:rsidP="007E307E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4D2724">
        <w:rPr>
          <w:i w:val="0"/>
          <w:sz w:val="24"/>
          <w:szCs w:val="24"/>
          <w:lang w:val="hu-HU"/>
        </w:rPr>
        <w:t xml:space="preserve">Egyéb </w:t>
      </w:r>
      <w:proofErr w:type="gramStart"/>
      <w:r w:rsidRPr="004D2724">
        <w:rPr>
          <w:i w:val="0"/>
          <w:sz w:val="24"/>
          <w:szCs w:val="24"/>
          <w:lang w:val="hu-HU"/>
        </w:rPr>
        <w:t>információk</w:t>
      </w:r>
      <w:proofErr w:type="gramEnd"/>
      <w:r w:rsidR="00D75433" w:rsidRPr="004D2724">
        <w:rPr>
          <w:i w:val="0"/>
          <w:sz w:val="24"/>
          <w:szCs w:val="24"/>
          <w:lang w:val="hu-HU"/>
        </w:rPr>
        <w:t xml:space="preserve"> és célkitűzések</w:t>
      </w:r>
    </w:p>
    <w:p w:rsidR="007E307E" w:rsidRPr="004D2724" w:rsidRDefault="007E307E" w:rsidP="007E307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E307E" w:rsidRPr="004D2724" w:rsidRDefault="007E307E" w:rsidP="007E307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36F2F" w:rsidRPr="004D2724" w:rsidRDefault="00A36F2F" w:rsidP="007E307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E307E" w:rsidRPr="004D2724" w:rsidRDefault="007E307E" w:rsidP="007E307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D2724">
        <w:rPr>
          <w:rFonts w:ascii="Times New Roman" w:hAnsi="Times New Roman" w:cs="Times New Roman"/>
          <w:sz w:val="24"/>
          <w:szCs w:val="24"/>
          <w:lang w:val="hu-HU"/>
        </w:rPr>
        <w:t>Kelt</w:t>
      </w:r>
      <w:proofErr w:type="gramStart"/>
      <w:r w:rsidRPr="004D2724">
        <w:rPr>
          <w:rFonts w:ascii="Times New Roman" w:hAnsi="Times New Roman" w:cs="Times New Roman"/>
          <w:sz w:val="24"/>
          <w:szCs w:val="24"/>
          <w:lang w:val="hu-HU"/>
        </w:rPr>
        <w:t>, …</w:t>
      </w:r>
      <w:proofErr w:type="gramEnd"/>
      <w:r w:rsidRPr="004D2724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</w:t>
      </w:r>
    </w:p>
    <w:p w:rsidR="007E307E" w:rsidRPr="004D2724" w:rsidRDefault="007E307E" w:rsidP="007E307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E307E" w:rsidRPr="004D2724" w:rsidRDefault="007E307E" w:rsidP="007E307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D2724">
        <w:rPr>
          <w:rFonts w:ascii="Times New Roman" w:hAnsi="Times New Roman" w:cs="Times New Roman"/>
          <w:sz w:val="24"/>
          <w:szCs w:val="24"/>
          <w:lang w:val="hu-HU"/>
        </w:rPr>
        <w:t>Pályázó aláírása</w:t>
      </w:r>
      <w:proofErr w:type="gramStart"/>
      <w:r w:rsidRPr="004D2724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4D2724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</w:t>
      </w:r>
    </w:p>
    <w:sectPr w:rsidR="007E307E" w:rsidRPr="004D2724" w:rsidSect="003A1F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0056"/>
    <w:multiLevelType w:val="hybridMultilevel"/>
    <w:tmpl w:val="CF3E3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7E"/>
    <w:rsid w:val="0002321A"/>
    <w:rsid w:val="001B7D83"/>
    <w:rsid w:val="00295122"/>
    <w:rsid w:val="003A1FF3"/>
    <w:rsid w:val="004568D1"/>
    <w:rsid w:val="004A41D5"/>
    <w:rsid w:val="004D2724"/>
    <w:rsid w:val="005002E1"/>
    <w:rsid w:val="007E307E"/>
    <w:rsid w:val="008F6A09"/>
    <w:rsid w:val="009E14A1"/>
    <w:rsid w:val="00A15997"/>
    <w:rsid w:val="00A36F2F"/>
    <w:rsid w:val="00AF2CC2"/>
    <w:rsid w:val="00CA1123"/>
    <w:rsid w:val="00D75433"/>
    <w:rsid w:val="00D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F4D6-BD8F-4A65-8082-D902199E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FF3"/>
  </w:style>
  <w:style w:type="paragraph" w:styleId="Cmsor1">
    <w:name w:val="heading 1"/>
    <w:basedOn w:val="Norml"/>
    <w:next w:val="Norml"/>
    <w:link w:val="Cmsor1Char"/>
    <w:uiPriority w:val="9"/>
    <w:qFormat/>
    <w:rsid w:val="003A1FF3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A1F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A1F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1F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1F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1F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1F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1F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1F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A1F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3A1FF3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lcm">
    <w:name w:val="Subtitle"/>
    <w:basedOn w:val="Norml"/>
    <w:next w:val="Norml"/>
    <w:link w:val="AlcmChar"/>
    <w:uiPriority w:val="11"/>
    <w:qFormat/>
    <w:rsid w:val="003A1F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A1FF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3A1FF3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A1FF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A1FF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A1FF3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1F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1F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1F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1F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1F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Finomkiemels">
    <w:name w:val="Subtle Emphasis"/>
    <w:basedOn w:val="Bekezdsalapbettpusa"/>
    <w:uiPriority w:val="19"/>
    <w:qFormat/>
    <w:rsid w:val="003A1FF3"/>
    <w:rPr>
      <w:i/>
      <w:iCs/>
      <w:color w:val="595959" w:themeColor="text1" w:themeTint="A6"/>
    </w:rPr>
  </w:style>
  <w:style w:type="character" w:styleId="Kiemels">
    <w:name w:val="Emphasis"/>
    <w:basedOn w:val="Bekezdsalapbettpusa"/>
    <w:uiPriority w:val="20"/>
    <w:qFormat/>
    <w:rsid w:val="003A1FF3"/>
    <w:rPr>
      <w:i/>
      <w:iCs/>
    </w:rPr>
  </w:style>
  <w:style w:type="character" w:styleId="Erskiemels">
    <w:name w:val="Intense Emphasis"/>
    <w:basedOn w:val="Bekezdsalapbettpusa"/>
    <w:uiPriority w:val="21"/>
    <w:qFormat/>
    <w:rsid w:val="003A1FF3"/>
    <w:rPr>
      <w:b/>
      <w:bCs/>
      <w:i/>
      <w:iCs/>
    </w:rPr>
  </w:style>
  <w:style w:type="character" w:styleId="Kiemels2">
    <w:name w:val="Strong"/>
    <w:basedOn w:val="Bekezdsalapbettpusa"/>
    <w:uiPriority w:val="22"/>
    <w:qFormat/>
    <w:rsid w:val="003A1FF3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A1F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1FF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1F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1FF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3A1FF3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3A1FF3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3A1FF3"/>
    <w:rPr>
      <w:b/>
      <w:bCs/>
      <w:smallCap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1FF3"/>
    <w:pPr>
      <w:spacing w:line="240" w:lineRule="auto"/>
    </w:pPr>
    <w:rPr>
      <w:b/>
      <w:b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1FF3"/>
    <w:pPr>
      <w:outlineLvl w:val="9"/>
    </w:pPr>
  </w:style>
  <w:style w:type="paragraph" w:styleId="Nincstrkz">
    <w:name w:val="No Spacing"/>
    <w:uiPriority w:val="1"/>
    <w:qFormat/>
    <w:rsid w:val="003A1FF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A1FF3"/>
    <w:pPr>
      <w:ind w:left="720"/>
      <w:contextualSpacing/>
    </w:pPr>
  </w:style>
  <w:style w:type="paragraph" w:customStyle="1" w:styleId="Aeeaoaeaa1">
    <w:name w:val="A?eeaoae?aa 1"/>
    <w:basedOn w:val="Norml"/>
    <w:next w:val="Norml"/>
    <w:rsid w:val="007E307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lang w:eastAsia="hu-HU"/>
    </w:rPr>
  </w:style>
  <w:style w:type="paragraph" w:customStyle="1" w:styleId="Aaoeeu">
    <w:name w:val="Aaoeeu"/>
    <w:rsid w:val="007E307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OiaeaeiYiio2">
    <w:name w:val="O?ia eaeiYiio 2"/>
    <w:basedOn w:val="Aaoeeu"/>
    <w:rsid w:val="007E307E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AppData\Roaming\Microsoft\Templates\Dimenzi&#243;%20t&#233;ma%20(&#252;res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Dimenzió téma (üres)</Template>
  <TotalTime>1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Piroska</dc:creator>
  <cp:lastModifiedBy>Nemes Zsófia</cp:lastModifiedBy>
  <cp:revision>2</cp:revision>
  <dcterms:created xsi:type="dcterms:W3CDTF">2019-03-14T11:23:00Z</dcterms:created>
  <dcterms:modified xsi:type="dcterms:W3CDTF">2019-03-14T11:23:00Z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